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7" w:rsidRPr="00D77481" w:rsidRDefault="009579D7" w:rsidP="00B22597">
      <w:pPr>
        <w:jc w:val="center"/>
        <w:rPr>
          <w:sz w:val="28"/>
          <w:szCs w:val="28"/>
        </w:rPr>
      </w:pPr>
      <w:r w:rsidRPr="00D77481">
        <w:rPr>
          <w:sz w:val="28"/>
          <w:szCs w:val="28"/>
        </w:rPr>
        <w:t>ЮЖНЫЙ ФИЛИАЛ НАЦИОНАЛЬНОГО УНИВЕРСИТЕТА</w:t>
      </w:r>
    </w:p>
    <w:p w:rsidR="009579D7" w:rsidRPr="00D77481" w:rsidRDefault="009579D7" w:rsidP="00B22597">
      <w:pPr>
        <w:jc w:val="center"/>
        <w:rPr>
          <w:sz w:val="28"/>
          <w:szCs w:val="28"/>
        </w:rPr>
      </w:pPr>
      <w:r w:rsidRPr="00D77481">
        <w:rPr>
          <w:sz w:val="28"/>
          <w:szCs w:val="28"/>
        </w:rPr>
        <w:t>БИОРЕСУРСОВ И ПРИРОДОПОЛЬЗОВАНИЯ УКРАИНЫ</w:t>
      </w:r>
    </w:p>
    <w:p w:rsidR="009579D7" w:rsidRPr="00D77481" w:rsidRDefault="009579D7" w:rsidP="00B22597">
      <w:pPr>
        <w:jc w:val="center"/>
        <w:rPr>
          <w:sz w:val="28"/>
          <w:szCs w:val="28"/>
        </w:rPr>
      </w:pPr>
      <w:r w:rsidRPr="00D77481">
        <w:rPr>
          <w:sz w:val="28"/>
          <w:szCs w:val="28"/>
        </w:rPr>
        <w:t>«КРЫМСКИЙ АГРОТЕХНОЛОГИЧЕСКИЙ УНИВЕРСИТЕТ»</w:t>
      </w:r>
    </w:p>
    <w:p w:rsidR="009579D7" w:rsidRPr="00D77481" w:rsidRDefault="009579D7" w:rsidP="00B22597">
      <w:pPr>
        <w:jc w:val="center"/>
        <w:rPr>
          <w:sz w:val="28"/>
          <w:szCs w:val="28"/>
        </w:rPr>
      </w:pPr>
    </w:p>
    <w:p w:rsidR="009579D7" w:rsidRDefault="009579D7" w:rsidP="00B22597">
      <w:pPr>
        <w:jc w:val="center"/>
        <w:rPr>
          <w:b/>
          <w:bCs/>
          <w:sz w:val="28"/>
          <w:szCs w:val="28"/>
        </w:rPr>
      </w:pPr>
    </w:p>
    <w:p w:rsidR="009579D7" w:rsidRPr="00D77481" w:rsidRDefault="009579D7" w:rsidP="00B22597">
      <w:pPr>
        <w:jc w:val="center"/>
        <w:rPr>
          <w:sz w:val="28"/>
          <w:szCs w:val="28"/>
        </w:rPr>
      </w:pPr>
      <w:r w:rsidRPr="00D77481">
        <w:rPr>
          <w:sz w:val="28"/>
          <w:szCs w:val="28"/>
        </w:rPr>
        <w:t>Факультет лесного, садово-паркового и охотничьего хозяйства</w:t>
      </w:r>
    </w:p>
    <w:p w:rsidR="009579D7" w:rsidRDefault="009579D7" w:rsidP="00B22597">
      <w:pPr>
        <w:jc w:val="center"/>
        <w:rPr>
          <w:b/>
          <w:bCs/>
          <w:sz w:val="28"/>
          <w:szCs w:val="28"/>
        </w:rPr>
      </w:pP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36"/>
          <w:szCs w:val="36"/>
        </w:rPr>
        <w:t>«</w:t>
      </w:r>
      <w:r w:rsidRPr="000F0887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28"/>
          <w:szCs w:val="28"/>
        </w:rPr>
        <w:t>фитодизайна, ботаники</w:t>
      </w: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28"/>
          <w:szCs w:val="28"/>
        </w:rPr>
        <w:t>и физиологии растений</w:t>
      </w: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_____________А.В.Ена</w:t>
      </w:r>
    </w:p>
    <w:p w:rsidR="009579D7" w:rsidRDefault="009579D7" w:rsidP="00B2259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«____»__________2010г.</w:t>
      </w:r>
    </w:p>
    <w:p w:rsidR="009579D7" w:rsidRDefault="009579D7" w:rsidP="00B22597">
      <w:pPr>
        <w:jc w:val="center"/>
        <w:rPr>
          <w:sz w:val="28"/>
          <w:szCs w:val="28"/>
        </w:rPr>
      </w:pPr>
    </w:p>
    <w:p w:rsidR="009579D7" w:rsidRDefault="009579D7" w:rsidP="00B225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9579D7" w:rsidRDefault="009579D7" w:rsidP="00B225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курсовое проектирование</w:t>
      </w:r>
    </w:p>
    <w:p w:rsidR="009579D7" w:rsidRDefault="009579D7" w:rsidP="00B2259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студентке Кухте Наталии Владимировне</w:t>
      </w: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1.Тема курсового проекта создание и эксплуатация лугового газона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Утверждена на заседании кафедры протоколом №____ от «__»_______2010г. 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2.Срок подачи студентом завершенного проекта на кафедру «___»_______2010г.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3.Исходные данные к проекту г. Симферополь, парк «Салгирка»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4.Содержание пояснительной записки Природно-климатические условия проектируемой территории, методика исследований и проектирования, проект создания, экономическое обоснование, охрана труда и техника безопасности.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5.Перечень графических материалов ситуационный, опорный план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6.Руководитель курсового проекта Потемкина Н.В., доцент кафедры фитодизайна, ботаники и физиологии растений, к.б.н.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7.Дата выдачи задания «___»_________2010г.</w:t>
      </w:r>
    </w:p>
    <w:p w:rsidR="009579D7" w:rsidRDefault="009579D7" w:rsidP="00B22597">
      <w:pPr>
        <w:jc w:val="center"/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Задание приняла к исполнению «___»_________2010г.</w:t>
      </w: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  <w:r>
        <w:rPr>
          <w:sz w:val="28"/>
          <w:szCs w:val="28"/>
        </w:rPr>
        <w:t>Дата получения задания «___»_________2010г.</w:t>
      </w:r>
    </w:p>
    <w:p w:rsidR="009579D7" w:rsidRPr="00355691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</w:p>
    <w:p w:rsidR="009579D7" w:rsidRDefault="009579D7" w:rsidP="00743B6C">
      <w:pPr>
        <w:rPr>
          <w:sz w:val="28"/>
          <w:szCs w:val="28"/>
        </w:rPr>
      </w:pPr>
    </w:p>
    <w:p w:rsidR="009579D7" w:rsidRDefault="009579D7"/>
    <w:sectPr w:rsidR="009579D7" w:rsidSect="0099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97"/>
    <w:rsid w:val="000F0887"/>
    <w:rsid w:val="001F5F6E"/>
    <w:rsid w:val="003059CB"/>
    <w:rsid w:val="00355691"/>
    <w:rsid w:val="00743B6C"/>
    <w:rsid w:val="009579D7"/>
    <w:rsid w:val="00995ECD"/>
    <w:rsid w:val="009B09A4"/>
    <w:rsid w:val="00A25638"/>
    <w:rsid w:val="00B22597"/>
    <w:rsid w:val="00D77481"/>
    <w:rsid w:val="00FC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ФИЛИАЛ НАЦИОНАЛЬНОГО УНИВЕРСИТЕТА</dc:title>
  <dc:subject/>
  <dc:creator>наталия</dc:creator>
  <cp:keywords/>
  <dc:description/>
  <cp:lastModifiedBy>Гость</cp:lastModifiedBy>
  <cp:revision>2</cp:revision>
  <dcterms:created xsi:type="dcterms:W3CDTF">2010-07-15T06:58:00Z</dcterms:created>
  <dcterms:modified xsi:type="dcterms:W3CDTF">2010-07-15T06:58:00Z</dcterms:modified>
</cp:coreProperties>
</file>