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CE" w:rsidRPr="000330DE" w:rsidRDefault="002F51CE" w:rsidP="002F51CE">
      <w:pPr>
        <w:ind w:right="-143" w:firstLine="0"/>
        <w:jc w:val="center"/>
        <w:rPr>
          <w:szCs w:val="28"/>
        </w:rPr>
      </w:pPr>
      <w:bookmarkStart w:id="0" w:name="_Toc526918418"/>
      <w:bookmarkStart w:id="1" w:name="_Toc66363699"/>
      <w:r w:rsidRPr="000330DE">
        <w:rPr>
          <w:szCs w:val="28"/>
        </w:rPr>
        <w:t xml:space="preserve">МИНИСТЕРСТВО ОБРАЗОВАНИЯ </w:t>
      </w:r>
      <w:r>
        <w:rPr>
          <w:szCs w:val="28"/>
        </w:rPr>
        <w:t xml:space="preserve">И </w:t>
      </w:r>
      <w:r w:rsidRPr="000330DE">
        <w:rPr>
          <w:szCs w:val="28"/>
        </w:rPr>
        <w:t xml:space="preserve">НАУКИ </w:t>
      </w:r>
      <w:r>
        <w:rPr>
          <w:szCs w:val="28"/>
        </w:rPr>
        <w:br/>
        <w:t xml:space="preserve">РОССИЙСКОЙ </w:t>
      </w:r>
      <w:r w:rsidRPr="000330DE">
        <w:rPr>
          <w:szCs w:val="28"/>
        </w:rPr>
        <w:t>ФЕДЕРАЦИИ</w:t>
      </w:r>
    </w:p>
    <w:p w:rsidR="002F51CE" w:rsidRDefault="002F51CE" w:rsidP="002F51CE">
      <w:pPr>
        <w:ind w:firstLine="0"/>
        <w:jc w:val="center"/>
        <w:rPr>
          <w:szCs w:val="28"/>
        </w:rPr>
      </w:pPr>
      <w:r>
        <w:rPr>
          <w:szCs w:val="28"/>
        </w:rPr>
        <w:t xml:space="preserve">Федеральное государственное автономное образовательное </w:t>
      </w:r>
    </w:p>
    <w:p w:rsidR="002F51CE" w:rsidRDefault="002F51CE" w:rsidP="002F51CE">
      <w:pPr>
        <w:ind w:firstLine="0"/>
        <w:jc w:val="center"/>
        <w:rPr>
          <w:b/>
          <w:szCs w:val="28"/>
        </w:rPr>
      </w:pPr>
      <w:r>
        <w:rPr>
          <w:szCs w:val="28"/>
        </w:rPr>
        <w:t xml:space="preserve">учреждение высшего образования </w:t>
      </w:r>
      <w:r>
        <w:rPr>
          <w:szCs w:val="28"/>
        </w:rPr>
        <w:br/>
      </w:r>
      <w:r w:rsidRPr="00040ACE">
        <w:rPr>
          <w:b/>
          <w:szCs w:val="28"/>
        </w:rPr>
        <w:t xml:space="preserve">«КРЫМСКИЙ ФЕДЕРАЛЬНЫЙ УНИВЕРСИТЕТ </w:t>
      </w:r>
    </w:p>
    <w:p w:rsidR="002F51CE" w:rsidRDefault="002F51CE" w:rsidP="002F51CE">
      <w:pPr>
        <w:ind w:firstLine="0"/>
        <w:jc w:val="center"/>
        <w:rPr>
          <w:b/>
          <w:szCs w:val="28"/>
        </w:rPr>
      </w:pPr>
      <w:r w:rsidRPr="00040ACE">
        <w:rPr>
          <w:b/>
          <w:szCs w:val="28"/>
        </w:rPr>
        <w:t>имени В.И. Вернадского»</w:t>
      </w:r>
      <w:r>
        <w:rPr>
          <w:b/>
          <w:szCs w:val="28"/>
        </w:rPr>
        <w:t xml:space="preserve"> </w:t>
      </w:r>
    </w:p>
    <w:p w:rsidR="002F51CE" w:rsidRDefault="002F51CE" w:rsidP="002F51CE">
      <w:pPr>
        <w:ind w:firstLine="0"/>
        <w:jc w:val="center"/>
        <w:rPr>
          <w:szCs w:val="28"/>
        </w:rPr>
      </w:pPr>
      <w:r>
        <w:rPr>
          <w:szCs w:val="28"/>
        </w:rPr>
        <w:t>(ФГАОУ ВО «КФУ им. В.И. Вернадского»)</w:t>
      </w:r>
    </w:p>
    <w:p w:rsidR="002F51CE" w:rsidRPr="00040ACE" w:rsidRDefault="002F51CE" w:rsidP="002F51CE">
      <w:pPr>
        <w:ind w:firstLine="0"/>
        <w:jc w:val="center"/>
        <w:rPr>
          <w:b/>
          <w:szCs w:val="28"/>
        </w:rPr>
      </w:pPr>
      <w:r w:rsidRPr="00040ACE">
        <w:rPr>
          <w:b/>
          <w:szCs w:val="28"/>
        </w:rPr>
        <w:t>ПРИБРЕЖНЕНСКИЙ АГРАРНЫЙ КОЛЛЕДЖ (ФИЛИАЛ)</w:t>
      </w:r>
    </w:p>
    <w:p w:rsidR="004B680D" w:rsidRDefault="004B680D" w:rsidP="002053B3">
      <w:pPr>
        <w:ind w:firstLine="0"/>
        <w:jc w:val="center"/>
      </w:pPr>
    </w:p>
    <w:p w:rsidR="00FD6D3D" w:rsidRPr="008D74C3" w:rsidRDefault="00FD6D3D" w:rsidP="00FD6D3D">
      <w:pPr>
        <w:jc w:val="center"/>
      </w:pPr>
    </w:p>
    <w:p w:rsidR="00F82E0F" w:rsidRDefault="004E0068" w:rsidP="002F51CE">
      <w:pPr>
        <w:ind w:firstLine="0"/>
        <w:jc w:val="center"/>
      </w:pPr>
      <w:r>
        <w:rPr>
          <w:rFonts w:asciiTheme="minorHAnsi" w:hAnsiTheme="minorHAnsi" w:cstheme="minorHAnsi"/>
          <w:b/>
          <w:sz w:val="28"/>
          <w:szCs w:val="28"/>
        </w:rPr>
        <w:t>Н. А. ДУБИК</w:t>
      </w:r>
    </w:p>
    <w:p w:rsidR="00C14FDA" w:rsidRDefault="00C14FDA" w:rsidP="00C14FDA"/>
    <w:p w:rsidR="004B680D" w:rsidRDefault="004B680D" w:rsidP="00C14FDA"/>
    <w:p w:rsidR="004B680D" w:rsidRDefault="004B680D" w:rsidP="00C14FDA"/>
    <w:p w:rsidR="004B680D" w:rsidRDefault="004B680D" w:rsidP="00C14FDA"/>
    <w:p w:rsidR="00F82E0F" w:rsidRPr="008D74C3" w:rsidRDefault="00F82E0F" w:rsidP="00FD6D3D">
      <w:pPr>
        <w:ind w:left="2268"/>
      </w:pPr>
    </w:p>
    <w:p w:rsidR="004E0068" w:rsidRDefault="004E0068" w:rsidP="00FD6D3D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МЕТОДИЧЕСКОЕ ПОСОБИЕ</w:t>
      </w:r>
    </w:p>
    <w:p w:rsidR="00F82E0F" w:rsidRDefault="004E0068" w:rsidP="00FD6D3D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ДЛЯ КУРСОВОГО ПРОЕКТИРОВАНИЯ</w:t>
      </w:r>
    </w:p>
    <w:p w:rsidR="00FD6D3D" w:rsidRDefault="00F82E0F" w:rsidP="00FD6D3D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ПО </w:t>
      </w:r>
      <w:r w:rsidR="00684B96">
        <w:rPr>
          <w:rFonts w:asciiTheme="minorHAnsi" w:hAnsiTheme="minorHAnsi" w:cstheme="minorHAnsi"/>
          <w:b/>
          <w:sz w:val="28"/>
          <w:szCs w:val="28"/>
        </w:rPr>
        <w:t>МДК.02.01</w:t>
      </w:r>
    </w:p>
    <w:p w:rsidR="004E0068" w:rsidRPr="008D74C3" w:rsidRDefault="004E0068" w:rsidP="00FD6D3D">
      <w:pPr>
        <w:ind w:firstLine="0"/>
        <w:jc w:val="center"/>
        <w:rPr>
          <w:rFonts w:asciiTheme="minorHAnsi" w:hAnsiTheme="minorHAnsi" w:cstheme="minorHAnsi"/>
          <w:sz w:val="28"/>
          <w:szCs w:val="28"/>
        </w:rPr>
      </w:pPr>
    </w:p>
    <w:p w:rsidR="00FD6D3D" w:rsidRPr="004B680D" w:rsidRDefault="00684B96" w:rsidP="004B680D">
      <w:pPr>
        <w:suppressAutoHyphens/>
        <w:ind w:firstLine="0"/>
        <w:jc w:val="center"/>
        <w:rPr>
          <w:rFonts w:asciiTheme="majorHAnsi" w:hAnsiTheme="majorHAnsi"/>
          <w:b/>
          <w:color w:val="000066"/>
          <w:sz w:val="48"/>
          <w:szCs w:val="48"/>
        </w:rPr>
      </w:pPr>
      <w:r w:rsidRPr="00684B96">
        <w:rPr>
          <w:rFonts w:asciiTheme="majorHAnsi" w:hAnsiTheme="majorHAnsi"/>
          <w:b/>
          <w:color w:val="000066"/>
          <w:sz w:val="48"/>
          <w:szCs w:val="48"/>
        </w:rPr>
        <w:t>ПРОГРАММНОЕ ОБЕСПЕЧЕНИЕ  КОМПЬЮТЕРНЫХ СЕТЕЙ</w:t>
      </w:r>
    </w:p>
    <w:p w:rsidR="00E5574C" w:rsidRPr="00E5574C" w:rsidRDefault="00E5574C" w:rsidP="00FD6D3D">
      <w:pPr>
        <w:ind w:firstLine="0"/>
        <w:jc w:val="center"/>
        <w:rPr>
          <w:rFonts w:asciiTheme="majorHAnsi" w:hAnsiTheme="majorHAnsi"/>
          <w:b/>
          <w:color w:val="000066"/>
          <w:sz w:val="36"/>
          <w:szCs w:val="36"/>
        </w:rPr>
      </w:pPr>
    </w:p>
    <w:p w:rsidR="00FD6D3D" w:rsidRPr="008D74C3" w:rsidRDefault="00FD6D3D" w:rsidP="00FD6D3D"/>
    <w:p w:rsidR="00FD6D3D" w:rsidRDefault="00FD6D3D" w:rsidP="00FD6D3D">
      <w:pPr>
        <w:ind w:left="1985" w:firstLine="0"/>
      </w:pPr>
    </w:p>
    <w:p w:rsidR="00F82E0F" w:rsidRDefault="00F82E0F" w:rsidP="00FD6D3D">
      <w:pPr>
        <w:ind w:left="1985" w:firstLine="0"/>
      </w:pPr>
    </w:p>
    <w:p w:rsidR="00F82E0F" w:rsidRDefault="00F82E0F" w:rsidP="00FD6D3D">
      <w:pPr>
        <w:ind w:left="1985" w:firstLine="0"/>
      </w:pPr>
    </w:p>
    <w:p w:rsidR="00F82E0F" w:rsidRDefault="00F82E0F" w:rsidP="00FD6D3D">
      <w:pPr>
        <w:ind w:left="1985" w:firstLine="0"/>
      </w:pPr>
    </w:p>
    <w:p w:rsidR="00F82E0F" w:rsidRDefault="00F82E0F" w:rsidP="00FD6D3D">
      <w:pPr>
        <w:ind w:left="1985" w:firstLine="0"/>
      </w:pPr>
    </w:p>
    <w:p w:rsidR="00F82E0F" w:rsidRDefault="00F82E0F" w:rsidP="00FD6D3D">
      <w:pPr>
        <w:ind w:left="1985" w:firstLine="0"/>
      </w:pPr>
    </w:p>
    <w:p w:rsidR="00F82E0F" w:rsidRDefault="00F82E0F" w:rsidP="00FD6D3D">
      <w:pPr>
        <w:ind w:left="1985" w:firstLine="0"/>
      </w:pPr>
    </w:p>
    <w:p w:rsidR="00F82E0F" w:rsidRDefault="00F82E0F" w:rsidP="00FD6D3D">
      <w:pPr>
        <w:ind w:left="1985" w:firstLine="0"/>
      </w:pPr>
    </w:p>
    <w:p w:rsidR="00F82E0F" w:rsidRDefault="00F82E0F" w:rsidP="00FD6D3D">
      <w:pPr>
        <w:ind w:left="1985" w:firstLine="0"/>
      </w:pPr>
    </w:p>
    <w:p w:rsidR="00FD6D3D" w:rsidRDefault="00FD6D3D" w:rsidP="00FD6D3D">
      <w:pPr>
        <w:ind w:firstLine="0"/>
        <w:jc w:val="center"/>
      </w:pPr>
    </w:p>
    <w:p w:rsidR="00F22F34" w:rsidRPr="004E0068" w:rsidRDefault="00FD6D3D" w:rsidP="00FD6D3D">
      <w:pPr>
        <w:pStyle w:val="27"/>
        <w:jc w:val="center"/>
        <w:rPr>
          <w:lang w:val="ru-RU"/>
        </w:rPr>
      </w:pPr>
      <w:proofErr w:type="spellStart"/>
      <w:r w:rsidRPr="008D74C3">
        <w:t>Прибрежное</w:t>
      </w:r>
      <w:proofErr w:type="spellEnd"/>
      <w:r w:rsidRPr="008D74C3">
        <w:t>, 201</w:t>
      </w:r>
      <w:r w:rsidR="002F51CE">
        <w:rPr>
          <w:lang w:val="ru-RU"/>
        </w:rPr>
        <w:t>5</w:t>
      </w:r>
    </w:p>
    <w:p w:rsidR="00FD6D3D" w:rsidRDefault="00FD6D3D" w:rsidP="00FD6D3D">
      <w:pPr>
        <w:tabs>
          <w:tab w:val="left" w:pos="2160"/>
        </w:tabs>
        <w:ind w:firstLine="720"/>
        <w:rPr>
          <w:szCs w:val="28"/>
          <w:lang w:val="uk-UA"/>
        </w:rPr>
      </w:pPr>
    </w:p>
    <w:p w:rsidR="004E0068" w:rsidRDefault="004E0068">
      <w:pPr>
        <w:ind w:left="720" w:hanging="153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4E0068" w:rsidRDefault="004E0068">
      <w:pPr>
        <w:ind w:left="720" w:hanging="153"/>
        <w:rPr>
          <w:szCs w:val="28"/>
          <w:lang w:val="uk-UA"/>
        </w:rPr>
      </w:pPr>
    </w:p>
    <w:p w:rsidR="004E0068" w:rsidRDefault="004E0068" w:rsidP="004E0068">
      <w:pPr>
        <w:rPr>
          <w:b/>
        </w:rPr>
      </w:pPr>
    </w:p>
    <w:p w:rsidR="004E0068" w:rsidRDefault="004E0068" w:rsidP="004E0068">
      <w:pPr>
        <w:rPr>
          <w:b/>
        </w:rPr>
      </w:pPr>
    </w:p>
    <w:p w:rsidR="004E0068" w:rsidRDefault="004E0068" w:rsidP="004E0068">
      <w:pPr>
        <w:rPr>
          <w:b/>
        </w:rPr>
      </w:pPr>
    </w:p>
    <w:p w:rsidR="004E0068" w:rsidRDefault="004E0068" w:rsidP="004E0068">
      <w:pPr>
        <w:rPr>
          <w:b/>
        </w:rPr>
      </w:pPr>
    </w:p>
    <w:p w:rsidR="004E0068" w:rsidRPr="00384581" w:rsidRDefault="004E0068" w:rsidP="004E0068">
      <w:pPr>
        <w:rPr>
          <w:b/>
        </w:rPr>
      </w:pPr>
      <w:r w:rsidRPr="00384581">
        <w:rPr>
          <w:b/>
        </w:rPr>
        <w:t xml:space="preserve">Дубик Н.А. </w:t>
      </w:r>
    </w:p>
    <w:p w:rsidR="004E0068" w:rsidRDefault="004E0068" w:rsidP="00B91D76">
      <w:r>
        <w:t xml:space="preserve">Методическое пособие для курсового проектирования по </w:t>
      </w:r>
      <w:r w:rsidR="00684B96">
        <w:t>МДК.02.01</w:t>
      </w:r>
      <w:r>
        <w:t xml:space="preserve"> «</w:t>
      </w:r>
      <w:r w:rsidR="00684B96">
        <w:t>Программное обеспечение компьютерных сетей</w:t>
      </w:r>
      <w:r>
        <w:t>».  – Пр</w:t>
      </w:r>
      <w:r>
        <w:t>и</w:t>
      </w:r>
      <w:r>
        <w:t xml:space="preserve">брежное: </w:t>
      </w:r>
      <w:r w:rsidR="00B91D76" w:rsidRPr="00B91D76">
        <w:rPr>
          <w:szCs w:val="28"/>
        </w:rPr>
        <w:t>Прибрежненский аграрный колледж (филиал)</w:t>
      </w:r>
      <w:r w:rsidR="00B91D76">
        <w:rPr>
          <w:szCs w:val="28"/>
        </w:rPr>
        <w:t xml:space="preserve"> ФГАОУ ВО «КФУ им. В.И. Вернадского»</w:t>
      </w:r>
      <w:r>
        <w:t>, 201</w:t>
      </w:r>
      <w:r w:rsidR="00B91D76">
        <w:t>5</w:t>
      </w:r>
      <w:r>
        <w:t>.</w:t>
      </w:r>
      <w:r w:rsidR="00D72E0D">
        <w:t xml:space="preserve"> – </w:t>
      </w:r>
      <w:r w:rsidR="00B91D76">
        <w:t>57</w:t>
      </w:r>
      <w:r w:rsidR="00D72E0D">
        <w:t xml:space="preserve"> с.</w:t>
      </w:r>
    </w:p>
    <w:p w:rsidR="004E0068" w:rsidRDefault="004E0068" w:rsidP="004E0068"/>
    <w:p w:rsidR="004B680D" w:rsidRDefault="004E0068" w:rsidP="004E0068">
      <w:r>
        <w:t xml:space="preserve">Пособие содержит основные сведения и пример курсового проекта по </w:t>
      </w:r>
      <w:r w:rsidR="00684B96">
        <w:t>МДК.02.01 «Программное обеспечение компьютерных сетей»</w:t>
      </w:r>
      <w:r>
        <w:t>. Прив</w:t>
      </w:r>
      <w:r>
        <w:t>е</w:t>
      </w:r>
      <w:r>
        <w:t xml:space="preserve">дены основные теоретические сведения, необходимые для разработки </w:t>
      </w:r>
      <w:r w:rsidR="00684B96">
        <w:t>проекта</w:t>
      </w:r>
      <w:r>
        <w:t xml:space="preserve">, и примеры </w:t>
      </w:r>
      <w:r w:rsidR="00684B96">
        <w:t>конфигурационных файлов.</w:t>
      </w:r>
      <w:r>
        <w:t xml:space="preserve"> </w:t>
      </w:r>
    </w:p>
    <w:p w:rsidR="00684B96" w:rsidRDefault="00684B96" w:rsidP="004E0068"/>
    <w:p w:rsidR="004B680D" w:rsidRPr="004B680D" w:rsidRDefault="004E0068" w:rsidP="004B680D">
      <w:r>
        <w:t>Для студентов учебных заведений</w:t>
      </w:r>
      <w:r w:rsidR="002F51CE">
        <w:t xml:space="preserve"> СПО</w:t>
      </w:r>
      <w:r w:rsidR="004B680D">
        <w:t>, обучающихся по спец</w:t>
      </w:r>
      <w:r w:rsidR="004B680D">
        <w:t>и</w:t>
      </w:r>
      <w:r w:rsidR="004B680D">
        <w:t xml:space="preserve">альности  </w:t>
      </w:r>
      <w:r w:rsidR="002F51CE">
        <w:t>09.02.02</w:t>
      </w:r>
      <w:r w:rsidR="004B680D" w:rsidRPr="004B680D">
        <w:t xml:space="preserve"> «</w:t>
      </w:r>
      <w:r w:rsidR="002F51CE">
        <w:t>Компьютерные сети</w:t>
      </w:r>
      <w:r w:rsidR="004B680D" w:rsidRPr="004B680D">
        <w:t>»</w:t>
      </w:r>
    </w:p>
    <w:p w:rsidR="004E0068" w:rsidRPr="007150F3" w:rsidRDefault="004E0068" w:rsidP="004E0068"/>
    <w:p w:rsidR="004E0068" w:rsidRDefault="004E0068" w:rsidP="004E0068"/>
    <w:p w:rsidR="004B680D" w:rsidRPr="004B680D" w:rsidRDefault="004B680D" w:rsidP="004E0068"/>
    <w:p w:rsidR="004E0068" w:rsidRDefault="004E0068" w:rsidP="004E0068">
      <w:r>
        <w:t>Рассмотрено и одобрено на заседании комиссии общетехнических и специальных дисциплин, протокол № ____ от «____» _________ 201</w:t>
      </w:r>
      <w:r w:rsidR="002F51CE">
        <w:t>5</w:t>
      </w:r>
      <w:r>
        <w:t xml:space="preserve"> г.</w:t>
      </w:r>
    </w:p>
    <w:p w:rsidR="004E0068" w:rsidRDefault="004E0068" w:rsidP="004E0068"/>
    <w:p w:rsidR="004E0068" w:rsidRDefault="004E0068" w:rsidP="004E0068">
      <w:r>
        <w:t xml:space="preserve">Председатель комиссии _________________ </w:t>
      </w:r>
      <w:r w:rsidR="002F51CE">
        <w:t>Ю.Ф. Тулова</w:t>
      </w:r>
    </w:p>
    <w:p w:rsidR="004E0068" w:rsidRDefault="004E0068" w:rsidP="004E0068"/>
    <w:p w:rsidR="004E0068" w:rsidRDefault="004E0068" w:rsidP="004E0068"/>
    <w:p w:rsidR="004B680D" w:rsidRDefault="004B680D" w:rsidP="004E0068"/>
    <w:p w:rsidR="004B680D" w:rsidRDefault="004B680D" w:rsidP="004E0068"/>
    <w:p w:rsidR="004B680D" w:rsidRDefault="004B680D" w:rsidP="004E0068"/>
    <w:p w:rsidR="004E0068" w:rsidRDefault="004E0068" w:rsidP="004B680D">
      <w:pPr>
        <w:ind w:left="1701"/>
      </w:pPr>
      <w:r>
        <w:t>© Дубик Н.А., 201</w:t>
      </w:r>
      <w:r w:rsidR="002F51CE">
        <w:t>5</w:t>
      </w:r>
    </w:p>
    <w:p w:rsidR="004E0068" w:rsidRDefault="004E0068" w:rsidP="004B680D">
      <w:pPr>
        <w:ind w:left="1701"/>
        <w:rPr>
          <w:szCs w:val="28"/>
          <w:lang w:val="uk-UA"/>
        </w:rPr>
        <w:sectPr w:rsidR="004E0068" w:rsidSect="00B57AF4">
          <w:headerReference w:type="even" r:id="rId9"/>
          <w:type w:val="oddPage"/>
          <w:pgSz w:w="8392" w:h="11907" w:code="11"/>
          <w:pgMar w:top="567" w:right="567" w:bottom="675" w:left="1418" w:header="709" w:footer="709" w:gutter="0"/>
          <w:cols w:space="708"/>
          <w:docGrid w:linePitch="360"/>
        </w:sectPr>
      </w:pPr>
      <w:r>
        <w:t>© Прибрежненский аграрный колледж, 201</w:t>
      </w:r>
      <w:r w:rsidR="002F51CE">
        <w:t>5</w:t>
      </w:r>
    </w:p>
    <w:p w:rsidR="004526E4" w:rsidRPr="004B680D" w:rsidRDefault="004B680D" w:rsidP="004526E4">
      <w:pPr>
        <w:rPr>
          <w:rFonts w:asciiTheme="majorHAnsi" w:hAnsiTheme="majorHAnsi"/>
          <w:b/>
          <w:sz w:val="24"/>
          <w:szCs w:val="24"/>
        </w:rPr>
      </w:pPr>
      <w:r w:rsidRPr="004B680D">
        <w:rPr>
          <w:rFonts w:asciiTheme="majorHAnsi" w:hAnsiTheme="majorHAnsi"/>
          <w:b/>
          <w:sz w:val="24"/>
          <w:szCs w:val="24"/>
        </w:rPr>
        <w:lastRenderedPageBreak/>
        <w:t>СОДЕРЖАНИЕ</w:t>
      </w:r>
    </w:p>
    <w:p w:rsidR="0018671A" w:rsidRDefault="0018671A" w:rsidP="004526E4"/>
    <w:p w:rsidR="00F76612" w:rsidRDefault="00801438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noProof/>
          <w:szCs w:val="22"/>
        </w:rPr>
      </w:pPr>
      <w:r>
        <w:fldChar w:fldCharType="begin"/>
      </w:r>
      <w:r w:rsidR="0018671A">
        <w:instrText xml:space="preserve"> TOC \o "1-3" \h \z \u </w:instrText>
      </w:r>
      <w:r>
        <w:fldChar w:fldCharType="separate"/>
      </w:r>
      <w:hyperlink w:anchor="_Toc431143159" w:history="1">
        <w:r w:rsidR="00F76612" w:rsidRPr="003415A6">
          <w:rPr>
            <w:rStyle w:val="afe"/>
            <w:noProof/>
          </w:rPr>
          <w:t>Введение</w:t>
        </w:r>
        <w:r w:rsidR="00F76612">
          <w:rPr>
            <w:noProof/>
            <w:webHidden/>
          </w:rPr>
          <w:tab/>
        </w:r>
        <w:r w:rsidR="00F76612">
          <w:rPr>
            <w:noProof/>
            <w:webHidden/>
          </w:rPr>
          <w:fldChar w:fldCharType="begin"/>
        </w:r>
        <w:r w:rsidR="00F76612">
          <w:rPr>
            <w:noProof/>
            <w:webHidden/>
          </w:rPr>
          <w:instrText xml:space="preserve"> PAGEREF _Toc431143159 \h </w:instrText>
        </w:r>
        <w:r w:rsidR="00F76612">
          <w:rPr>
            <w:noProof/>
            <w:webHidden/>
          </w:rPr>
        </w:r>
        <w:r w:rsidR="00F76612">
          <w:rPr>
            <w:noProof/>
            <w:webHidden/>
          </w:rPr>
          <w:fldChar w:fldCharType="separate"/>
        </w:r>
        <w:r w:rsidR="00F76612">
          <w:rPr>
            <w:noProof/>
            <w:webHidden/>
          </w:rPr>
          <w:t>5</w:t>
        </w:r>
        <w:r w:rsidR="00F76612">
          <w:rPr>
            <w:noProof/>
            <w:webHidden/>
          </w:rPr>
          <w:fldChar w:fldCharType="end"/>
        </w:r>
      </w:hyperlink>
    </w:p>
    <w:p w:rsidR="00F76612" w:rsidRDefault="00EB5A9D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noProof/>
          <w:szCs w:val="22"/>
        </w:rPr>
      </w:pPr>
      <w:hyperlink w:anchor="_Toc431143160" w:history="1">
        <w:r w:rsidR="00F76612" w:rsidRPr="003415A6">
          <w:rPr>
            <w:rStyle w:val="afe"/>
            <w:noProof/>
          </w:rPr>
          <w:t>Структура проекта</w:t>
        </w:r>
        <w:r w:rsidR="00F76612">
          <w:rPr>
            <w:noProof/>
            <w:webHidden/>
          </w:rPr>
          <w:tab/>
        </w:r>
        <w:r w:rsidR="00F76612">
          <w:rPr>
            <w:noProof/>
            <w:webHidden/>
          </w:rPr>
          <w:fldChar w:fldCharType="begin"/>
        </w:r>
        <w:r w:rsidR="00F76612">
          <w:rPr>
            <w:noProof/>
            <w:webHidden/>
          </w:rPr>
          <w:instrText xml:space="preserve"> PAGEREF _Toc431143160 \h </w:instrText>
        </w:r>
        <w:r w:rsidR="00F76612">
          <w:rPr>
            <w:noProof/>
            <w:webHidden/>
          </w:rPr>
        </w:r>
        <w:r w:rsidR="00F76612">
          <w:rPr>
            <w:noProof/>
            <w:webHidden/>
          </w:rPr>
          <w:fldChar w:fldCharType="separate"/>
        </w:r>
        <w:r w:rsidR="00F76612">
          <w:rPr>
            <w:noProof/>
            <w:webHidden/>
          </w:rPr>
          <w:t>6</w:t>
        </w:r>
        <w:r w:rsidR="00F76612">
          <w:rPr>
            <w:noProof/>
            <w:webHidden/>
          </w:rPr>
          <w:fldChar w:fldCharType="end"/>
        </w:r>
      </w:hyperlink>
    </w:p>
    <w:p w:rsidR="00F76612" w:rsidRDefault="00EB5A9D">
      <w:pPr>
        <w:pStyle w:val="22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1143161" w:history="1">
        <w:r w:rsidR="00F76612" w:rsidRPr="003415A6">
          <w:rPr>
            <w:rStyle w:val="afe"/>
            <w:noProof/>
          </w:rPr>
          <w:t>Основные требования к структуре курсового проекта</w:t>
        </w:r>
        <w:r w:rsidR="00F76612">
          <w:rPr>
            <w:noProof/>
            <w:webHidden/>
          </w:rPr>
          <w:tab/>
        </w:r>
        <w:r w:rsidR="00F76612">
          <w:rPr>
            <w:noProof/>
            <w:webHidden/>
          </w:rPr>
          <w:fldChar w:fldCharType="begin"/>
        </w:r>
        <w:r w:rsidR="00F76612">
          <w:rPr>
            <w:noProof/>
            <w:webHidden/>
          </w:rPr>
          <w:instrText xml:space="preserve"> PAGEREF _Toc431143161 \h </w:instrText>
        </w:r>
        <w:r w:rsidR="00F76612">
          <w:rPr>
            <w:noProof/>
            <w:webHidden/>
          </w:rPr>
        </w:r>
        <w:r w:rsidR="00F76612">
          <w:rPr>
            <w:noProof/>
            <w:webHidden/>
          </w:rPr>
          <w:fldChar w:fldCharType="separate"/>
        </w:r>
        <w:r w:rsidR="00F76612">
          <w:rPr>
            <w:noProof/>
            <w:webHidden/>
          </w:rPr>
          <w:t>6</w:t>
        </w:r>
        <w:r w:rsidR="00F76612">
          <w:rPr>
            <w:noProof/>
            <w:webHidden/>
          </w:rPr>
          <w:fldChar w:fldCharType="end"/>
        </w:r>
      </w:hyperlink>
    </w:p>
    <w:p w:rsidR="00F76612" w:rsidRDefault="00EB5A9D">
      <w:pPr>
        <w:pStyle w:val="22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1143162" w:history="1">
        <w:r w:rsidR="00F76612" w:rsidRPr="003415A6">
          <w:rPr>
            <w:rStyle w:val="afe"/>
            <w:noProof/>
          </w:rPr>
          <w:t>Изложение текста</w:t>
        </w:r>
        <w:r w:rsidR="00F76612">
          <w:rPr>
            <w:noProof/>
            <w:webHidden/>
          </w:rPr>
          <w:tab/>
        </w:r>
        <w:r w:rsidR="00F76612">
          <w:rPr>
            <w:noProof/>
            <w:webHidden/>
          </w:rPr>
          <w:fldChar w:fldCharType="begin"/>
        </w:r>
        <w:r w:rsidR="00F76612">
          <w:rPr>
            <w:noProof/>
            <w:webHidden/>
          </w:rPr>
          <w:instrText xml:space="preserve"> PAGEREF _Toc431143162 \h </w:instrText>
        </w:r>
        <w:r w:rsidR="00F76612">
          <w:rPr>
            <w:noProof/>
            <w:webHidden/>
          </w:rPr>
        </w:r>
        <w:r w:rsidR="00F76612">
          <w:rPr>
            <w:noProof/>
            <w:webHidden/>
          </w:rPr>
          <w:fldChar w:fldCharType="separate"/>
        </w:r>
        <w:r w:rsidR="00F76612">
          <w:rPr>
            <w:noProof/>
            <w:webHidden/>
          </w:rPr>
          <w:t>6</w:t>
        </w:r>
        <w:r w:rsidR="00F76612">
          <w:rPr>
            <w:noProof/>
            <w:webHidden/>
          </w:rPr>
          <w:fldChar w:fldCharType="end"/>
        </w:r>
      </w:hyperlink>
    </w:p>
    <w:p w:rsidR="00F76612" w:rsidRDefault="00EB5A9D">
      <w:pPr>
        <w:pStyle w:val="22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1143163" w:history="1">
        <w:r w:rsidR="00F76612" w:rsidRPr="003415A6">
          <w:rPr>
            <w:rStyle w:val="afe"/>
            <w:noProof/>
          </w:rPr>
          <w:t>Содержание разделов курсового проекта</w:t>
        </w:r>
        <w:r w:rsidR="00F76612">
          <w:rPr>
            <w:noProof/>
            <w:webHidden/>
          </w:rPr>
          <w:tab/>
        </w:r>
        <w:r w:rsidR="00F76612">
          <w:rPr>
            <w:noProof/>
            <w:webHidden/>
          </w:rPr>
          <w:fldChar w:fldCharType="begin"/>
        </w:r>
        <w:r w:rsidR="00F76612">
          <w:rPr>
            <w:noProof/>
            <w:webHidden/>
          </w:rPr>
          <w:instrText xml:space="preserve"> PAGEREF _Toc431143163 \h </w:instrText>
        </w:r>
        <w:r w:rsidR="00F76612">
          <w:rPr>
            <w:noProof/>
            <w:webHidden/>
          </w:rPr>
        </w:r>
        <w:r w:rsidR="00F76612">
          <w:rPr>
            <w:noProof/>
            <w:webHidden/>
          </w:rPr>
          <w:fldChar w:fldCharType="separate"/>
        </w:r>
        <w:r w:rsidR="00F76612">
          <w:rPr>
            <w:noProof/>
            <w:webHidden/>
          </w:rPr>
          <w:t>7</w:t>
        </w:r>
        <w:r w:rsidR="00F76612">
          <w:rPr>
            <w:noProof/>
            <w:webHidden/>
          </w:rPr>
          <w:fldChar w:fldCharType="end"/>
        </w:r>
      </w:hyperlink>
    </w:p>
    <w:p w:rsidR="00F76612" w:rsidRDefault="00EB5A9D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noProof/>
          <w:szCs w:val="22"/>
        </w:rPr>
      </w:pPr>
      <w:hyperlink w:anchor="_Toc431143164" w:history="1">
        <w:r w:rsidR="00F76612" w:rsidRPr="003415A6">
          <w:rPr>
            <w:rStyle w:val="afe"/>
            <w:noProof/>
          </w:rPr>
          <w:t>Примерные темы курсовых проектов</w:t>
        </w:r>
        <w:r w:rsidR="00F76612">
          <w:rPr>
            <w:noProof/>
            <w:webHidden/>
          </w:rPr>
          <w:tab/>
        </w:r>
        <w:r w:rsidR="00F76612">
          <w:rPr>
            <w:noProof/>
            <w:webHidden/>
          </w:rPr>
          <w:fldChar w:fldCharType="begin"/>
        </w:r>
        <w:r w:rsidR="00F76612">
          <w:rPr>
            <w:noProof/>
            <w:webHidden/>
          </w:rPr>
          <w:instrText xml:space="preserve"> PAGEREF _Toc431143164 \h </w:instrText>
        </w:r>
        <w:r w:rsidR="00F76612">
          <w:rPr>
            <w:noProof/>
            <w:webHidden/>
          </w:rPr>
        </w:r>
        <w:r w:rsidR="00F76612">
          <w:rPr>
            <w:noProof/>
            <w:webHidden/>
          </w:rPr>
          <w:fldChar w:fldCharType="separate"/>
        </w:r>
        <w:r w:rsidR="00F76612">
          <w:rPr>
            <w:noProof/>
            <w:webHidden/>
          </w:rPr>
          <w:t>9</w:t>
        </w:r>
        <w:r w:rsidR="00F76612">
          <w:rPr>
            <w:noProof/>
            <w:webHidden/>
          </w:rPr>
          <w:fldChar w:fldCharType="end"/>
        </w:r>
      </w:hyperlink>
    </w:p>
    <w:p w:rsidR="00F76612" w:rsidRDefault="00EB5A9D">
      <w:pPr>
        <w:pStyle w:val="12"/>
        <w:rPr>
          <w:rFonts w:asciiTheme="minorHAnsi" w:eastAsiaTheme="minorEastAsia" w:hAnsiTheme="minorHAnsi" w:cstheme="minorBidi"/>
          <w:b w:val="0"/>
          <w:bCs w:val="0"/>
          <w:iCs w:val="0"/>
          <w:noProof/>
          <w:szCs w:val="22"/>
        </w:rPr>
      </w:pPr>
      <w:hyperlink w:anchor="_Toc431143165" w:history="1">
        <w:r w:rsidR="00F76612" w:rsidRPr="003415A6">
          <w:rPr>
            <w:rStyle w:val="afe"/>
            <w:noProof/>
          </w:rPr>
          <w:t>Примерное содержание разделов курсового проекта</w:t>
        </w:r>
        <w:r w:rsidR="00F76612">
          <w:rPr>
            <w:noProof/>
            <w:webHidden/>
          </w:rPr>
          <w:tab/>
        </w:r>
        <w:r w:rsidR="00F76612">
          <w:rPr>
            <w:noProof/>
            <w:webHidden/>
          </w:rPr>
          <w:fldChar w:fldCharType="begin"/>
        </w:r>
        <w:r w:rsidR="00F76612">
          <w:rPr>
            <w:noProof/>
            <w:webHidden/>
          </w:rPr>
          <w:instrText xml:space="preserve"> PAGEREF _Toc431143165 \h </w:instrText>
        </w:r>
        <w:r w:rsidR="00F76612">
          <w:rPr>
            <w:noProof/>
            <w:webHidden/>
          </w:rPr>
        </w:r>
        <w:r w:rsidR="00F76612">
          <w:rPr>
            <w:noProof/>
            <w:webHidden/>
          </w:rPr>
          <w:fldChar w:fldCharType="separate"/>
        </w:r>
        <w:r w:rsidR="00F76612">
          <w:rPr>
            <w:noProof/>
            <w:webHidden/>
          </w:rPr>
          <w:t>10</w:t>
        </w:r>
        <w:r w:rsidR="00F76612">
          <w:rPr>
            <w:noProof/>
            <w:webHidden/>
          </w:rPr>
          <w:fldChar w:fldCharType="end"/>
        </w:r>
      </w:hyperlink>
    </w:p>
    <w:p w:rsidR="00F76612" w:rsidRDefault="00EB5A9D">
      <w:pPr>
        <w:pStyle w:val="22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1143166" w:history="1">
        <w:r w:rsidR="00F76612" w:rsidRPr="003415A6">
          <w:rPr>
            <w:rStyle w:val="afe"/>
            <w:noProof/>
          </w:rPr>
          <w:t>Введение и постановка задачи</w:t>
        </w:r>
        <w:r w:rsidR="00F76612">
          <w:rPr>
            <w:noProof/>
            <w:webHidden/>
          </w:rPr>
          <w:tab/>
        </w:r>
        <w:r w:rsidR="00F76612">
          <w:rPr>
            <w:noProof/>
            <w:webHidden/>
          </w:rPr>
          <w:fldChar w:fldCharType="begin"/>
        </w:r>
        <w:r w:rsidR="00F76612">
          <w:rPr>
            <w:noProof/>
            <w:webHidden/>
          </w:rPr>
          <w:instrText xml:space="preserve"> PAGEREF _Toc431143166 \h </w:instrText>
        </w:r>
        <w:r w:rsidR="00F76612">
          <w:rPr>
            <w:noProof/>
            <w:webHidden/>
          </w:rPr>
        </w:r>
        <w:r w:rsidR="00F76612">
          <w:rPr>
            <w:noProof/>
            <w:webHidden/>
          </w:rPr>
          <w:fldChar w:fldCharType="separate"/>
        </w:r>
        <w:r w:rsidR="00F76612">
          <w:rPr>
            <w:noProof/>
            <w:webHidden/>
          </w:rPr>
          <w:t>10</w:t>
        </w:r>
        <w:r w:rsidR="00F76612">
          <w:rPr>
            <w:noProof/>
            <w:webHidden/>
          </w:rPr>
          <w:fldChar w:fldCharType="end"/>
        </w:r>
      </w:hyperlink>
    </w:p>
    <w:p w:rsidR="00F76612" w:rsidRDefault="00EB5A9D">
      <w:pPr>
        <w:pStyle w:val="22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1143167" w:history="1">
        <w:r w:rsidR="00F76612" w:rsidRPr="003415A6">
          <w:rPr>
            <w:rStyle w:val="afe"/>
            <w:noProof/>
          </w:rPr>
          <w:t>Общая характеристика операционной системы</w:t>
        </w:r>
        <w:r w:rsidR="00F76612">
          <w:rPr>
            <w:noProof/>
            <w:webHidden/>
          </w:rPr>
          <w:tab/>
        </w:r>
        <w:r w:rsidR="00F76612">
          <w:rPr>
            <w:noProof/>
            <w:webHidden/>
          </w:rPr>
          <w:fldChar w:fldCharType="begin"/>
        </w:r>
        <w:r w:rsidR="00F76612">
          <w:rPr>
            <w:noProof/>
            <w:webHidden/>
          </w:rPr>
          <w:instrText xml:space="preserve"> PAGEREF _Toc431143167 \h </w:instrText>
        </w:r>
        <w:r w:rsidR="00F76612">
          <w:rPr>
            <w:noProof/>
            <w:webHidden/>
          </w:rPr>
        </w:r>
        <w:r w:rsidR="00F76612">
          <w:rPr>
            <w:noProof/>
            <w:webHidden/>
          </w:rPr>
          <w:fldChar w:fldCharType="separate"/>
        </w:r>
        <w:r w:rsidR="00F76612">
          <w:rPr>
            <w:noProof/>
            <w:webHidden/>
          </w:rPr>
          <w:t>11</w:t>
        </w:r>
        <w:r w:rsidR="00F76612">
          <w:rPr>
            <w:noProof/>
            <w:webHidden/>
          </w:rPr>
          <w:fldChar w:fldCharType="end"/>
        </w:r>
      </w:hyperlink>
    </w:p>
    <w:p w:rsidR="00F76612" w:rsidRDefault="00EB5A9D">
      <w:pPr>
        <w:pStyle w:val="22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1143168" w:history="1">
        <w:r w:rsidR="00F76612" w:rsidRPr="003415A6">
          <w:rPr>
            <w:rStyle w:val="afe"/>
            <w:noProof/>
          </w:rPr>
          <w:t>Описание входных и выходных данных</w:t>
        </w:r>
        <w:r w:rsidR="00F76612">
          <w:rPr>
            <w:noProof/>
            <w:webHidden/>
          </w:rPr>
          <w:tab/>
        </w:r>
        <w:r w:rsidR="00F76612">
          <w:rPr>
            <w:noProof/>
            <w:webHidden/>
          </w:rPr>
          <w:fldChar w:fldCharType="begin"/>
        </w:r>
        <w:r w:rsidR="00F76612">
          <w:rPr>
            <w:noProof/>
            <w:webHidden/>
          </w:rPr>
          <w:instrText xml:space="preserve"> PAGEREF _Toc431143168 \h </w:instrText>
        </w:r>
        <w:r w:rsidR="00F76612">
          <w:rPr>
            <w:noProof/>
            <w:webHidden/>
          </w:rPr>
        </w:r>
        <w:r w:rsidR="00F76612">
          <w:rPr>
            <w:noProof/>
            <w:webHidden/>
          </w:rPr>
          <w:fldChar w:fldCharType="separate"/>
        </w:r>
        <w:r w:rsidR="00F76612">
          <w:rPr>
            <w:noProof/>
            <w:webHidden/>
          </w:rPr>
          <w:t>13</w:t>
        </w:r>
        <w:r w:rsidR="00F76612">
          <w:rPr>
            <w:noProof/>
            <w:webHidden/>
          </w:rPr>
          <w:fldChar w:fldCharType="end"/>
        </w:r>
      </w:hyperlink>
    </w:p>
    <w:p w:rsidR="00F76612" w:rsidRDefault="00EB5A9D">
      <w:pPr>
        <w:pStyle w:val="22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1143169" w:history="1">
        <w:r w:rsidR="00F76612" w:rsidRPr="003415A6">
          <w:rPr>
            <w:rStyle w:val="afe"/>
            <w:noProof/>
          </w:rPr>
          <w:t>Начало разработки программы</w:t>
        </w:r>
        <w:r w:rsidR="00F76612">
          <w:rPr>
            <w:noProof/>
            <w:webHidden/>
          </w:rPr>
          <w:tab/>
        </w:r>
        <w:r w:rsidR="00F76612">
          <w:rPr>
            <w:noProof/>
            <w:webHidden/>
          </w:rPr>
          <w:fldChar w:fldCharType="begin"/>
        </w:r>
        <w:r w:rsidR="00F76612">
          <w:rPr>
            <w:noProof/>
            <w:webHidden/>
          </w:rPr>
          <w:instrText xml:space="preserve"> PAGEREF _Toc431143169 \h </w:instrText>
        </w:r>
        <w:r w:rsidR="00F76612">
          <w:rPr>
            <w:noProof/>
            <w:webHidden/>
          </w:rPr>
        </w:r>
        <w:r w:rsidR="00F76612">
          <w:rPr>
            <w:noProof/>
            <w:webHidden/>
          </w:rPr>
          <w:fldChar w:fldCharType="separate"/>
        </w:r>
        <w:r w:rsidR="00F76612">
          <w:rPr>
            <w:noProof/>
            <w:webHidden/>
          </w:rPr>
          <w:t>15</w:t>
        </w:r>
        <w:r w:rsidR="00F76612">
          <w:rPr>
            <w:noProof/>
            <w:webHidden/>
          </w:rPr>
          <w:fldChar w:fldCharType="end"/>
        </w:r>
      </w:hyperlink>
    </w:p>
    <w:p w:rsidR="00F76612" w:rsidRDefault="00EB5A9D">
      <w:pPr>
        <w:pStyle w:val="22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1143170" w:history="1">
        <w:r w:rsidR="00F76612" w:rsidRPr="003415A6">
          <w:rPr>
            <w:rStyle w:val="afe"/>
            <w:noProof/>
          </w:rPr>
          <w:t>Описание алгоритмов программы</w:t>
        </w:r>
        <w:r w:rsidR="00F76612">
          <w:rPr>
            <w:noProof/>
            <w:webHidden/>
          </w:rPr>
          <w:tab/>
        </w:r>
        <w:r w:rsidR="00F76612">
          <w:rPr>
            <w:noProof/>
            <w:webHidden/>
          </w:rPr>
          <w:fldChar w:fldCharType="begin"/>
        </w:r>
        <w:r w:rsidR="00F76612">
          <w:rPr>
            <w:noProof/>
            <w:webHidden/>
          </w:rPr>
          <w:instrText xml:space="preserve"> PAGEREF _Toc431143170 \h </w:instrText>
        </w:r>
        <w:r w:rsidR="00F76612">
          <w:rPr>
            <w:noProof/>
            <w:webHidden/>
          </w:rPr>
        </w:r>
        <w:r w:rsidR="00F76612">
          <w:rPr>
            <w:noProof/>
            <w:webHidden/>
          </w:rPr>
          <w:fldChar w:fldCharType="separate"/>
        </w:r>
        <w:r w:rsidR="00F76612">
          <w:rPr>
            <w:noProof/>
            <w:webHidden/>
          </w:rPr>
          <w:t>17</w:t>
        </w:r>
        <w:r w:rsidR="00F76612">
          <w:rPr>
            <w:noProof/>
            <w:webHidden/>
          </w:rPr>
          <w:fldChar w:fldCharType="end"/>
        </w:r>
      </w:hyperlink>
    </w:p>
    <w:p w:rsidR="00F76612" w:rsidRDefault="00EB5A9D">
      <w:pPr>
        <w:pStyle w:val="22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1143171" w:history="1">
        <w:r w:rsidR="00F76612" w:rsidRPr="003415A6">
          <w:rPr>
            <w:rStyle w:val="afe"/>
            <w:noProof/>
          </w:rPr>
          <w:t>Описание функций программы</w:t>
        </w:r>
        <w:r w:rsidR="00F76612">
          <w:rPr>
            <w:noProof/>
            <w:webHidden/>
          </w:rPr>
          <w:tab/>
        </w:r>
        <w:r w:rsidR="00F76612">
          <w:rPr>
            <w:noProof/>
            <w:webHidden/>
          </w:rPr>
          <w:fldChar w:fldCharType="begin"/>
        </w:r>
        <w:r w:rsidR="00F76612">
          <w:rPr>
            <w:noProof/>
            <w:webHidden/>
          </w:rPr>
          <w:instrText xml:space="preserve"> PAGEREF _Toc431143171 \h </w:instrText>
        </w:r>
        <w:r w:rsidR="00F76612">
          <w:rPr>
            <w:noProof/>
            <w:webHidden/>
          </w:rPr>
        </w:r>
        <w:r w:rsidR="00F76612">
          <w:rPr>
            <w:noProof/>
            <w:webHidden/>
          </w:rPr>
          <w:fldChar w:fldCharType="separate"/>
        </w:r>
        <w:r w:rsidR="00F76612">
          <w:rPr>
            <w:noProof/>
            <w:webHidden/>
          </w:rPr>
          <w:t>19</w:t>
        </w:r>
        <w:r w:rsidR="00F76612">
          <w:rPr>
            <w:noProof/>
            <w:webHidden/>
          </w:rPr>
          <w:fldChar w:fldCharType="end"/>
        </w:r>
      </w:hyperlink>
    </w:p>
    <w:p w:rsidR="00F76612" w:rsidRDefault="00EB5A9D">
      <w:pPr>
        <w:pStyle w:val="22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1143172" w:history="1">
        <w:r w:rsidR="00F76612" w:rsidRPr="003415A6">
          <w:rPr>
            <w:rStyle w:val="afe"/>
            <w:noProof/>
          </w:rPr>
          <w:t>Функции сортировки массивов</w:t>
        </w:r>
        <w:r w:rsidR="00F76612">
          <w:rPr>
            <w:noProof/>
            <w:webHidden/>
          </w:rPr>
          <w:tab/>
        </w:r>
        <w:r w:rsidR="00F76612">
          <w:rPr>
            <w:noProof/>
            <w:webHidden/>
          </w:rPr>
          <w:fldChar w:fldCharType="begin"/>
        </w:r>
        <w:r w:rsidR="00F76612">
          <w:rPr>
            <w:noProof/>
            <w:webHidden/>
          </w:rPr>
          <w:instrText xml:space="preserve"> PAGEREF _Toc431143172 \h </w:instrText>
        </w:r>
        <w:r w:rsidR="00F76612">
          <w:rPr>
            <w:noProof/>
            <w:webHidden/>
          </w:rPr>
        </w:r>
        <w:r w:rsidR="00F76612">
          <w:rPr>
            <w:noProof/>
            <w:webHidden/>
          </w:rPr>
          <w:fldChar w:fldCharType="separate"/>
        </w:r>
        <w:r w:rsidR="00F76612">
          <w:rPr>
            <w:noProof/>
            <w:webHidden/>
          </w:rPr>
          <w:t>21</w:t>
        </w:r>
        <w:r w:rsidR="00F76612">
          <w:rPr>
            <w:noProof/>
            <w:webHidden/>
          </w:rPr>
          <w:fldChar w:fldCharType="end"/>
        </w:r>
      </w:hyperlink>
    </w:p>
    <w:p w:rsidR="00F76612" w:rsidRDefault="00EB5A9D">
      <w:pPr>
        <w:pStyle w:val="22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1143173" w:history="1">
        <w:r w:rsidR="00F76612" w:rsidRPr="003415A6">
          <w:rPr>
            <w:rStyle w:val="afe"/>
            <w:noProof/>
          </w:rPr>
          <w:t>Рекомендуемая литература</w:t>
        </w:r>
        <w:r w:rsidR="00F76612">
          <w:rPr>
            <w:noProof/>
            <w:webHidden/>
          </w:rPr>
          <w:tab/>
        </w:r>
        <w:r w:rsidR="00F76612">
          <w:rPr>
            <w:noProof/>
            <w:webHidden/>
          </w:rPr>
          <w:fldChar w:fldCharType="begin"/>
        </w:r>
        <w:r w:rsidR="00F76612">
          <w:rPr>
            <w:noProof/>
            <w:webHidden/>
          </w:rPr>
          <w:instrText xml:space="preserve"> PAGEREF _Toc431143173 \h </w:instrText>
        </w:r>
        <w:r w:rsidR="00F76612">
          <w:rPr>
            <w:noProof/>
            <w:webHidden/>
          </w:rPr>
        </w:r>
        <w:r w:rsidR="00F76612">
          <w:rPr>
            <w:noProof/>
            <w:webHidden/>
          </w:rPr>
          <w:fldChar w:fldCharType="separate"/>
        </w:r>
        <w:r w:rsidR="00F76612">
          <w:rPr>
            <w:noProof/>
            <w:webHidden/>
          </w:rPr>
          <w:t>23</w:t>
        </w:r>
        <w:r w:rsidR="00F76612">
          <w:rPr>
            <w:noProof/>
            <w:webHidden/>
          </w:rPr>
          <w:fldChar w:fldCharType="end"/>
        </w:r>
      </w:hyperlink>
    </w:p>
    <w:p w:rsidR="00F76612" w:rsidRDefault="00EB5A9D">
      <w:pPr>
        <w:pStyle w:val="22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1143174" w:history="1">
        <w:r w:rsidR="00F76612" w:rsidRPr="003415A6">
          <w:rPr>
            <w:rStyle w:val="afe"/>
            <w:noProof/>
          </w:rPr>
          <w:t>Приложение 1: Общая структура программы</w:t>
        </w:r>
        <w:r w:rsidR="00F76612">
          <w:rPr>
            <w:noProof/>
            <w:webHidden/>
          </w:rPr>
          <w:tab/>
        </w:r>
        <w:r w:rsidR="00F76612">
          <w:rPr>
            <w:noProof/>
            <w:webHidden/>
          </w:rPr>
          <w:fldChar w:fldCharType="begin"/>
        </w:r>
        <w:r w:rsidR="00F76612">
          <w:rPr>
            <w:noProof/>
            <w:webHidden/>
          </w:rPr>
          <w:instrText xml:space="preserve"> PAGEREF _Toc431143174 \h </w:instrText>
        </w:r>
        <w:r w:rsidR="00F76612">
          <w:rPr>
            <w:noProof/>
            <w:webHidden/>
          </w:rPr>
        </w:r>
        <w:r w:rsidR="00F76612">
          <w:rPr>
            <w:noProof/>
            <w:webHidden/>
          </w:rPr>
          <w:fldChar w:fldCharType="separate"/>
        </w:r>
        <w:r w:rsidR="00F76612">
          <w:rPr>
            <w:noProof/>
            <w:webHidden/>
          </w:rPr>
          <w:t>25</w:t>
        </w:r>
        <w:r w:rsidR="00F76612">
          <w:rPr>
            <w:noProof/>
            <w:webHidden/>
          </w:rPr>
          <w:fldChar w:fldCharType="end"/>
        </w:r>
      </w:hyperlink>
    </w:p>
    <w:p w:rsidR="00F76612" w:rsidRDefault="00EB5A9D">
      <w:pPr>
        <w:pStyle w:val="22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1143175" w:history="1">
        <w:r w:rsidR="00F76612" w:rsidRPr="003415A6">
          <w:rPr>
            <w:rStyle w:val="afe"/>
            <w:noProof/>
          </w:rPr>
          <w:t>Приложение 2. Блок-схема сортировки методом отбора</w:t>
        </w:r>
        <w:r w:rsidR="00F76612">
          <w:rPr>
            <w:noProof/>
            <w:webHidden/>
          </w:rPr>
          <w:tab/>
        </w:r>
        <w:r w:rsidR="00F76612">
          <w:rPr>
            <w:noProof/>
            <w:webHidden/>
          </w:rPr>
          <w:fldChar w:fldCharType="begin"/>
        </w:r>
        <w:r w:rsidR="00F76612">
          <w:rPr>
            <w:noProof/>
            <w:webHidden/>
          </w:rPr>
          <w:instrText xml:space="preserve"> PAGEREF _Toc431143175 \h </w:instrText>
        </w:r>
        <w:r w:rsidR="00F76612">
          <w:rPr>
            <w:noProof/>
            <w:webHidden/>
          </w:rPr>
        </w:r>
        <w:r w:rsidR="00F76612">
          <w:rPr>
            <w:noProof/>
            <w:webHidden/>
          </w:rPr>
          <w:fldChar w:fldCharType="separate"/>
        </w:r>
        <w:r w:rsidR="00F76612">
          <w:rPr>
            <w:noProof/>
            <w:webHidden/>
          </w:rPr>
          <w:t>26</w:t>
        </w:r>
        <w:r w:rsidR="00F76612">
          <w:rPr>
            <w:noProof/>
            <w:webHidden/>
          </w:rPr>
          <w:fldChar w:fldCharType="end"/>
        </w:r>
      </w:hyperlink>
    </w:p>
    <w:p w:rsidR="00F76612" w:rsidRDefault="00EB5A9D">
      <w:pPr>
        <w:pStyle w:val="22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1143176" w:history="1">
        <w:r w:rsidR="00F76612" w:rsidRPr="003415A6">
          <w:rPr>
            <w:rStyle w:val="afe"/>
            <w:noProof/>
          </w:rPr>
          <w:t>Приложение 3. Блок-схема сортировки методом пузырька</w:t>
        </w:r>
        <w:r w:rsidR="00F76612">
          <w:rPr>
            <w:noProof/>
            <w:webHidden/>
          </w:rPr>
          <w:tab/>
        </w:r>
        <w:r w:rsidR="00F76612">
          <w:rPr>
            <w:noProof/>
            <w:webHidden/>
          </w:rPr>
          <w:fldChar w:fldCharType="begin"/>
        </w:r>
        <w:r w:rsidR="00F76612">
          <w:rPr>
            <w:noProof/>
            <w:webHidden/>
          </w:rPr>
          <w:instrText xml:space="preserve"> PAGEREF _Toc431143176 \h </w:instrText>
        </w:r>
        <w:r w:rsidR="00F76612">
          <w:rPr>
            <w:noProof/>
            <w:webHidden/>
          </w:rPr>
        </w:r>
        <w:r w:rsidR="00F76612">
          <w:rPr>
            <w:noProof/>
            <w:webHidden/>
          </w:rPr>
          <w:fldChar w:fldCharType="separate"/>
        </w:r>
        <w:r w:rsidR="00F76612">
          <w:rPr>
            <w:noProof/>
            <w:webHidden/>
          </w:rPr>
          <w:t>27</w:t>
        </w:r>
        <w:r w:rsidR="00F76612">
          <w:rPr>
            <w:noProof/>
            <w:webHidden/>
          </w:rPr>
          <w:fldChar w:fldCharType="end"/>
        </w:r>
      </w:hyperlink>
    </w:p>
    <w:p w:rsidR="00F76612" w:rsidRDefault="00EB5A9D">
      <w:pPr>
        <w:pStyle w:val="22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1143177" w:history="1">
        <w:r w:rsidR="00F76612" w:rsidRPr="003415A6">
          <w:rPr>
            <w:rStyle w:val="afe"/>
            <w:noProof/>
          </w:rPr>
          <w:t>Приложение 4: текст разработанной программы</w:t>
        </w:r>
        <w:r w:rsidR="00F76612">
          <w:rPr>
            <w:noProof/>
            <w:webHidden/>
          </w:rPr>
          <w:tab/>
        </w:r>
        <w:r w:rsidR="00F76612">
          <w:rPr>
            <w:noProof/>
            <w:webHidden/>
          </w:rPr>
          <w:fldChar w:fldCharType="begin"/>
        </w:r>
        <w:r w:rsidR="00F76612">
          <w:rPr>
            <w:noProof/>
            <w:webHidden/>
          </w:rPr>
          <w:instrText xml:space="preserve"> PAGEREF _Toc431143177 \h </w:instrText>
        </w:r>
        <w:r w:rsidR="00F76612">
          <w:rPr>
            <w:noProof/>
            <w:webHidden/>
          </w:rPr>
        </w:r>
        <w:r w:rsidR="00F76612">
          <w:rPr>
            <w:noProof/>
            <w:webHidden/>
          </w:rPr>
          <w:fldChar w:fldCharType="separate"/>
        </w:r>
        <w:r w:rsidR="00F76612">
          <w:rPr>
            <w:noProof/>
            <w:webHidden/>
          </w:rPr>
          <w:t>29</w:t>
        </w:r>
        <w:r w:rsidR="00F76612">
          <w:rPr>
            <w:noProof/>
            <w:webHidden/>
          </w:rPr>
          <w:fldChar w:fldCharType="end"/>
        </w:r>
      </w:hyperlink>
    </w:p>
    <w:p w:rsidR="00F76612" w:rsidRDefault="00EB5A9D">
      <w:pPr>
        <w:pStyle w:val="22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1143178" w:history="1">
        <w:r w:rsidR="00F76612" w:rsidRPr="003415A6">
          <w:rPr>
            <w:rStyle w:val="afe"/>
            <w:noProof/>
          </w:rPr>
          <w:t xml:space="preserve">Приложение </w:t>
        </w:r>
        <w:r w:rsidR="00F76612" w:rsidRPr="003415A6">
          <w:rPr>
            <w:rStyle w:val="afe"/>
            <w:rFonts w:cstheme="majorBidi"/>
            <w:noProof/>
          </w:rPr>
          <w:t>5</w:t>
        </w:r>
        <w:r w:rsidR="00F76612" w:rsidRPr="003415A6">
          <w:rPr>
            <w:rStyle w:val="afe"/>
            <w:noProof/>
          </w:rPr>
          <w:t xml:space="preserve">: текст файла </w:t>
        </w:r>
        <w:r w:rsidR="00F76612" w:rsidRPr="003415A6">
          <w:rPr>
            <w:rStyle w:val="afe"/>
            <w:rFonts w:ascii="Courier New" w:hAnsi="Courier New" w:cs="Courier New"/>
            <w:noProof/>
          </w:rPr>
          <w:t>kurs.h</w:t>
        </w:r>
        <w:r w:rsidR="00F76612">
          <w:rPr>
            <w:noProof/>
            <w:webHidden/>
          </w:rPr>
          <w:tab/>
        </w:r>
        <w:r w:rsidR="00F76612">
          <w:rPr>
            <w:noProof/>
            <w:webHidden/>
          </w:rPr>
          <w:fldChar w:fldCharType="begin"/>
        </w:r>
        <w:r w:rsidR="00F76612">
          <w:rPr>
            <w:noProof/>
            <w:webHidden/>
          </w:rPr>
          <w:instrText xml:space="preserve"> PAGEREF _Toc431143178 \h </w:instrText>
        </w:r>
        <w:r w:rsidR="00F76612">
          <w:rPr>
            <w:noProof/>
            <w:webHidden/>
          </w:rPr>
        </w:r>
        <w:r w:rsidR="00F76612">
          <w:rPr>
            <w:noProof/>
            <w:webHidden/>
          </w:rPr>
          <w:fldChar w:fldCharType="separate"/>
        </w:r>
        <w:r w:rsidR="00F76612">
          <w:rPr>
            <w:noProof/>
            <w:webHidden/>
          </w:rPr>
          <w:t>31</w:t>
        </w:r>
        <w:r w:rsidR="00F76612">
          <w:rPr>
            <w:noProof/>
            <w:webHidden/>
          </w:rPr>
          <w:fldChar w:fldCharType="end"/>
        </w:r>
      </w:hyperlink>
    </w:p>
    <w:p w:rsidR="00F76612" w:rsidRDefault="00EB5A9D">
      <w:pPr>
        <w:pStyle w:val="22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1143179" w:history="1">
        <w:r w:rsidR="00F76612" w:rsidRPr="003415A6">
          <w:rPr>
            <w:rStyle w:val="afe"/>
            <w:noProof/>
          </w:rPr>
          <w:t xml:space="preserve">Приложение 6: текст файла </w:t>
        </w:r>
        <w:r w:rsidR="00F76612" w:rsidRPr="003415A6">
          <w:rPr>
            <w:rStyle w:val="afe"/>
            <w:rFonts w:ascii="Courier New" w:hAnsi="Courier New" w:cs="Courier New"/>
            <w:noProof/>
            <w:lang w:val="en-US"/>
          </w:rPr>
          <w:t>airport</w:t>
        </w:r>
        <w:r w:rsidR="00F76612" w:rsidRPr="003415A6">
          <w:rPr>
            <w:rStyle w:val="afe"/>
            <w:rFonts w:ascii="Courier New" w:hAnsi="Courier New" w:cs="Courier New"/>
            <w:noProof/>
          </w:rPr>
          <w:t>.</w:t>
        </w:r>
        <w:r w:rsidR="00F76612" w:rsidRPr="003415A6">
          <w:rPr>
            <w:rStyle w:val="afe"/>
            <w:rFonts w:ascii="Courier New" w:hAnsi="Courier New" w:cs="Courier New"/>
            <w:noProof/>
            <w:lang w:val="en-US"/>
          </w:rPr>
          <w:t>txt</w:t>
        </w:r>
        <w:r w:rsidR="00F76612">
          <w:rPr>
            <w:noProof/>
            <w:webHidden/>
          </w:rPr>
          <w:tab/>
        </w:r>
        <w:r w:rsidR="00F76612">
          <w:rPr>
            <w:noProof/>
            <w:webHidden/>
          </w:rPr>
          <w:fldChar w:fldCharType="begin"/>
        </w:r>
        <w:r w:rsidR="00F76612">
          <w:rPr>
            <w:noProof/>
            <w:webHidden/>
          </w:rPr>
          <w:instrText xml:space="preserve"> PAGEREF _Toc431143179 \h </w:instrText>
        </w:r>
        <w:r w:rsidR="00F76612">
          <w:rPr>
            <w:noProof/>
            <w:webHidden/>
          </w:rPr>
        </w:r>
        <w:r w:rsidR="00F76612">
          <w:rPr>
            <w:noProof/>
            <w:webHidden/>
          </w:rPr>
          <w:fldChar w:fldCharType="separate"/>
        </w:r>
        <w:r w:rsidR="00F76612">
          <w:rPr>
            <w:noProof/>
            <w:webHidden/>
          </w:rPr>
          <w:t>33</w:t>
        </w:r>
        <w:r w:rsidR="00F76612">
          <w:rPr>
            <w:noProof/>
            <w:webHidden/>
          </w:rPr>
          <w:fldChar w:fldCharType="end"/>
        </w:r>
      </w:hyperlink>
    </w:p>
    <w:p w:rsidR="0018671A" w:rsidRDefault="00801438" w:rsidP="004526E4">
      <w:r>
        <w:fldChar w:fldCharType="end"/>
      </w:r>
    </w:p>
    <w:p w:rsidR="0018671A" w:rsidRDefault="0018671A" w:rsidP="004526E4"/>
    <w:p w:rsidR="0018671A" w:rsidRDefault="0018671A" w:rsidP="004526E4">
      <w:pPr>
        <w:sectPr w:rsidR="0018671A" w:rsidSect="004B680D">
          <w:type w:val="oddPage"/>
          <w:pgSz w:w="8392" w:h="11907" w:code="11"/>
          <w:pgMar w:top="567" w:right="567" w:bottom="675" w:left="1134" w:header="709" w:footer="709" w:gutter="0"/>
          <w:cols w:space="708"/>
          <w:docGrid w:linePitch="360"/>
        </w:sectPr>
      </w:pPr>
    </w:p>
    <w:p w:rsidR="003C23DE" w:rsidRPr="00712A8E" w:rsidRDefault="003C23DE" w:rsidP="00712A8E">
      <w:pPr>
        <w:pStyle w:val="10"/>
      </w:pPr>
      <w:bookmarkStart w:id="2" w:name="_Toc431143159"/>
      <w:r w:rsidRPr="00712A8E">
        <w:lastRenderedPageBreak/>
        <w:t>Введение</w:t>
      </w:r>
      <w:bookmarkEnd w:id="2"/>
    </w:p>
    <w:p w:rsidR="00712A8E" w:rsidRPr="00712A8E" w:rsidRDefault="00712A8E" w:rsidP="00712A8E"/>
    <w:p w:rsidR="00812A83" w:rsidRPr="005A5C36" w:rsidRDefault="00684B96" w:rsidP="00812A83">
      <w:r>
        <w:t>Программой МДК.02.01 «Программное обеспечение компьютерных сетей»</w:t>
      </w:r>
      <w:r w:rsidR="00812A83" w:rsidRPr="005A5C36">
        <w:t xml:space="preserve"> предусмотрено выполнение студентами курсового проекта. Курсовые проекты выполняются студентами под руководством научных руководителей с целью закрепления, углубления и обобщения знаний, приобретенных ст</w:t>
      </w:r>
      <w:r w:rsidR="00812A83" w:rsidRPr="005A5C36">
        <w:t>у</w:t>
      </w:r>
      <w:r w:rsidR="00812A83" w:rsidRPr="005A5C36">
        <w:t>дентами при изучении данной учебной дисциплины и применением их к комплексному решению конкретного задания по специальности. Курсовой проект является заключительным этапом изучения курса дисциплины.</w:t>
      </w:r>
    </w:p>
    <w:p w:rsidR="00812A83" w:rsidRPr="005A5C36" w:rsidRDefault="00812A83" w:rsidP="00812A83">
      <w:r w:rsidRPr="005A5C36">
        <w:t>В ходе выполнения курсового проекта студенты приобретают и с</w:t>
      </w:r>
      <w:r w:rsidRPr="005A5C36">
        <w:t>о</w:t>
      </w:r>
      <w:r w:rsidRPr="005A5C36">
        <w:t>вершенствуют следующие навыки научно-исследовательской работы:</w:t>
      </w:r>
    </w:p>
    <w:p w:rsidR="00812A83" w:rsidRPr="00812A83" w:rsidRDefault="00812A83" w:rsidP="00812A83">
      <w:pPr>
        <w:numPr>
          <w:ilvl w:val="1"/>
          <w:numId w:val="21"/>
        </w:numPr>
        <w:ind w:left="357" w:hanging="357"/>
        <w:contextualSpacing/>
        <w:jc w:val="both"/>
      </w:pPr>
      <w:r w:rsidRPr="00812A83">
        <w:t>овладение методикой сборов, систематизации и обобщения исходной информации;</w:t>
      </w:r>
    </w:p>
    <w:p w:rsidR="00812A83" w:rsidRPr="00812A83" w:rsidRDefault="00812A83" w:rsidP="00812A83">
      <w:pPr>
        <w:numPr>
          <w:ilvl w:val="1"/>
          <w:numId w:val="21"/>
        </w:numPr>
        <w:ind w:left="357" w:hanging="357"/>
        <w:contextualSpacing/>
        <w:jc w:val="both"/>
      </w:pPr>
      <w:r w:rsidRPr="00812A83">
        <w:t>умение изучать литературные источники, критически их анализировать, формируя собственный взгляд на решение вопросов, освещаемых в ку</w:t>
      </w:r>
      <w:r w:rsidRPr="00812A83">
        <w:t>р</w:t>
      </w:r>
      <w:r w:rsidRPr="00812A83">
        <w:t>совой работе;</w:t>
      </w:r>
    </w:p>
    <w:p w:rsidR="00812A83" w:rsidRPr="00812A83" w:rsidRDefault="00812A83" w:rsidP="00812A83">
      <w:pPr>
        <w:numPr>
          <w:ilvl w:val="1"/>
          <w:numId w:val="21"/>
        </w:numPr>
        <w:ind w:left="357" w:hanging="357"/>
        <w:contextualSpacing/>
        <w:jc w:val="both"/>
      </w:pPr>
      <w:r w:rsidRPr="00812A83">
        <w:t>навыки обработки теоретических и практических материалов, обоснов</w:t>
      </w:r>
      <w:r w:rsidRPr="00812A83">
        <w:t>ы</w:t>
      </w:r>
      <w:r w:rsidRPr="00812A83">
        <w:t>вая выводы и предложения;</w:t>
      </w:r>
    </w:p>
    <w:p w:rsidR="00812A83" w:rsidRPr="00812A83" w:rsidRDefault="00812A83" w:rsidP="00812A83">
      <w:pPr>
        <w:numPr>
          <w:ilvl w:val="1"/>
          <w:numId w:val="21"/>
        </w:numPr>
        <w:ind w:left="357" w:hanging="357"/>
        <w:contextualSpacing/>
        <w:jc w:val="both"/>
      </w:pPr>
      <w:r w:rsidRPr="00812A83">
        <w:t>выполнение и оформления курсового проекта в соответствии с сущ</w:t>
      </w:r>
      <w:r w:rsidRPr="00812A83">
        <w:t>е</w:t>
      </w:r>
      <w:r w:rsidRPr="00812A83">
        <w:t>ствующими требованиями, логически излагая результаты своих исслед</w:t>
      </w:r>
      <w:r w:rsidRPr="00812A83">
        <w:t>о</w:t>
      </w:r>
      <w:r w:rsidRPr="00812A83">
        <w:t>ваний;</w:t>
      </w:r>
    </w:p>
    <w:p w:rsidR="00812A83" w:rsidRPr="00812A83" w:rsidRDefault="00812A83" w:rsidP="00812A83">
      <w:pPr>
        <w:numPr>
          <w:ilvl w:val="1"/>
          <w:numId w:val="21"/>
        </w:numPr>
        <w:ind w:left="357" w:hanging="357"/>
        <w:contextualSpacing/>
        <w:jc w:val="both"/>
      </w:pPr>
      <w:r w:rsidRPr="00812A83">
        <w:t>разработки программных приложений на выбранном языке программ</w:t>
      </w:r>
      <w:r w:rsidRPr="00812A83">
        <w:t>и</w:t>
      </w:r>
      <w:r w:rsidRPr="00812A83">
        <w:t>рования, согласно поставленной задаче;</w:t>
      </w:r>
    </w:p>
    <w:p w:rsidR="00812A83" w:rsidRPr="00812A83" w:rsidRDefault="00812A83" w:rsidP="00812A83">
      <w:pPr>
        <w:numPr>
          <w:ilvl w:val="1"/>
          <w:numId w:val="21"/>
        </w:numPr>
        <w:ind w:left="357" w:hanging="357"/>
        <w:contextualSpacing/>
        <w:jc w:val="both"/>
      </w:pPr>
      <w:r w:rsidRPr="00812A83">
        <w:t>оформление своих программных продуктов согласно современным тр</w:t>
      </w:r>
      <w:r w:rsidRPr="00812A83">
        <w:t>е</w:t>
      </w:r>
      <w:r w:rsidRPr="00812A83">
        <w:t>бованиям представления интерфейсов;</w:t>
      </w:r>
    </w:p>
    <w:p w:rsidR="00812A83" w:rsidRPr="00812A83" w:rsidRDefault="00812A83" w:rsidP="00812A83">
      <w:pPr>
        <w:numPr>
          <w:ilvl w:val="1"/>
          <w:numId w:val="21"/>
        </w:numPr>
        <w:ind w:left="357" w:hanging="357"/>
        <w:contextualSpacing/>
        <w:jc w:val="both"/>
      </w:pPr>
      <w:r w:rsidRPr="00812A83">
        <w:t>умение публично представить курсовой проект, обосновывать получе</w:t>
      </w:r>
      <w:r w:rsidRPr="00812A83">
        <w:t>н</w:t>
      </w:r>
      <w:r w:rsidRPr="00812A83">
        <w:t>ные выводы и разработанные рекомендации.</w:t>
      </w:r>
    </w:p>
    <w:p w:rsidR="00812A83" w:rsidRPr="005A5C36" w:rsidRDefault="00812A83" w:rsidP="00812A83">
      <w:r w:rsidRPr="005A5C36">
        <w:t>Конкретная цель каждо</w:t>
      </w:r>
      <w:r>
        <w:t>го</w:t>
      </w:r>
      <w:r w:rsidRPr="005A5C36">
        <w:t xml:space="preserve"> курсового проекта определяется спецификой избранного объекта исследования, темой курсовой проекта, исходными да</w:t>
      </w:r>
      <w:r w:rsidRPr="005A5C36">
        <w:t>н</w:t>
      </w:r>
      <w:r w:rsidRPr="005A5C36">
        <w:t>ными и конкретным заданием к курсовому проекту.</w:t>
      </w:r>
    </w:p>
    <w:p w:rsidR="00812A83" w:rsidRDefault="00812A83" w:rsidP="003C23DE">
      <w:r>
        <w:br w:type="page"/>
      </w:r>
    </w:p>
    <w:p w:rsidR="003C23DE" w:rsidRDefault="00812A83" w:rsidP="00812A83">
      <w:pPr>
        <w:pStyle w:val="10"/>
      </w:pPr>
      <w:bookmarkStart w:id="3" w:name="_Toc431143160"/>
      <w:r>
        <w:lastRenderedPageBreak/>
        <w:t>Структура проекта</w:t>
      </w:r>
      <w:bookmarkEnd w:id="3"/>
    </w:p>
    <w:p w:rsidR="00812A83" w:rsidRPr="003F3849" w:rsidRDefault="00812A83" w:rsidP="00812A83">
      <w:pPr>
        <w:pStyle w:val="20"/>
      </w:pPr>
      <w:bookmarkStart w:id="4" w:name="_Toc431143161"/>
      <w:r w:rsidRPr="003F3849">
        <w:t>Основные требования к структуре курсового проекта</w:t>
      </w:r>
      <w:bookmarkEnd w:id="4"/>
    </w:p>
    <w:p w:rsidR="00812A83" w:rsidRPr="005A5C36" w:rsidRDefault="00812A83" w:rsidP="00812A83">
      <w:r w:rsidRPr="005A5C36">
        <w:t xml:space="preserve">Название проекта  должно в  точности совпадать с темой, </w:t>
      </w:r>
      <w:r>
        <w:t>выданной руководителем проекта</w:t>
      </w:r>
      <w:r w:rsidRPr="005A5C36">
        <w:t>. Курсовой проект  должен включать в себя следу</w:t>
      </w:r>
      <w:r w:rsidRPr="005A5C36">
        <w:t>ю</w:t>
      </w:r>
      <w:r w:rsidRPr="005A5C36">
        <w:t>щие структурные элементы:</w:t>
      </w:r>
    </w:p>
    <w:p w:rsidR="00812A83" w:rsidRPr="005A5C36" w:rsidRDefault="00812A83" w:rsidP="00812A83"/>
    <w:p w:rsidR="00812A83" w:rsidRPr="005A5C36" w:rsidRDefault="00812A83" w:rsidP="00812A83">
      <w:r w:rsidRPr="005A5C36">
        <w:t>Титульный лист</w:t>
      </w:r>
    </w:p>
    <w:p w:rsidR="00812A83" w:rsidRPr="005A5C36" w:rsidRDefault="00812A83" w:rsidP="00812A83">
      <w:r w:rsidRPr="005A5C36">
        <w:t xml:space="preserve">Задание на </w:t>
      </w:r>
      <w:r w:rsidR="005C117D">
        <w:t xml:space="preserve">курсовое </w:t>
      </w:r>
      <w:r w:rsidRPr="005A5C36">
        <w:t>проектирование</w:t>
      </w:r>
    </w:p>
    <w:p w:rsidR="00812A83" w:rsidRPr="005A5C36" w:rsidRDefault="00812A83" w:rsidP="00812A83">
      <w:r w:rsidRPr="005A5C36">
        <w:t>РЕФЕРАТ (Рус)</w:t>
      </w:r>
    </w:p>
    <w:p w:rsidR="00812A83" w:rsidRPr="005A5C36" w:rsidRDefault="00812A83" w:rsidP="00812A83">
      <w:r w:rsidRPr="005A5C36">
        <w:t>СОДЕРЖАНИЕ</w:t>
      </w:r>
    </w:p>
    <w:p w:rsidR="00812A83" w:rsidRPr="005A5C36" w:rsidRDefault="00812A83" w:rsidP="00812A83">
      <w:r w:rsidRPr="005A5C36">
        <w:t>ПЕРЕЧЕНЬ УСЛОВНЫХ ОБОЗНАЧЕНИЙ (при необходимости)</w:t>
      </w:r>
    </w:p>
    <w:p w:rsidR="00812A83" w:rsidRDefault="00812A83" w:rsidP="00812A83">
      <w:r w:rsidRPr="005A5C36">
        <w:t>ВВЕДЕНИЕ</w:t>
      </w:r>
    </w:p>
    <w:p w:rsidR="00812A83" w:rsidRPr="005A5C36" w:rsidRDefault="00812A83" w:rsidP="00812A83">
      <w:r w:rsidRPr="005A5C36">
        <w:t xml:space="preserve">1.  </w:t>
      </w:r>
      <w:r w:rsidR="005C117D">
        <w:t>ОБЩАЯ ХАРАКТЕРИСТИКА ОПЕРАЦИОННОЙ СИСТЕМЫ</w:t>
      </w:r>
      <w:r w:rsidRPr="005A5C36">
        <w:t xml:space="preserve"> </w:t>
      </w:r>
    </w:p>
    <w:p w:rsidR="00812A83" w:rsidRPr="005A5C36" w:rsidRDefault="00812A83" w:rsidP="00812A83">
      <w:r w:rsidRPr="005A5C36">
        <w:t xml:space="preserve">2.  </w:t>
      </w:r>
      <w:r w:rsidR="005C117D">
        <w:t>УСТАНОВКА ОПЕРАЦИОННОЙ СИСТЕМЫ</w:t>
      </w:r>
    </w:p>
    <w:p w:rsidR="00812A83" w:rsidRPr="00812A83" w:rsidRDefault="00812A83" w:rsidP="00812A83">
      <w:pPr>
        <w:pStyle w:val="ad"/>
        <w:numPr>
          <w:ilvl w:val="0"/>
          <w:numId w:val="25"/>
        </w:numPr>
        <w:contextualSpacing w:val="0"/>
        <w:rPr>
          <w:rFonts w:eastAsia="Times New Roman" w:cs="Times New Roman"/>
          <w:vanish/>
          <w:szCs w:val="20"/>
          <w:lang w:eastAsia="ru-RU"/>
        </w:rPr>
      </w:pPr>
    </w:p>
    <w:p w:rsidR="00812A83" w:rsidRPr="00812A83" w:rsidRDefault="00812A83" w:rsidP="00812A83">
      <w:pPr>
        <w:pStyle w:val="ad"/>
        <w:numPr>
          <w:ilvl w:val="0"/>
          <w:numId w:val="25"/>
        </w:numPr>
        <w:contextualSpacing w:val="0"/>
        <w:rPr>
          <w:rFonts w:eastAsia="Times New Roman" w:cs="Times New Roman"/>
          <w:vanish/>
          <w:szCs w:val="20"/>
          <w:lang w:eastAsia="ru-RU"/>
        </w:rPr>
      </w:pPr>
    </w:p>
    <w:p w:rsidR="00812A83" w:rsidRDefault="005C117D" w:rsidP="00812A83">
      <w:pPr>
        <w:numPr>
          <w:ilvl w:val="1"/>
          <w:numId w:val="25"/>
        </w:numPr>
      </w:pPr>
      <w:r>
        <w:t>Основные этапы установки операционной системы</w:t>
      </w:r>
    </w:p>
    <w:p w:rsidR="005C117D" w:rsidRPr="005C117D" w:rsidRDefault="005C117D" w:rsidP="00812A83">
      <w:pPr>
        <w:numPr>
          <w:ilvl w:val="1"/>
          <w:numId w:val="25"/>
        </w:numPr>
      </w:pPr>
      <w:r>
        <w:rPr>
          <w:lang w:val="en-US"/>
        </w:rPr>
        <w:t>####################################</w:t>
      </w:r>
    </w:p>
    <w:p w:rsidR="00812A83" w:rsidRPr="005A5C36" w:rsidRDefault="00812A83" w:rsidP="00812A83">
      <w:pPr>
        <w:numPr>
          <w:ilvl w:val="1"/>
          <w:numId w:val="25"/>
        </w:numPr>
      </w:pPr>
      <w:r w:rsidRPr="005A5C36">
        <w:t>Назначение разработки</w:t>
      </w:r>
    </w:p>
    <w:p w:rsidR="00812A83" w:rsidRPr="005A5C36" w:rsidRDefault="00812A83" w:rsidP="00812A83">
      <w:pPr>
        <w:numPr>
          <w:ilvl w:val="1"/>
          <w:numId w:val="25"/>
        </w:numPr>
      </w:pPr>
      <w:r w:rsidRPr="005A5C36">
        <w:t>Требования к программе</w:t>
      </w:r>
    </w:p>
    <w:p w:rsidR="00812A83" w:rsidRPr="005A5C36" w:rsidRDefault="00812A83" w:rsidP="00812A83">
      <w:pPr>
        <w:numPr>
          <w:ilvl w:val="1"/>
          <w:numId w:val="25"/>
        </w:numPr>
      </w:pPr>
      <w:r w:rsidRPr="005A5C36">
        <w:t>Требования к функциональным характеристикам</w:t>
      </w:r>
    </w:p>
    <w:p w:rsidR="00812A83" w:rsidRPr="005A5C36" w:rsidRDefault="00812A83" w:rsidP="00812A83">
      <w:pPr>
        <w:numPr>
          <w:ilvl w:val="1"/>
          <w:numId w:val="25"/>
        </w:numPr>
      </w:pPr>
      <w:r w:rsidRPr="005A5C36">
        <w:t>Требования к составу и параметрам технических средств</w:t>
      </w:r>
    </w:p>
    <w:p w:rsidR="00812A83" w:rsidRPr="005A5C36" w:rsidRDefault="00812A83" w:rsidP="00812A83">
      <w:pPr>
        <w:numPr>
          <w:ilvl w:val="1"/>
          <w:numId w:val="25"/>
        </w:numPr>
      </w:pPr>
      <w:r w:rsidRPr="005A5C36">
        <w:t>Требования к информационной и программной совместимости</w:t>
      </w:r>
    </w:p>
    <w:p w:rsidR="00812A83" w:rsidRPr="005A5C36" w:rsidRDefault="00812A83" w:rsidP="00812A83">
      <w:pPr>
        <w:rPr>
          <w:bCs/>
        </w:rPr>
      </w:pPr>
      <w:r w:rsidRPr="005A5C36">
        <w:t>3.  ОПИСАНИЕ</w:t>
      </w:r>
      <w:r w:rsidRPr="005A5C36">
        <w:rPr>
          <w:bCs/>
        </w:rPr>
        <w:t xml:space="preserve"> ПРОГРАММЫ</w:t>
      </w:r>
    </w:p>
    <w:p w:rsidR="00812A83" w:rsidRPr="00812A83" w:rsidRDefault="00812A83" w:rsidP="00812A83">
      <w:pPr>
        <w:pStyle w:val="ad"/>
        <w:numPr>
          <w:ilvl w:val="0"/>
          <w:numId w:val="25"/>
        </w:numPr>
        <w:contextualSpacing w:val="0"/>
        <w:rPr>
          <w:rFonts w:eastAsia="Times New Roman" w:cs="Times New Roman"/>
          <w:bCs/>
          <w:vanish/>
          <w:szCs w:val="20"/>
          <w:lang w:eastAsia="ru-RU"/>
        </w:rPr>
      </w:pPr>
    </w:p>
    <w:p w:rsidR="00812A83" w:rsidRPr="005A5C36" w:rsidRDefault="00812A83" w:rsidP="00812A83">
      <w:pPr>
        <w:numPr>
          <w:ilvl w:val="1"/>
          <w:numId w:val="25"/>
        </w:numPr>
        <w:rPr>
          <w:bCs/>
        </w:rPr>
      </w:pPr>
      <w:r w:rsidRPr="005A5C36">
        <w:rPr>
          <w:bCs/>
        </w:rPr>
        <w:t>Общие сведения</w:t>
      </w:r>
    </w:p>
    <w:p w:rsidR="00812A83" w:rsidRPr="005A5C36" w:rsidRDefault="00812A83" w:rsidP="00812A83">
      <w:pPr>
        <w:numPr>
          <w:ilvl w:val="1"/>
          <w:numId w:val="25"/>
        </w:numPr>
        <w:rPr>
          <w:bCs/>
        </w:rPr>
      </w:pPr>
      <w:r w:rsidRPr="005A5C36">
        <w:rPr>
          <w:bCs/>
        </w:rPr>
        <w:t>Описание пользовательского интерфейса</w:t>
      </w:r>
    </w:p>
    <w:p w:rsidR="00812A83" w:rsidRPr="005A5C36" w:rsidRDefault="00812A83" w:rsidP="00812A83">
      <w:pPr>
        <w:numPr>
          <w:ilvl w:val="1"/>
          <w:numId w:val="25"/>
        </w:numPr>
        <w:rPr>
          <w:bCs/>
        </w:rPr>
      </w:pPr>
      <w:r w:rsidRPr="005A5C36">
        <w:rPr>
          <w:bCs/>
        </w:rPr>
        <w:t>Структура программы</w:t>
      </w:r>
    </w:p>
    <w:p w:rsidR="00812A83" w:rsidRPr="005A5C36" w:rsidRDefault="00812A83" w:rsidP="00812A83">
      <w:pPr>
        <w:numPr>
          <w:ilvl w:val="1"/>
          <w:numId w:val="25"/>
        </w:numPr>
        <w:rPr>
          <w:bCs/>
        </w:rPr>
      </w:pPr>
      <w:r w:rsidRPr="005A5C36">
        <w:rPr>
          <w:bCs/>
        </w:rPr>
        <w:t>Описание применяемых компонентов</w:t>
      </w:r>
    </w:p>
    <w:p w:rsidR="00812A83" w:rsidRPr="005A5C36" w:rsidRDefault="00812A83" w:rsidP="00812A83">
      <w:pPr>
        <w:numPr>
          <w:ilvl w:val="1"/>
          <w:numId w:val="25"/>
        </w:numPr>
        <w:rPr>
          <w:bCs/>
        </w:rPr>
      </w:pPr>
      <w:r w:rsidRPr="005A5C36">
        <w:rPr>
          <w:bCs/>
        </w:rPr>
        <w:t>Описание выполняемых функций</w:t>
      </w:r>
    </w:p>
    <w:p w:rsidR="00812A83" w:rsidRPr="005A5C36" w:rsidRDefault="00812A83" w:rsidP="00812A83">
      <w:pPr>
        <w:numPr>
          <w:ilvl w:val="1"/>
          <w:numId w:val="25"/>
        </w:numPr>
        <w:rPr>
          <w:bCs/>
        </w:rPr>
      </w:pPr>
      <w:r w:rsidRPr="005A5C36">
        <w:rPr>
          <w:bCs/>
        </w:rPr>
        <w:t>Ввод данных</w:t>
      </w:r>
    </w:p>
    <w:p w:rsidR="00812A83" w:rsidRPr="005A5C36" w:rsidRDefault="00812A83" w:rsidP="00812A83">
      <w:pPr>
        <w:numPr>
          <w:ilvl w:val="1"/>
          <w:numId w:val="25"/>
        </w:numPr>
        <w:rPr>
          <w:bCs/>
        </w:rPr>
      </w:pPr>
      <w:r w:rsidRPr="005A5C36">
        <w:rPr>
          <w:bCs/>
        </w:rPr>
        <w:t>Сохранение данных</w:t>
      </w:r>
    </w:p>
    <w:p w:rsidR="00812A83" w:rsidRPr="005A5C36" w:rsidRDefault="00812A83" w:rsidP="00812A83">
      <w:pPr>
        <w:numPr>
          <w:ilvl w:val="1"/>
          <w:numId w:val="25"/>
        </w:numPr>
        <w:rPr>
          <w:bCs/>
        </w:rPr>
      </w:pPr>
      <w:r w:rsidRPr="005A5C36">
        <w:rPr>
          <w:bCs/>
        </w:rPr>
        <w:t>Редактирование данных</w:t>
      </w:r>
    </w:p>
    <w:p w:rsidR="00812A83" w:rsidRPr="005A5C36" w:rsidRDefault="00812A83" w:rsidP="00812A83">
      <w:pPr>
        <w:numPr>
          <w:ilvl w:val="1"/>
          <w:numId w:val="25"/>
        </w:numPr>
        <w:rPr>
          <w:bCs/>
        </w:rPr>
      </w:pPr>
      <w:r w:rsidRPr="005A5C36">
        <w:rPr>
          <w:bCs/>
        </w:rPr>
        <w:t xml:space="preserve">Удаление данных  </w:t>
      </w:r>
    </w:p>
    <w:p w:rsidR="00812A83" w:rsidRPr="005A5C36" w:rsidRDefault="00812A83" w:rsidP="00812A83">
      <w:pPr>
        <w:numPr>
          <w:ilvl w:val="1"/>
          <w:numId w:val="25"/>
        </w:numPr>
        <w:rPr>
          <w:bCs/>
        </w:rPr>
      </w:pPr>
      <w:r w:rsidRPr="005A5C36">
        <w:rPr>
          <w:bCs/>
        </w:rPr>
        <w:t>Обработка данных</w:t>
      </w:r>
    </w:p>
    <w:p w:rsidR="00812A83" w:rsidRPr="005A5C36" w:rsidRDefault="00812A83" w:rsidP="00812A83">
      <w:pPr>
        <w:numPr>
          <w:ilvl w:val="1"/>
          <w:numId w:val="25"/>
        </w:numPr>
        <w:rPr>
          <w:bCs/>
        </w:rPr>
      </w:pPr>
      <w:r w:rsidRPr="005A5C36">
        <w:rPr>
          <w:bCs/>
        </w:rPr>
        <w:t>Вывод данных</w:t>
      </w:r>
    </w:p>
    <w:p w:rsidR="00812A83" w:rsidRPr="005A5C36" w:rsidRDefault="00812A83" w:rsidP="00812A83">
      <w:pPr>
        <w:rPr>
          <w:bCs/>
        </w:rPr>
      </w:pPr>
      <w:r w:rsidRPr="005A5C36">
        <w:rPr>
          <w:bCs/>
        </w:rPr>
        <w:t>ТЕСТИРОВАНИЕ ПРОГРАММЫ</w:t>
      </w:r>
    </w:p>
    <w:p w:rsidR="00812A83" w:rsidRPr="005A5C36" w:rsidRDefault="00812A83" w:rsidP="00812A83">
      <w:pPr>
        <w:rPr>
          <w:bCs/>
        </w:rPr>
      </w:pPr>
      <w:r>
        <w:rPr>
          <w:bCs/>
        </w:rPr>
        <w:t>ВЫВОДЫ</w:t>
      </w:r>
    </w:p>
    <w:p w:rsidR="00812A83" w:rsidRPr="005A5C36" w:rsidRDefault="00812A83" w:rsidP="00812A83">
      <w:pPr>
        <w:rPr>
          <w:bCs/>
        </w:rPr>
      </w:pPr>
      <w:r w:rsidRPr="005A5C36">
        <w:rPr>
          <w:bCs/>
        </w:rPr>
        <w:t>ЛИТЕРАТУРА</w:t>
      </w:r>
    </w:p>
    <w:p w:rsidR="00812A83" w:rsidRPr="005A5C36" w:rsidRDefault="00812A83" w:rsidP="00812A83">
      <w:pPr>
        <w:rPr>
          <w:bCs/>
        </w:rPr>
      </w:pPr>
      <w:r w:rsidRPr="005A5C36">
        <w:rPr>
          <w:bCs/>
        </w:rPr>
        <w:t>ПРИЛОЖЕНИЕ</w:t>
      </w:r>
      <w:r>
        <w:rPr>
          <w:bCs/>
        </w:rPr>
        <w:t>. Листинг программы</w:t>
      </w:r>
    </w:p>
    <w:p w:rsidR="00812A83" w:rsidRDefault="00712A8E" w:rsidP="00712A8E">
      <w:pPr>
        <w:pStyle w:val="20"/>
      </w:pPr>
      <w:bookmarkStart w:id="5" w:name="_Toc431143162"/>
      <w:r>
        <w:t>Изложение текста</w:t>
      </w:r>
      <w:bookmarkEnd w:id="5"/>
    </w:p>
    <w:p w:rsidR="00712A8E" w:rsidRPr="005A5C36" w:rsidRDefault="00712A8E" w:rsidP="00712A8E">
      <w:r w:rsidRPr="005A5C36">
        <w:t>Текст</w:t>
      </w:r>
      <w:r>
        <w:t xml:space="preserve"> пояснительной </w:t>
      </w:r>
      <w:r w:rsidRPr="005A5C36">
        <w:t>записки должен быть коротким, четким и не д</w:t>
      </w:r>
      <w:r w:rsidRPr="005A5C36">
        <w:t>о</w:t>
      </w:r>
      <w:r w:rsidRPr="005A5C36">
        <w:t>пускать различных толкований. Необходимо использовать научно-</w:t>
      </w:r>
      <w:r w:rsidR="005C117D" w:rsidRPr="005C117D">
        <w:t xml:space="preserve"> </w:t>
      </w:r>
      <w:r w:rsidRPr="005A5C36">
        <w:t>технич</w:t>
      </w:r>
      <w:r w:rsidRPr="005A5C36">
        <w:t>е</w:t>
      </w:r>
      <w:r w:rsidRPr="005A5C36">
        <w:lastRenderedPageBreak/>
        <w:t xml:space="preserve">ские термины, обозначения и определения, установленные стандартами, а при их отсутствии – общепринятые в научно </w:t>
      </w:r>
      <w:r w:rsidR="005C117D" w:rsidRPr="005C117D">
        <w:t>-</w:t>
      </w:r>
      <w:r w:rsidRPr="005A5C36">
        <w:t xml:space="preserve"> технической литерату</w:t>
      </w:r>
      <w:r w:rsidR="005C117D">
        <w:t xml:space="preserve">ре. </w:t>
      </w:r>
      <w:r w:rsidRPr="005A5C36">
        <w:t xml:space="preserve">В тексте не допускаются сокращения (кроме </w:t>
      </w:r>
      <w:proofErr w:type="gramStart"/>
      <w:r w:rsidRPr="005A5C36">
        <w:t>установленных</w:t>
      </w:r>
      <w:proofErr w:type="gramEnd"/>
      <w:r w:rsidRPr="005A5C36">
        <w:t xml:space="preserve"> правилами орф</w:t>
      </w:r>
      <w:r w:rsidRPr="005A5C36">
        <w:t>о</w:t>
      </w:r>
      <w:r w:rsidRPr="005A5C36">
        <w:t>графии и</w:t>
      </w:r>
      <w:r w:rsidR="005C117D">
        <w:t xml:space="preserve"> соответствующими стандартами)</w:t>
      </w:r>
      <w:r w:rsidRPr="005A5C36">
        <w:t>.</w:t>
      </w:r>
    </w:p>
    <w:p w:rsidR="00712A8E" w:rsidRPr="005A5C36" w:rsidRDefault="00712A8E" w:rsidP="00712A8E">
      <w:r>
        <w:rPr>
          <w:color w:val="000000"/>
        </w:rPr>
        <w:t xml:space="preserve"> </w:t>
      </w:r>
      <w:r w:rsidRPr="005A5C36">
        <w:rPr>
          <w:color w:val="000000"/>
        </w:rPr>
        <w:t xml:space="preserve">В тексте документов числа с размерностью пишут цифрами, а без размерности - словами, например: </w:t>
      </w:r>
      <w:r w:rsidR="005C117D">
        <w:rPr>
          <w:color w:val="000000"/>
        </w:rPr>
        <w:t xml:space="preserve">«размер </w:t>
      </w:r>
      <w:r w:rsidRPr="005A5C36">
        <w:rPr>
          <w:color w:val="000000"/>
        </w:rPr>
        <w:t xml:space="preserve"> - не более 2 </w:t>
      </w:r>
      <w:r w:rsidR="005C117D">
        <w:rPr>
          <w:color w:val="000000"/>
        </w:rPr>
        <w:t>Гб»</w:t>
      </w:r>
      <w:r w:rsidRPr="005A5C36">
        <w:rPr>
          <w:color w:val="000000"/>
        </w:rPr>
        <w:t xml:space="preserve">; </w:t>
      </w:r>
      <w:r w:rsidR="005C117D">
        <w:rPr>
          <w:color w:val="000000"/>
        </w:rPr>
        <w:t>«</w:t>
      </w:r>
      <w:r w:rsidRPr="005A5C36">
        <w:rPr>
          <w:color w:val="000000"/>
        </w:rPr>
        <w:t>в два раза больше</w:t>
      </w:r>
      <w:r w:rsidR="005C117D">
        <w:rPr>
          <w:color w:val="000000"/>
        </w:rPr>
        <w:t xml:space="preserve">» </w:t>
      </w:r>
      <w:r w:rsidRPr="005A5C36">
        <w:rPr>
          <w:color w:val="000000"/>
        </w:rPr>
        <w:t xml:space="preserve"> и т. п.</w:t>
      </w:r>
    </w:p>
    <w:p w:rsidR="00712A8E" w:rsidRPr="005A5C36" w:rsidRDefault="00712A8E" w:rsidP="00712A8E">
      <w:pPr>
        <w:rPr>
          <w:color w:val="000000"/>
        </w:rPr>
      </w:pPr>
      <w:r w:rsidRPr="005A5C36">
        <w:rPr>
          <w:color w:val="000000"/>
        </w:rPr>
        <w:t xml:space="preserve"> Дробные значения пишут только цифрами, например: </w:t>
      </w:r>
      <w:r w:rsidR="005C117D">
        <w:rPr>
          <w:color w:val="000000"/>
        </w:rPr>
        <w:t>«</w:t>
      </w:r>
      <w:r w:rsidRPr="005A5C36">
        <w:rPr>
          <w:color w:val="000000"/>
        </w:rPr>
        <w:t>1/</w:t>
      </w:r>
      <w:r w:rsidR="005C117D">
        <w:rPr>
          <w:color w:val="000000"/>
        </w:rPr>
        <w:t>2</w:t>
      </w:r>
      <w:r w:rsidRPr="005A5C36">
        <w:rPr>
          <w:color w:val="000000"/>
        </w:rPr>
        <w:t xml:space="preserve"> </w:t>
      </w:r>
      <w:r w:rsidR="005C117D">
        <w:rPr>
          <w:color w:val="000000"/>
        </w:rPr>
        <w:t>объема п</w:t>
      </w:r>
      <w:r w:rsidR="005C117D">
        <w:rPr>
          <w:color w:val="000000"/>
        </w:rPr>
        <w:t>а</w:t>
      </w:r>
      <w:r w:rsidR="005C117D">
        <w:rPr>
          <w:color w:val="000000"/>
        </w:rPr>
        <w:t>мяти»</w:t>
      </w:r>
      <w:r w:rsidRPr="005A5C36">
        <w:rPr>
          <w:color w:val="000000"/>
        </w:rPr>
        <w:t>. Числовые значения величин в тексте должны указываться с необх</w:t>
      </w:r>
      <w:r w:rsidRPr="005A5C36">
        <w:rPr>
          <w:color w:val="000000"/>
        </w:rPr>
        <w:t>о</w:t>
      </w:r>
      <w:r w:rsidRPr="005A5C36">
        <w:rPr>
          <w:color w:val="000000"/>
        </w:rPr>
        <w:t>димой степенью точности, при этом в ряду величин выравнивание числа зн</w:t>
      </w:r>
      <w:r w:rsidRPr="005A5C36">
        <w:rPr>
          <w:color w:val="000000"/>
        </w:rPr>
        <w:t>а</w:t>
      </w:r>
      <w:r w:rsidRPr="005A5C36">
        <w:rPr>
          <w:color w:val="000000"/>
        </w:rPr>
        <w:t>ков после запятой не обязательно.</w:t>
      </w:r>
    </w:p>
    <w:p w:rsidR="00712A8E" w:rsidRPr="005A5C36" w:rsidRDefault="00712A8E" w:rsidP="00712A8E">
      <w:pPr>
        <w:rPr>
          <w:color w:val="000000"/>
        </w:rPr>
      </w:pPr>
      <w:r w:rsidRPr="005A5C36">
        <w:rPr>
          <w:color w:val="000000"/>
        </w:rPr>
        <w:t xml:space="preserve"> Если в тексте документа </w:t>
      </w:r>
      <w:proofErr w:type="gramStart"/>
      <w:r w:rsidRPr="005A5C36">
        <w:rPr>
          <w:color w:val="000000"/>
        </w:rPr>
        <w:t>приводятся  ряд</w:t>
      </w:r>
      <w:proofErr w:type="gramEnd"/>
      <w:r w:rsidRPr="005A5C36">
        <w:rPr>
          <w:color w:val="000000"/>
        </w:rPr>
        <w:t xml:space="preserve"> числовых значений одной и той же единицы физической величины, то ее указывают только после п</w:t>
      </w:r>
      <w:r w:rsidRPr="005A5C36">
        <w:rPr>
          <w:color w:val="000000"/>
        </w:rPr>
        <w:t>о</w:t>
      </w:r>
      <w:r w:rsidRPr="005A5C36">
        <w:rPr>
          <w:color w:val="000000"/>
        </w:rPr>
        <w:t xml:space="preserve">следнего числового значения, например: </w:t>
      </w:r>
      <w:r w:rsidR="005C117D">
        <w:rPr>
          <w:color w:val="000000"/>
        </w:rPr>
        <w:t>«</w:t>
      </w:r>
      <w:r w:rsidRPr="005A5C36">
        <w:rPr>
          <w:color w:val="000000"/>
        </w:rPr>
        <w:t xml:space="preserve">1,0; 1,5; 1,75 </w:t>
      </w:r>
      <w:r w:rsidR="005C117D">
        <w:rPr>
          <w:color w:val="000000"/>
        </w:rPr>
        <w:t>МБ»</w:t>
      </w:r>
      <w:r w:rsidRPr="005A5C36">
        <w:rPr>
          <w:color w:val="000000"/>
        </w:rPr>
        <w:t>.</w:t>
      </w:r>
    </w:p>
    <w:p w:rsidR="00712A8E" w:rsidRPr="005A5C36" w:rsidRDefault="00712A8E" w:rsidP="00712A8E">
      <w:pPr>
        <w:rPr>
          <w:color w:val="000000"/>
        </w:rPr>
      </w:pPr>
      <w:r w:rsidRPr="005A5C36">
        <w:rPr>
          <w:color w:val="000000"/>
        </w:rPr>
        <w:t>Фамилии, названия учреждений, организаций, фирм и другие имена собственные приводят на языке оригинала.</w:t>
      </w:r>
    </w:p>
    <w:p w:rsidR="00712A8E" w:rsidRPr="005A5C36" w:rsidRDefault="00712A8E" w:rsidP="00712A8E">
      <w:pPr>
        <w:rPr>
          <w:color w:val="000000"/>
        </w:rPr>
      </w:pPr>
      <w:r w:rsidRPr="005A5C36">
        <w:rPr>
          <w:color w:val="000000"/>
        </w:rPr>
        <w:t xml:space="preserve"> Иллюстративный материал, таблицы, или те</w:t>
      </w:r>
      <w:proofErr w:type="gramStart"/>
      <w:r w:rsidRPr="005A5C36">
        <w:rPr>
          <w:color w:val="000000"/>
        </w:rPr>
        <w:t>кст всп</w:t>
      </w:r>
      <w:proofErr w:type="gramEnd"/>
      <w:r w:rsidRPr="005A5C36">
        <w:rPr>
          <w:color w:val="000000"/>
        </w:rPr>
        <w:t>омогательного х</w:t>
      </w:r>
      <w:r w:rsidRPr="005A5C36">
        <w:rPr>
          <w:color w:val="000000"/>
        </w:rPr>
        <w:t>а</w:t>
      </w:r>
      <w:r w:rsidRPr="005A5C36">
        <w:rPr>
          <w:color w:val="000000"/>
        </w:rPr>
        <w:t>рактера можно давать в виде приложения</w:t>
      </w:r>
    </w:p>
    <w:p w:rsidR="00712A8E" w:rsidRPr="005A5C36" w:rsidRDefault="00712A8E" w:rsidP="00712A8E">
      <w:pPr>
        <w:rPr>
          <w:color w:val="000000"/>
        </w:rPr>
      </w:pPr>
      <w:r w:rsidRPr="005A5C36">
        <w:rPr>
          <w:color w:val="000000"/>
        </w:rPr>
        <w:t>Каждое приложение необходимо начинать с нового листа с указанием сверху посередине страницы слова «Приложение» и его обозначения. Пр</w:t>
      </w:r>
      <w:r w:rsidRPr="005A5C36">
        <w:rPr>
          <w:color w:val="000000"/>
        </w:rPr>
        <w:t>и</w:t>
      </w:r>
      <w:r w:rsidRPr="005A5C36">
        <w:rPr>
          <w:color w:val="000000"/>
        </w:rPr>
        <w:t>ложение должно иметь заголовок, который записывают симметрично текста с прописной буквы отдельной строчкой.</w:t>
      </w:r>
    </w:p>
    <w:p w:rsidR="00712A8E" w:rsidRPr="005A5C36" w:rsidRDefault="00712A8E" w:rsidP="00712A8E">
      <w:pPr>
        <w:rPr>
          <w:color w:val="000000"/>
        </w:rPr>
      </w:pPr>
      <w:r w:rsidRPr="005A5C36">
        <w:rPr>
          <w:color w:val="000000"/>
        </w:rPr>
        <w:t>Приложения обозначают большими буквами русского алфавита за и</w:t>
      </w:r>
      <w:r w:rsidRPr="005A5C36">
        <w:rPr>
          <w:color w:val="000000"/>
        </w:rPr>
        <w:t>с</w:t>
      </w:r>
      <w:r w:rsidRPr="005A5C36">
        <w:rPr>
          <w:color w:val="000000"/>
        </w:rPr>
        <w:t xml:space="preserve">ключением букв: </w:t>
      </w:r>
      <w:proofErr w:type="gramStart"/>
      <w:r w:rsidRPr="005A5C36">
        <w:rPr>
          <w:color w:val="000000"/>
        </w:rPr>
        <w:t>З</w:t>
      </w:r>
      <w:proofErr w:type="gramEnd"/>
      <w:r w:rsidRPr="005A5C36">
        <w:rPr>
          <w:color w:val="000000"/>
        </w:rPr>
        <w:t xml:space="preserve">, Й, О, Х, Щ, Ъ, Ы, Ь. После слова «Приложение» пишут букву, обозначающую его последовательность. </w:t>
      </w:r>
    </w:p>
    <w:p w:rsidR="00712A8E" w:rsidRPr="005A5C36" w:rsidRDefault="00712A8E" w:rsidP="00712A8E">
      <w:pPr>
        <w:rPr>
          <w:color w:val="000000"/>
        </w:rPr>
      </w:pPr>
      <w:r w:rsidRPr="005A5C36">
        <w:rPr>
          <w:color w:val="000000"/>
        </w:rPr>
        <w:t>Приложения, как правило, выполняют на форматах А</w:t>
      </w:r>
      <w:proofErr w:type="gramStart"/>
      <w:r w:rsidRPr="005A5C36">
        <w:rPr>
          <w:color w:val="000000"/>
        </w:rPr>
        <w:t>4</w:t>
      </w:r>
      <w:proofErr w:type="gramEnd"/>
      <w:r w:rsidRPr="005A5C36">
        <w:rPr>
          <w:color w:val="000000"/>
        </w:rPr>
        <w:t>. Разрешается приложения оформлять на листах и других форматов.</w:t>
      </w:r>
    </w:p>
    <w:p w:rsidR="00712A8E" w:rsidRPr="00FF14AB" w:rsidRDefault="00712A8E" w:rsidP="00712A8E">
      <w:r w:rsidRPr="00FF14AB">
        <w:t>Задание на курсовое проектирование</w:t>
      </w:r>
      <w:r>
        <w:t xml:space="preserve"> и календарный план печатаются на одном листе.</w:t>
      </w:r>
    </w:p>
    <w:p w:rsidR="00712A8E" w:rsidRDefault="00712A8E" w:rsidP="00712A8E">
      <w:pPr>
        <w:pStyle w:val="20"/>
      </w:pPr>
      <w:bookmarkStart w:id="6" w:name="_Toc431143163"/>
      <w:r>
        <w:t>Содержание разделов курсового проекта</w:t>
      </w:r>
      <w:bookmarkEnd w:id="6"/>
    </w:p>
    <w:p w:rsidR="00712A8E" w:rsidRPr="00712A8E" w:rsidRDefault="00F17AA9" w:rsidP="00712A8E">
      <w:pPr>
        <w:rPr>
          <w:b/>
        </w:rPr>
      </w:pPr>
      <w:r>
        <w:rPr>
          <w:b/>
        </w:rPr>
        <w:t>Введение</w:t>
      </w:r>
    </w:p>
    <w:p w:rsidR="00712A8E" w:rsidRPr="005A5C36" w:rsidRDefault="00712A8E" w:rsidP="00712A8E">
      <w:r w:rsidRPr="005A5C36">
        <w:t>Объём раздела 1-2 страницы. Сформулировать цели работы и задачи, которые необходимо решить для достижения цели. В этом разделе следует определить актуальность выполняемо</w:t>
      </w:r>
      <w:r>
        <w:t>го</w:t>
      </w:r>
      <w:r w:rsidRPr="005A5C36">
        <w:t xml:space="preserve"> </w:t>
      </w:r>
      <w:r>
        <w:t>проекта</w:t>
      </w:r>
      <w:r w:rsidRPr="005A5C36">
        <w:t xml:space="preserve"> по заданной теме, кратко описать содержание разделов в пояснительной записке и </w:t>
      </w:r>
      <w:r>
        <w:t xml:space="preserve">ожидаемый </w:t>
      </w:r>
      <w:r w:rsidRPr="005A5C36">
        <w:t>резул</w:t>
      </w:r>
      <w:r w:rsidRPr="005A5C36">
        <w:t>ь</w:t>
      </w:r>
      <w:r w:rsidRPr="005A5C36">
        <w:t>тат по окончанию выполненного проектирования.</w:t>
      </w:r>
    </w:p>
    <w:p w:rsidR="00712A8E" w:rsidRPr="005A5C36" w:rsidRDefault="00712A8E" w:rsidP="00712A8E"/>
    <w:p w:rsidR="00712A8E" w:rsidRPr="00712A8E" w:rsidRDefault="00712A8E" w:rsidP="00712A8E">
      <w:pPr>
        <w:rPr>
          <w:b/>
        </w:rPr>
      </w:pPr>
      <w:r w:rsidRPr="00712A8E">
        <w:rPr>
          <w:b/>
        </w:rPr>
        <w:t>О</w:t>
      </w:r>
      <w:r w:rsidR="00791693">
        <w:rPr>
          <w:b/>
        </w:rPr>
        <w:t>бщая характеристика</w:t>
      </w:r>
      <w:r w:rsidRPr="00712A8E">
        <w:rPr>
          <w:b/>
        </w:rPr>
        <w:t xml:space="preserve"> </w:t>
      </w:r>
      <w:r w:rsidR="005C117D">
        <w:rPr>
          <w:b/>
        </w:rPr>
        <w:t>операционной системы</w:t>
      </w:r>
      <w:r w:rsidR="00F17AA9">
        <w:rPr>
          <w:b/>
        </w:rPr>
        <w:t xml:space="preserve"> </w:t>
      </w:r>
    </w:p>
    <w:p w:rsidR="00791693" w:rsidRDefault="00712A8E" w:rsidP="00712A8E">
      <w:r w:rsidRPr="005A5C36">
        <w:t>Раздел должен содержать</w:t>
      </w:r>
      <w:r w:rsidR="00791693">
        <w:t>:</w:t>
      </w:r>
    </w:p>
    <w:p w:rsidR="00791693" w:rsidRDefault="00712A8E" w:rsidP="00712A8E">
      <w:r w:rsidRPr="005A5C36">
        <w:t xml:space="preserve">общее описание </w:t>
      </w:r>
      <w:r w:rsidR="00791693">
        <w:t>операционной системы, минимальные требования к аппаратному обеспечению;</w:t>
      </w:r>
    </w:p>
    <w:p w:rsidR="00791693" w:rsidRDefault="00791693" w:rsidP="00712A8E">
      <w:r>
        <w:t>историю развития и о</w:t>
      </w:r>
      <w:r w:rsidR="00712A8E" w:rsidRPr="005A5C36">
        <w:t xml:space="preserve">бзор </w:t>
      </w:r>
      <w:r>
        <w:t>дистрибутивов системы;</w:t>
      </w:r>
    </w:p>
    <w:p w:rsidR="00712A8E" w:rsidRPr="005A5C36" w:rsidRDefault="00791693" w:rsidP="00712A8E">
      <w:r>
        <w:lastRenderedPageBreak/>
        <w:t>главные составные части системы (графические среды, системные</w:t>
      </w:r>
      <w:r w:rsidR="008D16AC">
        <w:t xml:space="preserve"> </w:t>
      </w:r>
      <w:r>
        <w:t>программы, приложения)</w:t>
      </w:r>
      <w:r w:rsidR="00712A8E" w:rsidRPr="005A5C36">
        <w:t>.</w:t>
      </w:r>
    </w:p>
    <w:p w:rsidR="00712A8E" w:rsidRPr="005A5C36" w:rsidRDefault="00712A8E" w:rsidP="00712A8E"/>
    <w:p w:rsidR="00712A8E" w:rsidRPr="00712A8E" w:rsidRDefault="00791693" w:rsidP="00712A8E">
      <w:pPr>
        <w:rPr>
          <w:b/>
        </w:rPr>
      </w:pPr>
      <w:r>
        <w:rPr>
          <w:b/>
        </w:rPr>
        <w:t>Установка операционной системы и сетевых служб</w:t>
      </w:r>
    </w:p>
    <w:p w:rsidR="00712A8E" w:rsidRDefault="00791693" w:rsidP="00712A8E">
      <w:r>
        <w:t>Описать основные этапы установки системы. Рекомендуется пом</w:t>
      </w:r>
      <w:r>
        <w:t>е</w:t>
      </w:r>
      <w:r>
        <w:t>стить скриншоты реальной установки операционной системы.</w:t>
      </w:r>
    </w:p>
    <w:p w:rsidR="00791693" w:rsidRPr="005A5C36" w:rsidRDefault="00791693" w:rsidP="00712A8E">
      <w:r>
        <w:t>Обязательно указать все параметры, принятые при установке системы (выбора языка, размеры разделов диска, устанавливаемые пакеты и т.д.)</w:t>
      </w:r>
    </w:p>
    <w:p w:rsidR="00712A8E" w:rsidRPr="005A5C36" w:rsidRDefault="00712A8E" w:rsidP="00712A8E">
      <w:pPr>
        <w:rPr>
          <w:bCs/>
        </w:rPr>
      </w:pPr>
    </w:p>
    <w:p w:rsidR="00712A8E" w:rsidRPr="00712A8E" w:rsidRDefault="00791693" w:rsidP="00712A8E">
      <w:pPr>
        <w:rPr>
          <w:b/>
          <w:bCs/>
        </w:rPr>
      </w:pPr>
      <w:r>
        <w:rPr>
          <w:b/>
        </w:rPr>
        <w:t>Характеристика сетевых сервисов и служб</w:t>
      </w:r>
    </w:p>
    <w:p w:rsidR="00791693" w:rsidRDefault="00712A8E" w:rsidP="00712A8E">
      <w:r w:rsidRPr="005A5C36">
        <w:t>Раздел должен содержать</w:t>
      </w:r>
      <w:r w:rsidR="00791693">
        <w:t>:</w:t>
      </w:r>
    </w:p>
    <w:p w:rsidR="00791693" w:rsidRDefault="00712A8E" w:rsidP="00712A8E">
      <w:r w:rsidRPr="005A5C36">
        <w:t xml:space="preserve">описание </w:t>
      </w:r>
      <w:r w:rsidR="00791693">
        <w:t>сервиса или службы, указанной в задании на курсовое прое</w:t>
      </w:r>
      <w:r w:rsidR="00791693">
        <w:t>к</w:t>
      </w:r>
      <w:r w:rsidR="00791693">
        <w:t xml:space="preserve">тирование, </w:t>
      </w:r>
    </w:p>
    <w:p w:rsidR="00391E62" w:rsidRDefault="00791693" w:rsidP="00712A8E">
      <w:r>
        <w:t xml:space="preserve">обзор пакетов программ (например, для </w:t>
      </w:r>
      <w:r>
        <w:rPr>
          <w:lang w:val="en-US"/>
        </w:rPr>
        <w:t>FTP</w:t>
      </w:r>
      <w:r w:rsidRPr="00791693">
        <w:t>-</w:t>
      </w:r>
      <w:r>
        <w:t xml:space="preserve">сервера – характеристику пакетов </w:t>
      </w:r>
      <w:proofErr w:type="spellStart"/>
      <w:r>
        <w:rPr>
          <w:lang w:val="en-US"/>
        </w:rPr>
        <w:t>vsftpd</w:t>
      </w:r>
      <w:proofErr w:type="spellEnd"/>
      <w:r w:rsidRPr="00791693">
        <w:t xml:space="preserve"> </w:t>
      </w:r>
      <w:r>
        <w:t xml:space="preserve">и </w:t>
      </w:r>
      <w:proofErr w:type="spellStart"/>
      <w:r w:rsidR="00391E62">
        <w:rPr>
          <w:lang w:val="en-US"/>
        </w:rPr>
        <w:t>ProFTPd</w:t>
      </w:r>
      <w:proofErr w:type="spellEnd"/>
      <w:r w:rsidR="00391E62" w:rsidRPr="00391E62">
        <w:t xml:space="preserve">, </w:t>
      </w:r>
      <w:r w:rsidR="00391E62">
        <w:t xml:space="preserve">для </w:t>
      </w:r>
      <w:r w:rsidR="00391E62">
        <w:rPr>
          <w:lang w:val="en-US"/>
        </w:rPr>
        <w:t>Web</w:t>
      </w:r>
      <w:r w:rsidR="00391E62" w:rsidRPr="00391E62">
        <w:t>-</w:t>
      </w:r>
      <w:r w:rsidR="00391E62">
        <w:t xml:space="preserve">сервера – характеристику сервера </w:t>
      </w:r>
      <w:r w:rsidR="00391E62">
        <w:rPr>
          <w:lang w:val="en-US"/>
        </w:rPr>
        <w:t>Apache</w:t>
      </w:r>
      <w:r w:rsidR="00391E62" w:rsidRPr="00391E62">
        <w:t xml:space="preserve"> </w:t>
      </w:r>
      <w:r w:rsidR="00391E62">
        <w:t>и др.);</w:t>
      </w:r>
    </w:p>
    <w:p w:rsidR="00391E62" w:rsidRDefault="00712A8E" w:rsidP="00712A8E">
      <w:r w:rsidRPr="005A5C36">
        <w:t>описание пользовательского интерфейса</w:t>
      </w:r>
      <w:r w:rsidR="00391E62">
        <w:t>;</w:t>
      </w:r>
    </w:p>
    <w:p w:rsidR="00391E62" w:rsidRDefault="00391E62" w:rsidP="00712A8E">
      <w:r w:rsidRPr="005A5C36">
        <w:t>описание выполняемых функций</w:t>
      </w:r>
      <w:r>
        <w:t>;</w:t>
      </w:r>
    </w:p>
    <w:p w:rsidR="00391E62" w:rsidRDefault="00712A8E" w:rsidP="00712A8E">
      <w:r w:rsidRPr="005A5C36">
        <w:t>описание применяемых компонентов программ</w:t>
      </w:r>
      <w:r w:rsidR="00391E62">
        <w:t>ы и конфигурационных файлов.</w:t>
      </w:r>
    </w:p>
    <w:p w:rsidR="00391E62" w:rsidRDefault="00391E62" w:rsidP="00712A8E">
      <w:pPr>
        <w:rPr>
          <w:b/>
          <w:bCs/>
        </w:rPr>
      </w:pPr>
    </w:p>
    <w:p w:rsidR="00712A8E" w:rsidRPr="00712A8E" w:rsidRDefault="00391E62" w:rsidP="00712A8E">
      <w:pPr>
        <w:rPr>
          <w:b/>
          <w:bCs/>
        </w:rPr>
      </w:pPr>
      <w:r>
        <w:rPr>
          <w:b/>
          <w:bCs/>
        </w:rPr>
        <w:t>Настройка сетевых служб</w:t>
      </w:r>
    </w:p>
    <w:p w:rsidR="00712A8E" w:rsidRPr="005A5C36" w:rsidRDefault="00391E62" w:rsidP="00712A8E">
      <w:r>
        <w:t>Приводится последовательность настройки сетевой службы. Указыв</w:t>
      </w:r>
      <w:r>
        <w:t>а</w:t>
      </w:r>
      <w:r>
        <w:t>ются все изменения, внесенные в конфигурационные файлы.</w:t>
      </w:r>
    </w:p>
    <w:p w:rsidR="00712A8E" w:rsidRPr="005A5C36" w:rsidRDefault="00712A8E" w:rsidP="00712A8E"/>
    <w:p w:rsidR="00712A8E" w:rsidRPr="00712A8E" w:rsidRDefault="00391E62" w:rsidP="00712A8E">
      <w:pPr>
        <w:rPr>
          <w:b/>
        </w:rPr>
      </w:pPr>
      <w:r>
        <w:rPr>
          <w:b/>
        </w:rPr>
        <w:t>Выводы</w:t>
      </w:r>
    </w:p>
    <w:p w:rsidR="00391E62" w:rsidRDefault="00712A8E" w:rsidP="00712A8E">
      <w:r>
        <w:t>Выводы</w:t>
      </w:r>
      <w:r w:rsidRPr="005A5C36">
        <w:t xml:space="preserve">  должно содержать краткое</w:t>
      </w:r>
      <w:r>
        <w:t xml:space="preserve"> описание</w:t>
      </w:r>
      <w:r w:rsidRPr="005A5C36">
        <w:t xml:space="preserve"> выполненной задачи, выполняемых действий в соответствующих разделах и полученный результат по окончанию курсового проектирования. </w:t>
      </w:r>
    </w:p>
    <w:p w:rsidR="00712A8E" w:rsidRPr="005A5C36" w:rsidRDefault="00712A8E" w:rsidP="00712A8E"/>
    <w:p w:rsidR="00F17AA9" w:rsidRDefault="00712A8E" w:rsidP="00712A8E">
      <w:pPr>
        <w:rPr>
          <w:b/>
        </w:rPr>
      </w:pPr>
      <w:r w:rsidRPr="00712A8E">
        <w:rPr>
          <w:b/>
        </w:rPr>
        <w:t xml:space="preserve">Литература </w:t>
      </w:r>
    </w:p>
    <w:p w:rsidR="00712A8E" w:rsidRPr="005A5C36" w:rsidRDefault="00712A8E" w:rsidP="00712A8E">
      <w:r w:rsidRPr="005A5C36">
        <w:t>Объём части 1-2 листа машинописного текста. Включаются все лит</w:t>
      </w:r>
      <w:r w:rsidRPr="005A5C36">
        <w:t>е</w:t>
      </w:r>
      <w:r w:rsidRPr="005A5C36">
        <w:t>ратурные источники (книги, монографии, нормативно-техническая докуме</w:t>
      </w:r>
      <w:r w:rsidRPr="005A5C36">
        <w:t>н</w:t>
      </w:r>
      <w:r w:rsidRPr="005A5C36">
        <w:t>тация</w:t>
      </w:r>
      <w:r>
        <w:t>, электронные источники, ГОСТы</w:t>
      </w:r>
      <w:r w:rsidRPr="005A5C36">
        <w:t>), которые были использованы в ходе курсового проектирования.</w:t>
      </w:r>
    </w:p>
    <w:p w:rsidR="00712A8E" w:rsidRPr="005A5C36" w:rsidRDefault="00712A8E" w:rsidP="00712A8E"/>
    <w:p w:rsidR="00712A8E" w:rsidRPr="00712A8E" w:rsidRDefault="00712A8E" w:rsidP="00712A8E">
      <w:pPr>
        <w:rPr>
          <w:b/>
        </w:rPr>
      </w:pPr>
      <w:r w:rsidRPr="00712A8E">
        <w:rPr>
          <w:b/>
        </w:rPr>
        <w:t>Приложение</w:t>
      </w:r>
    </w:p>
    <w:p w:rsidR="00391E62" w:rsidRDefault="00712A8E" w:rsidP="00712A8E">
      <w:r w:rsidRPr="005A5C36">
        <w:t>В приложени</w:t>
      </w:r>
      <w:r w:rsidR="00391E62">
        <w:t>е</w:t>
      </w:r>
      <w:r w:rsidRPr="005A5C36">
        <w:t xml:space="preserve"> необходимо вынести </w:t>
      </w:r>
      <w:r w:rsidR="00391E62">
        <w:t>тексты конфигурационных фа</w:t>
      </w:r>
      <w:r w:rsidR="00391E62">
        <w:t>й</w:t>
      </w:r>
      <w:r w:rsidR="00391E62">
        <w:t>лов</w:t>
      </w:r>
      <w:r w:rsidRPr="005A5C36">
        <w:t xml:space="preserve">. </w:t>
      </w:r>
    </w:p>
    <w:p w:rsidR="00F17AA9" w:rsidRPr="00F17AA9" w:rsidRDefault="00F17AA9" w:rsidP="00712A8E">
      <w:r>
        <w:t>Размер шрифта рекомендуется выбрать таким, чтобы не происходило переносов. Рекомендуется также для всех строк текстов в меню «Абзац» в</w:t>
      </w:r>
      <w:r>
        <w:t>ы</w:t>
      </w:r>
      <w:r>
        <w:t>брать «нет» для отступа первой строки. Наиболее удобными являются шри</w:t>
      </w:r>
      <w:r>
        <w:t>ф</w:t>
      </w:r>
      <w:r>
        <w:t xml:space="preserve">ты </w:t>
      </w:r>
      <w:r>
        <w:rPr>
          <w:lang w:val="en-US"/>
        </w:rPr>
        <w:t>Courier</w:t>
      </w:r>
      <w:r w:rsidRPr="00F17AA9">
        <w:t xml:space="preserve"> </w:t>
      </w:r>
      <w:r>
        <w:t xml:space="preserve">и </w:t>
      </w:r>
      <w:r>
        <w:rPr>
          <w:lang w:val="en-US"/>
        </w:rPr>
        <w:t>Consolas</w:t>
      </w:r>
      <w:r>
        <w:t>.</w:t>
      </w:r>
    </w:p>
    <w:p w:rsidR="00712A8E" w:rsidRDefault="00712A8E" w:rsidP="008A6962">
      <w:pPr>
        <w:pStyle w:val="10"/>
      </w:pPr>
      <w:bookmarkStart w:id="7" w:name="_Toc431143164"/>
      <w:r>
        <w:lastRenderedPageBreak/>
        <w:t>Примерные темы курсовых проектов</w:t>
      </w:r>
      <w:bookmarkEnd w:id="7"/>
    </w:p>
    <w:p w:rsidR="008A6962" w:rsidRDefault="008A6962" w:rsidP="00712A8E"/>
    <w:p w:rsidR="00712A8E" w:rsidRPr="00391E62" w:rsidRDefault="00712A8E" w:rsidP="00391E62">
      <w:r w:rsidRPr="00712A8E">
        <w:t xml:space="preserve">1. </w:t>
      </w:r>
      <w:r w:rsidR="00391E62">
        <w:t xml:space="preserve">Установка и настройка </w:t>
      </w:r>
      <w:r w:rsidR="00391E62">
        <w:rPr>
          <w:lang w:val="en-US"/>
        </w:rPr>
        <w:t>FTP</w:t>
      </w:r>
      <w:r w:rsidR="00391E62" w:rsidRPr="00391E62">
        <w:t>-</w:t>
      </w:r>
      <w:r w:rsidR="00391E62">
        <w:t xml:space="preserve">сервера на базе операционной системы </w:t>
      </w:r>
      <w:r w:rsidR="00391E62">
        <w:rPr>
          <w:lang w:val="en-US"/>
        </w:rPr>
        <w:t>Mandriva</w:t>
      </w:r>
      <w:r w:rsidR="00391E62" w:rsidRPr="00391E62">
        <w:t xml:space="preserve"> </w:t>
      </w:r>
      <w:r w:rsidR="00391E62">
        <w:rPr>
          <w:lang w:val="en-US"/>
        </w:rPr>
        <w:t>Linux</w:t>
      </w:r>
      <w:r w:rsidR="00391E62" w:rsidRPr="00391E62">
        <w:t>.</w:t>
      </w:r>
    </w:p>
    <w:p w:rsidR="00391E62" w:rsidRPr="00435053" w:rsidRDefault="00391E62" w:rsidP="00391E62">
      <w:r w:rsidRPr="00391E62">
        <w:t>2</w:t>
      </w:r>
      <w:r w:rsidRPr="00712A8E">
        <w:t xml:space="preserve">. </w:t>
      </w:r>
      <w:r>
        <w:t xml:space="preserve">Установка и настройка </w:t>
      </w:r>
      <w:r>
        <w:rPr>
          <w:lang w:val="en-US"/>
        </w:rPr>
        <w:t>Web</w:t>
      </w:r>
      <w:r w:rsidRPr="00391E62">
        <w:t>-</w:t>
      </w:r>
      <w:r>
        <w:t xml:space="preserve">сервера на базе операционной системы </w:t>
      </w:r>
      <w:r>
        <w:rPr>
          <w:lang w:val="en-US"/>
        </w:rPr>
        <w:t>Mandriva</w:t>
      </w:r>
      <w:r w:rsidRPr="00391E62">
        <w:t xml:space="preserve"> </w:t>
      </w:r>
      <w:r>
        <w:rPr>
          <w:lang w:val="en-US"/>
        </w:rPr>
        <w:t>Linux</w:t>
      </w:r>
      <w:r w:rsidRPr="00391E62">
        <w:t>.</w:t>
      </w:r>
    </w:p>
    <w:p w:rsidR="00391E62" w:rsidRPr="00391E62" w:rsidRDefault="00391E62" w:rsidP="00391E62">
      <w:r w:rsidRPr="00391E62">
        <w:t xml:space="preserve">3. </w:t>
      </w:r>
      <w:r>
        <w:t xml:space="preserve">Установка и настройка </w:t>
      </w:r>
      <w:r w:rsidR="00435053">
        <w:t xml:space="preserve">файлового </w:t>
      </w:r>
      <w:r>
        <w:t>сервера на базе операционной с</w:t>
      </w:r>
      <w:r>
        <w:t>и</w:t>
      </w:r>
      <w:r>
        <w:t xml:space="preserve">стемы </w:t>
      </w:r>
      <w:r>
        <w:rPr>
          <w:lang w:val="en-US"/>
        </w:rPr>
        <w:t>Mandriva</w:t>
      </w:r>
      <w:r w:rsidRPr="00391E62">
        <w:t xml:space="preserve"> </w:t>
      </w:r>
      <w:r>
        <w:rPr>
          <w:lang w:val="en-US"/>
        </w:rPr>
        <w:t>Linux</w:t>
      </w:r>
      <w:r w:rsidRPr="00391E62">
        <w:t>.</w:t>
      </w:r>
    </w:p>
    <w:p w:rsidR="00435053" w:rsidRPr="00391E62" w:rsidRDefault="00435053" w:rsidP="00435053">
      <w:r>
        <w:t>4.</w:t>
      </w:r>
      <w:r w:rsidRPr="00712A8E">
        <w:t xml:space="preserve"> </w:t>
      </w:r>
      <w:r>
        <w:t xml:space="preserve">Установка и настройка </w:t>
      </w:r>
      <w:r>
        <w:rPr>
          <w:lang w:val="en-US"/>
        </w:rPr>
        <w:t>FTP</w:t>
      </w:r>
      <w:r w:rsidRPr="00391E62">
        <w:t>-</w:t>
      </w:r>
      <w:r>
        <w:t xml:space="preserve">сервера на базе операционной системы </w:t>
      </w:r>
      <w:r>
        <w:rPr>
          <w:lang w:val="en-US"/>
        </w:rPr>
        <w:t>Alt</w:t>
      </w:r>
      <w:r w:rsidRPr="00391E62">
        <w:t xml:space="preserve"> </w:t>
      </w:r>
      <w:r>
        <w:rPr>
          <w:lang w:val="en-US"/>
        </w:rPr>
        <w:t>Linux</w:t>
      </w:r>
      <w:r w:rsidRPr="00391E62">
        <w:t>.</w:t>
      </w:r>
    </w:p>
    <w:p w:rsidR="00435053" w:rsidRPr="00435053" w:rsidRDefault="00435053" w:rsidP="00435053">
      <w:r>
        <w:t>5</w:t>
      </w:r>
      <w:r w:rsidRPr="00712A8E">
        <w:t xml:space="preserve">. </w:t>
      </w:r>
      <w:r>
        <w:t xml:space="preserve">Установка и настройка </w:t>
      </w:r>
      <w:r>
        <w:rPr>
          <w:lang w:val="en-US"/>
        </w:rPr>
        <w:t>Web</w:t>
      </w:r>
      <w:r w:rsidRPr="00391E62">
        <w:t>-</w:t>
      </w:r>
      <w:r>
        <w:t xml:space="preserve">сервера на базе операционной системы </w:t>
      </w:r>
      <w:r>
        <w:rPr>
          <w:lang w:val="en-US"/>
        </w:rPr>
        <w:t>Alt</w:t>
      </w:r>
      <w:r w:rsidRPr="00391E62">
        <w:t xml:space="preserve"> </w:t>
      </w:r>
      <w:r>
        <w:rPr>
          <w:lang w:val="en-US"/>
        </w:rPr>
        <w:t>Linux</w:t>
      </w:r>
      <w:r w:rsidRPr="00391E62">
        <w:t>.</w:t>
      </w:r>
    </w:p>
    <w:p w:rsidR="00435053" w:rsidRPr="00391E62" w:rsidRDefault="00435053" w:rsidP="00435053">
      <w:r>
        <w:t>6</w:t>
      </w:r>
      <w:r w:rsidRPr="00391E62">
        <w:t xml:space="preserve">. </w:t>
      </w:r>
      <w:r>
        <w:t>Установка и настройка файлового сервера на базе операционной с</w:t>
      </w:r>
      <w:r>
        <w:t>и</w:t>
      </w:r>
      <w:r>
        <w:t xml:space="preserve">стемы </w:t>
      </w:r>
      <w:r>
        <w:rPr>
          <w:lang w:val="en-US"/>
        </w:rPr>
        <w:t>Alt</w:t>
      </w:r>
      <w:r w:rsidRPr="00391E62">
        <w:t xml:space="preserve"> </w:t>
      </w:r>
      <w:r>
        <w:rPr>
          <w:lang w:val="en-US"/>
        </w:rPr>
        <w:t>Linux</w:t>
      </w:r>
      <w:r w:rsidRPr="00391E62">
        <w:t>.</w:t>
      </w:r>
    </w:p>
    <w:p w:rsidR="00435053" w:rsidRPr="00391E62" w:rsidRDefault="00435053" w:rsidP="00435053">
      <w:r w:rsidRPr="00435053">
        <w:t>7</w:t>
      </w:r>
      <w:r w:rsidRPr="00712A8E">
        <w:t xml:space="preserve">. </w:t>
      </w:r>
      <w:r>
        <w:t xml:space="preserve">Установка и настройка </w:t>
      </w:r>
      <w:r>
        <w:rPr>
          <w:lang w:val="en-US"/>
        </w:rPr>
        <w:t>FTP</w:t>
      </w:r>
      <w:r w:rsidRPr="00391E62">
        <w:t>-</w:t>
      </w:r>
      <w:r>
        <w:t xml:space="preserve">сервера на базе операционной системы </w:t>
      </w:r>
      <w:r>
        <w:rPr>
          <w:lang w:val="en-US"/>
        </w:rPr>
        <w:t>CentOS</w:t>
      </w:r>
      <w:r w:rsidRPr="00391E62">
        <w:t xml:space="preserve"> </w:t>
      </w:r>
      <w:r>
        <w:rPr>
          <w:lang w:val="en-US"/>
        </w:rPr>
        <w:t>Linux</w:t>
      </w:r>
      <w:r w:rsidRPr="00391E62">
        <w:t>.</w:t>
      </w:r>
    </w:p>
    <w:p w:rsidR="00435053" w:rsidRPr="00435053" w:rsidRDefault="00435053" w:rsidP="00435053">
      <w:r w:rsidRPr="00435053">
        <w:t>8</w:t>
      </w:r>
      <w:r w:rsidRPr="00712A8E">
        <w:t xml:space="preserve">. </w:t>
      </w:r>
      <w:r>
        <w:t xml:space="preserve">Установка и настройка </w:t>
      </w:r>
      <w:r>
        <w:rPr>
          <w:lang w:val="en-US"/>
        </w:rPr>
        <w:t>Web</w:t>
      </w:r>
      <w:r w:rsidRPr="00391E62">
        <w:t>-</w:t>
      </w:r>
      <w:r>
        <w:t xml:space="preserve">сервера на базе операционной системы </w:t>
      </w:r>
      <w:r>
        <w:rPr>
          <w:lang w:val="en-US"/>
        </w:rPr>
        <w:t>CentOS</w:t>
      </w:r>
      <w:r w:rsidRPr="00391E62">
        <w:t xml:space="preserve"> </w:t>
      </w:r>
      <w:r>
        <w:rPr>
          <w:lang w:val="en-US"/>
        </w:rPr>
        <w:t>Linux</w:t>
      </w:r>
      <w:r w:rsidRPr="00391E62">
        <w:t>.</w:t>
      </w:r>
    </w:p>
    <w:p w:rsidR="00435053" w:rsidRPr="00391E62" w:rsidRDefault="00435053" w:rsidP="00435053">
      <w:r w:rsidRPr="00435053">
        <w:t>9</w:t>
      </w:r>
      <w:r w:rsidRPr="00391E62">
        <w:t xml:space="preserve">. </w:t>
      </w:r>
      <w:r>
        <w:t>Установка и настройка файлового сервера на базе операционной с</w:t>
      </w:r>
      <w:r>
        <w:t>и</w:t>
      </w:r>
      <w:r>
        <w:t xml:space="preserve">стемы </w:t>
      </w:r>
      <w:r>
        <w:rPr>
          <w:lang w:val="en-US"/>
        </w:rPr>
        <w:t>CentOS</w:t>
      </w:r>
      <w:r w:rsidRPr="00391E62">
        <w:t xml:space="preserve"> </w:t>
      </w:r>
      <w:r>
        <w:rPr>
          <w:lang w:val="en-US"/>
        </w:rPr>
        <w:t>Linux</w:t>
      </w:r>
      <w:r w:rsidRPr="00391E62">
        <w:t>.</w:t>
      </w:r>
    </w:p>
    <w:p w:rsidR="00435053" w:rsidRPr="00391E62" w:rsidRDefault="00435053" w:rsidP="00435053">
      <w:r w:rsidRPr="00712A8E">
        <w:t>1</w:t>
      </w:r>
      <w:r w:rsidRPr="00435053">
        <w:t>0</w:t>
      </w:r>
      <w:r w:rsidRPr="00712A8E">
        <w:t xml:space="preserve">. </w:t>
      </w:r>
      <w:r>
        <w:t xml:space="preserve">Установка и настройка </w:t>
      </w:r>
      <w:r>
        <w:rPr>
          <w:lang w:val="en-US"/>
        </w:rPr>
        <w:t>FTP</w:t>
      </w:r>
      <w:r w:rsidRPr="00391E62">
        <w:t>-</w:t>
      </w:r>
      <w:r>
        <w:t xml:space="preserve">сервера на базе операционной системы </w:t>
      </w:r>
      <w:r>
        <w:rPr>
          <w:lang w:val="en-US"/>
        </w:rPr>
        <w:t>Debian</w:t>
      </w:r>
      <w:r w:rsidRPr="00391E62">
        <w:t xml:space="preserve"> </w:t>
      </w:r>
      <w:r>
        <w:rPr>
          <w:lang w:val="en-US"/>
        </w:rPr>
        <w:t>Linux</w:t>
      </w:r>
      <w:r w:rsidRPr="00391E62">
        <w:t>.</w:t>
      </w:r>
    </w:p>
    <w:p w:rsidR="00435053" w:rsidRPr="00435053" w:rsidRDefault="00435053" w:rsidP="00435053">
      <w:r w:rsidRPr="00435053">
        <w:t>11</w:t>
      </w:r>
      <w:r w:rsidRPr="00712A8E">
        <w:t xml:space="preserve">. </w:t>
      </w:r>
      <w:r>
        <w:t xml:space="preserve">Установка и настройка </w:t>
      </w:r>
      <w:r>
        <w:rPr>
          <w:lang w:val="en-US"/>
        </w:rPr>
        <w:t>Web</w:t>
      </w:r>
      <w:r w:rsidRPr="00391E62">
        <w:t>-</w:t>
      </w:r>
      <w:r>
        <w:t xml:space="preserve">сервера на базе операционной системы </w:t>
      </w:r>
      <w:r>
        <w:rPr>
          <w:lang w:val="en-US"/>
        </w:rPr>
        <w:t>Debian</w:t>
      </w:r>
      <w:r w:rsidRPr="00391E62">
        <w:t xml:space="preserve"> </w:t>
      </w:r>
      <w:r>
        <w:rPr>
          <w:lang w:val="en-US"/>
        </w:rPr>
        <w:t>Linux</w:t>
      </w:r>
      <w:r w:rsidRPr="00391E62">
        <w:t>.</w:t>
      </w:r>
    </w:p>
    <w:p w:rsidR="00435053" w:rsidRPr="00391E62" w:rsidRDefault="00435053" w:rsidP="00435053">
      <w:r w:rsidRPr="00435053">
        <w:t>12</w:t>
      </w:r>
      <w:r w:rsidRPr="00391E62">
        <w:t xml:space="preserve">. </w:t>
      </w:r>
      <w:r>
        <w:t xml:space="preserve">Установка и настройка файлового сервера на базе операционной системы </w:t>
      </w:r>
      <w:r>
        <w:rPr>
          <w:lang w:val="en-US"/>
        </w:rPr>
        <w:t>Debian</w:t>
      </w:r>
      <w:r w:rsidRPr="00391E62">
        <w:t xml:space="preserve"> </w:t>
      </w:r>
      <w:r>
        <w:rPr>
          <w:lang w:val="en-US"/>
        </w:rPr>
        <w:t>Linux</w:t>
      </w:r>
      <w:r w:rsidRPr="00391E62">
        <w:t>.</w:t>
      </w:r>
    </w:p>
    <w:p w:rsidR="00435053" w:rsidRPr="00391E62" w:rsidRDefault="00435053" w:rsidP="00435053">
      <w:r w:rsidRPr="00712A8E">
        <w:t>1</w:t>
      </w:r>
      <w:r w:rsidRPr="00435053">
        <w:t>3</w:t>
      </w:r>
      <w:r w:rsidRPr="00712A8E">
        <w:t xml:space="preserve">. </w:t>
      </w:r>
      <w:r>
        <w:t xml:space="preserve">Установка и настройка </w:t>
      </w:r>
      <w:r>
        <w:rPr>
          <w:lang w:val="en-US"/>
        </w:rPr>
        <w:t>FTP</w:t>
      </w:r>
      <w:r w:rsidRPr="00391E62">
        <w:t>-</w:t>
      </w:r>
      <w:r>
        <w:t xml:space="preserve">сервера на базе операционной системы </w:t>
      </w:r>
      <w:r>
        <w:rPr>
          <w:lang w:val="en-US"/>
        </w:rPr>
        <w:t>Fedora</w:t>
      </w:r>
      <w:r w:rsidRPr="00391E62">
        <w:t xml:space="preserve"> </w:t>
      </w:r>
      <w:r>
        <w:rPr>
          <w:lang w:val="en-US"/>
        </w:rPr>
        <w:t>Linux</w:t>
      </w:r>
      <w:r w:rsidRPr="00391E62">
        <w:t>.</w:t>
      </w:r>
    </w:p>
    <w:p w:rsidR="00435053" w:rsidRPr="00435053" w:rsidRDefault="00435053" w:rsidP="00435053">
      <w:r w:rsidRPr="00435053">
        <w:t>14</w:t>
      </w:r>
      <w:r w:rsidRPr="00712A8E">
        <w:t xml:space="preserve">. </w:t>
      </w:r>
      <w:r>
        <w:t xml:space="preserve">Установка и настройка </w:t>
      </w:r>
      <w:r>
        <w:rPr>
          <w:lang w:val="en-US"/>
        </w:rPr>
        <w:t>Web</w:t>
      </w:r>
      <w:r w:rsidRPr="00391E62">
        <w:t>-</w:t>
      </w:r>
      <w:r>
        <w:t xml:space="preserve">сервера на базе операционной системы </w:t>
      </w:r>
      <w:r>
        <w:rPr>
          <w:lang w:val="en-US"/>
        </w:rPr>
        <w:t>Fedora</w:t>
      </w:r>
      <w:r w:rsidRPr="00391E62">
        <w:t xml:space="preserve"> </w:t>
      </w:r>
      <w:r>
        <w:rPr>
          <w:lang w:val="en-US"/>
        </w:rPr>
        <w:t>Linux</w:t>
      </w:r>
      <w:r w:rsidRPr="00391E62">
        <w:t>.</w:t>
      </w:r>
    </w:p>
    <w:p w:rsidR="00435053" w:rsidRPr="00391E62" w:rsidRDefault="00435053" w:rsidP="00435053">
      <w:r w:rsidRPr="00435053">
        <w:t>15</w:t>
      </w:r>
      <w:r w:rsidRPr="00391E62">
        <w:t xml:space="preserve">. </w:t>
      </w:r>
      <w:r>
        <w:t xml:space="preserve">Установка и настройка файлового сервера на базе операционной системы </w:t>
      </w:r>
      <w:r>
        <w:rPr>
          <w:lang w:val="en-US"/>
        </w:rPr>
        <w:t>Fedora</w:t>
      </w:r>
      <w:r w:rsidRPr="00391E62">
        <w:t xml:space="preserve"> </w:t>
      </w:r>
      <w:r>
        <w:rPr>
          <w:lang w:val="en-US"/>
        </w:rPr>
        <w:t>Linux</w:t>
      </w:r>
      <w:r w:rsidRPr="00391E62">
        <w:t>.</w:t>
      </w:r>
    </w:p>
    <w:p w:rsidR="00391E62" w:rsidRPr="00435053" w:rsidRDefault="00435053" w:rsidP="00391E62">
      <w:r w:rsidRPr="00435053">
        <w:t>16</w:t>
      </w:r>
      <w:r>
        <w:t xml:space="preserve">. Конфигурирование операционной системы </w:t>
      </w:r>
      <w:r>
        <w:rPr>
          <w:lang w:val="en-US"/>
        </w:rPr>
        <w:t>Mandriva</w:t>
      </w:r>
      <w:r w:rsidRPr="00435053">
        <w:t xml:space="preserve"> </w:t>
      </w:r>
      <w:r>
        <w:rPr>
          <w:lang w:val="en-US"/>
        </w:rPr>
        <w:t>Linux</w:t>
      </w:r>
      <w:r w:rsidRPr="00435053">
        <w:t>.</w:t>
      </w:r>
    </w:p>
    <w:p w:rsidR="00435053" w:rsidRPr="00435053" w:rsidRDefault="00435053" w:rsidP="00435053">
      <w:r w:rsidRPr="00435053">
        <w:t>1</w:t>
      </w:r>
      <w:r>
        <w:t xml:space="preserve">7. Конфигурирование операционной системы </w:t>
      </w:r>
      <w:r>
        <w:rPr>
          <w:lang w:val="en-US"/>
        </w:rPr>
        <w:t>Debian</w:t>
      </w:r>
      <w:r w:rsidRPr="00435053">
        <w:t xml:space="preserve"> </w:t>
      </w:r>
      <w:r>
        <w:rPr>
          <w:lang w:val="en-US"/>
        </w:rPr>
        <w:t>Linux</w:t>
      </w:r>
      <w:r w:rsidRPr="00435053">
        <w:t>.</w:t>
      </w:r>
    </w:p>
    <w:p w:rsidR="00435053" w:rsidRPr="00435053" w:rsidRDefault="00435053" w:rsidP="00435053">
      <w:r w:rsidRPr="00435053">
        <w:t>18</w:t>
      </w:r>
      <w:r>
        <w:t xml:space="preserve">. Конфигурирование операционной системы </w:t>
      </w:r>
      <w:r>
        <w:rPr>
          <w:lang w:val="en-US"/>
        </w:rPr>
        <w:t>Fedora</w:t>
      </w:r>
      <w:r w:rsidRPr="00435053">
        <w:t xml:space="preserve"> </w:t>
      </w:r>
      <w:r>
        <w:rPr>
          <w:lang w:val="en-US"/>
        </w:rPr>
        <w:t>Linux</w:t>
      </w:r>
      <w:r w:rsidRPr="00435053">
        <w:t>.</w:t>
      </w:r>
    </w:p>
    <w:p w:rsidR="00435053" w:rsidRPr="00F17AA9" w:rsidRDefault="00435053" w:rsidP="00435053">
      <w:r w:rsidRPr="00435053">
        <w:t>19</w:t>
      </w:r>
      <w:r>
        <w:t xml:space="preserve">. Конфигурирование операционной системы </w:t>
      </w:r>
      <w:r>
        <w:rPr>
          <w:lang w:val="en-US"/>
        </w:rPr>
        <w:t>Alt</w:t>
      </w:r>
      <w:r w:rsidRPr="00435053">
        <w:t xml:space="preserve"> </w:t>
      </w:r>
      <w:r>
        <w:rPr>
          <w:lang w:val="en-US"/>
        </w:rPr>
        <w:t>Linux</w:t>
      </w:r>
      <w:r w:rsidRPr="00435053">
        <w:t>.</w:t>
      </w:r>
    </w:p>
    <w:p w:rsidR="00435053" w:rsidRPr="00435053" w:rsidRDefault="00435053" w:rsidP="00435053">
      <w:r w:rsidRPr="00435053">
        <w:t>20</w:t>
      </w:r>
      <w:r>
        <w:t xml:space="preserve">. Конфигурирование операционной системы </w:t>
      </w:r>
      <w:r>
        <w:rPr>
          <w:lang w:val="en-US"/>
        </w:rPr>
        <w:t>Mandriva</w:t>
      </w:r>
      <w:r w:rsidRPr="00435053">
        <w:t xml:space="preserve"> </w:t>
      </w:r>
      <w:r>
        <w:rPr>
          <w:lang w:val="en-US"/>
        </w:rPr>
        <w:t>Linux</w:t>
      </w:r>
      <w:r w:rsidRPr="00435053">
        <w:t>.</w:t>
      </w:r>
    </w:p>
    <w:p w:rsidR="00435053" w:rsidRPr="00435053" w:rsidRDefault="00435053" w:rsidP="00435053"/>
    <w:p w:rsidR="00391E62" w:rsidRPr="00391E62" w:rsidRDefault="00391E62" w:rsidP="00391E62"/>
    <w:p w:rsidR="00712A8E" w:rsidRPr="00712A8E" w:rsidRDefault="00712A8E" w:rsidP="00712A8E"/>
    <w:p w:rsidR="00712A8E" w:rsidRPr="00712A8E" w:rsidRDefault="00712A8E" w:rsidP="00712A8E"/>
    <w:p w:rsidR="00712A8E" w:rsidRDefault="00712A8E" w:rsidP="00712A8E">
      <w:r>
        <w:br w:type="page"/>
      </w:r>
    </w:p>
    <w:p w:rsidR="00712A8E" w:rsidRPr="00712A8E" w:rsidRDefault="00712A8E" w:rsidP="00712A8E">
      <w:pPr>
        <w:pStyle w:val="10"/>
      </w:pPr>
      <w:bookmarkStart w:id="8" w:name="_Toc431143165"/>
      <w:r>
        <w:lastRenderedPageBreak/>
        <w:t>Пример</w:t>
      </w:r>
      <w:r w:rsidR="00435053">
        <w:t xml:space="preserve">ное содержание разделов </w:t>
      </w:r>
      <w:r>
        <w:t>курсового проекта</w:t>
      </w:r>
      <w:bookmarkEnd w:id="8"/>
    </w:p>
    <w:p w:rsidR="004526E4" w:rsidRDefault="00F82E0F" w:rsidP="004526E4">
      <w:pPr>
        <w:pStyle w:val="20"/>
      </w:pPr>
      <w:bookmarkStart w:id="9" w:name="_Toc431143166"/>
      <w:r>
        <w:t>Введение</w:t>
      </w:r>
      <w:r w:rsidR="00B4711C">
        <w:t xml:space="preserve"> и постановка задачи</w:t>
      </w:r>
      <w:bookmarkEnd w:id="9"/>
    </w:p>
    <w:p w:rsidR="00435053" w:rsidRDefault="00435053" w:rsidP="00435053">
      <w:r>
        <w:t>Компьютеризация сегодня является одним из важных факторов пов</w:t>
      </w:r>
      <w:r>
        <w:t>ы</w:t>
      </w:r>
      <w:r>
        <w:t>шения эффективности работы предприятий. Понятие «компьютеризация» включает как внедрение новых технологий обработки информации, так и объединение ресурсов в локальную сеть.</w:t>
      </w:r>
    </w:p>
    <w:p w:rsidR="00435053" w:rsidRDefault="00435053" w:rsidP="00435053">
      <w:r>
        <w:t>Локальные сети в последнее время превращаются в обязательную пр</w:t>
      </w:r>
      <w:r>
        <w:t>и</w:t>
      </w:r>
      <w:r>
        <w:t>надлежность любой компании, имеющей больше одного компьютера.</w:t>
      </w:r>
    </w:p>
    <w:p w:rsidR="00435053" w:rsidRDefault="00435053" w:rsidP="00435053">
      <w:r>
        <w:t xml:space="preserve">Объединение компьютеров в сеть </w:t>
      </w:r>
      <w:proofErr w:type="gramStart"/>
      <w:r>
        <w:t>позволяет</w:t>
      </w:r>
      <w:proofErr w:type="gramEnd"/>
      <w:r>
        <w:t xml:space="preserve"> прежде всего объединить ресурсы сети, предоставить пользователям возможность обмена информац</w:t>
      </w:r>
      <w:r>
        <w:t>и</w:t>
      </w:r>
      <w:r>
        <w:t>ей. Компьютерная сеть обеспечивает возможность информационного вза</w:t>
      </w:r>
      <w:r>
        <w:t>и</w:t>
      </w:r>
      <w:r>
        <w:t xml:space="preserve">модействия между автоматизированными рабочими местами, серверами, средствами сетевой печати и т. д. </w:t>
      </w:r>
    </w:p>
    <w:p w:rsidR="00435053" w:rsidRDefault="00435053" w:rsidP="00435053">
      <w:r>
        <w:t>Существует несколько вариантов предоставления пользователям д</w:t>
      </w:r>
      <w:r>
        <w:t>о</w:t>
      </w:r>
      <w:r>
        <w:t>ступа к информации. Это, прежде всего организация обмена файлами, пред</w:t>
      </w:r>
      <w:r>
        <w:t>о</w:t>
      </w:r>
      <w:r>
        <w:t>ставление папок и файлов для совместного доступа.</w:t>
      </w:r>
    </w:p>
    <w:p w:rsidR="00435053" w:rsidRDefault="00435053" w:rsidP="00435053">
      <w:r>
        <w:t>Однако не всегда требуется предоставлять для совместного доступа всю папку – часто требуется собрать в одном месте материалы пользоват</w:t>
      </w:r>
      <w:r>
        <w:t>е</w:t>
      </w:r>
      <w:r>
        <w:t>лей, объединенные одной темой. Это удобно сделать, используя FTP-сервер: например, собрать в одном месте отраслевые стандарты или объединить р</w:t>
      </w:r>
      <w:r>
        <w:t>е</w:t>
      </w:r>
      <w:r>
        <w:t>зультаты работы сотрудников одного отдела.</w:t>
      </w:r>
    </w:p>
    <w:p w:rsidR="00435053" w:rsidRDefault="00435053" w:rsidP="00435053">
      <w:r>
        <w:t>Вместо того</w:t>
      </w:r>
      <w:proofErr w:type="gramStart"/>
      <w:r>
        <w:t>,</w:t>
      </w:r>
      <w:proofErr w:type="gramEnd"/>
      <w:r>
        <w:t xml:space="preserve"> чтобы пользователи размещали свои материалы каждый на своем компьютере (с предоставлением общего доступа), целесообразно все материалы расположить в одном месте. Это позволит администратору упорядочивать материалы и определять права доступа пользователей к ним. </w:t>
      </w:r>
    </w:p>
    <w:p w:rsidR="00F17AA9" w:rsidRPr="00435053" w:rsidRDefault="00F17AA9" w:rsidP="00F17AA9">
      <w:r w:rsidRPr="00435053">
        <w:t>Компьютерные сети позволяют также осуществить обмен информац</w:t>
      </w:r>
      <w:r w:rsidRPr="00435053">
        <w:t>и</w:t>
      </w:r>
      <w:r w:rsidRPr="00435053">
        <w:t xml:space="preserve">ей и предоставление более полной информации за счет создания </w:t>
      </w:r>
      <w:r w:rsidRPr="00435053">
        <w:rPr>
          <w:lang w:val="en-US"/>
        </w:rPr>
        <w:t>Web</w:t>
      </w:r>
      <w:r w:rsidRPr="00435053">
        <w:t xml:space="preserve">-серверов. </w:t>
      </w:r>
      <w:r w:rsidRPr="00435053">
        <w:rPr>
          <w:lang w:val="en-US"/>
        </w:rPr>
        <w:t>Web</w:t>
      </w:r>
      <w:r w:rsidRPr="00435053">
        <w:t>-сервер позволяет потенциальным клиентам фирмы, организ</w:t>
      </w:r>
      <w:r w:rsidRPr="00435053">
        <w:t>а</w:t>
      </w:r>
      <w:r w:rsidRPr="00435053">
        <w:t>циям узнать о спектре предоставляемых услуг, их стоимости и т.д. Тем с</w:t>
      </w:r>
      <w:r w:rsidRPr="00435053">
        <w:t>а</w:t>
      </w:r>
      <w:r w:rsidRPr="00435053">
        <w:t xml:space="preserve">мым </w:t>
      </w:r>
      <w:r w:rsidRPr="00435053">
        <w:rPr>
          <w:lang w:val="en-US"/>
        </w:rPr>
        <w:t>Web</w:t>
      </w:r>
      <w:r w:rsidRPr="00435053">
        <w:t xml:space="preserve">-сервер в организации позволяет привлечь новых клиентов и </w:t>
      </w:r>
      <w:proofErr w:type="gramStart"/>
      <w:r w:rsidRPr="00435053">
        <w:t>пов</w:t>
      </w:r>
      <w:r w:rsidRPr="00435053">
        <w:t>ы</w:t>
      </w:r>
      <w:r w:rsidRPr="00435053">
        <w:t>сить  э</w:t>
      </w:r>
      <w:r>
        <w:t>ффективность</w:t>
      </w:r>
      <w:proofErr w:type="gramEnd"/>
      <w:r>
        <w:t xml:space="preserve"> работы организации и </w:t>
      </w:r>
      <w:r w:rsidRPr="00435053">
        <w:t>может стать одним из инструме</w:t>
      </w:r>
      <w:r w:rsidRPr="00435053">
        <w:t>н</w:t>
      </w:r>
      <w:r w:rsidRPr="00435053">
        <w:t>тов продвижения на рынке информационных услуг.</w:t>
      </w:r>
    </w:p>
    <w:p w:rsidR="00F17AA9" w:rsidRPr="00F17AA9" w:rsidRDefault="00F17AA9" w:rsidP="00F17AA9">
      <w:r w:rsidRPr="00435053">
        <w:t xml:space="preserve">Особенно многообещающим является создание </w:t>
      </w:r>
      <w:r w:rsidRPr="00435053">
        <w:rPr>
          <w:lang w:val="en-US"/>
        </w:rPr>
        <w:t>Web</w:t>
      </w:r>
      <w:r w:rsidRPr="00435053">
        <w:t xml:space="preserve"> -сервера в малых организациях, не имеющих возможности развернуть широкую рекламу в</w:t>
      </w:r>
      <w:r>
        <w:t xml:space="preserve"> средствах массовой информации.</w:t>
      </w:r>
    </w:p>
    <w:p w:rsidR="00435053" w:rsidRDefault="00435053" w:rsidP="00435053">
      <w:r>
        <w:t>При организации сервера ключевую роль имеет выбор операционной системы. В этом отношении операционная система Linux является одним из наилучших вариантов выбора. Она имеет множество своих плюсов, таких как: стабильность, защита персональных данных, бесплатное ПО, програм</w:t>
      </w:r>
      <w:r>
        <w:t>м</w:t>
      </w:r>
      <w:r>
        <w:t xml:space="preserve">ное обеспечение обновляется одним щелчком и вводом пароля и </w:t>
      </w:r>
      <w:proofErr w:type="spellStart"/>
      <w:r>
        <w:t>тд</w:t>
      </w:r>
      <w:proofErr w:type="spellEnd"/>
      <w:r>
        <w:t>.</w:t>
      </w:r>
    </w:p>
    <w:p w:rsidR="00435053" w:rsidRPr="00F17AA9" w:rsidRDefault="00435053" w:rsidP="00435053"/>
    <w:p w:rsidR="00B4711C" w:rsidRDefault="00B4711C" w:rsidP="00C70786">
      <w:pPr>
        <w:sectPr w:rsidR="00B4711C" w:rsidSect="00F60245">
          <w:headerReference w:type="default" r:id="rId10"/>
          <w:type w:val="oddPage"/>
          <w:pgSz w:w="8392" w:h="11907" w:code="11"/>
          <w:pgMar w:top="567" w:right="567" w:bottom="675" w:left="1134" w:header="709" w:footer="709" w:gutter="0"/>
          <w:cols w:space="708"/>
          <w:docGrid w:linePitch="360"/>
        </w:sectPr>
      </w:pPr>
    </w:p>
    <w:p w:rsidR="00B4711C" w:rsidRDefault="00C70786" w:rsidP="00B4711C">
      <w:pPr>
        <w:pStyle w:val="20"/>
      </w:pPr>
      <w:bookmarkStart w:id="10" w:name="_Toc431143167"/>
      <w:r>
        <w:lastRenderedPageBreak/>
        <w:t>Общая характеристика операционной системы</w:t>
      </w:r>
      <w:bookmarkEnd w:id="10"/>
    </w:p>
    <w:p w:rsidR="008D16AC" w:rsidRPr="008D16AC" w:rsidRDefault="008D16AC" w:rsidP="008D16AC">
      <w:pPr>
        <w:pStyle w:val="3"/>
      </w:pPr>
      <w:r>
        <w:t>Общие сведения о системе</w:t>
      </w:r>
    </w:p>
    <w:p w:rsidR="00F76612" w:rsidRPr="001E0697" w:rsidRDefault="00F76612" w:rsidP="008D16AC">
      <w:proofErr w:type="spellStart"/>
      <w:r w:rsidRPr="001E0697">
        <w:t>Ли́нукс</w:t>
      </w:r>
      <w:proofErr w:type="spellEnd"/>
      <w:r w:rsidRPr="001E0697">
        <w:t xml:space="preserve"> — общее название </w:t>
      </w:r>
      <w:proofErr w:type="spellStart"/>
      <w:r w:rsidRPr="001E0697">
        <w:t>Unix</w:t>
      </w:r>
      <w:proofErr w:type="spellEnd"/>
      <w:r w:rsidRPr="001E0697">
        <w:t>-подобных операционных систем, о</w:t>
      </w:r>
      <w:r w:rsidRPr="001E0697">
        <w:t>с</w:t>
      </w:r>
      <w:r w:rsidRPr="001E0697">
        <w:t>нованных на одноимённом ядре. Ядро Linux создаётся и распространяется в соответствии с моделью разработки свободного и открытого программного обеспечения. Поэтому общее название не подразумевает какой-либо единой «официальной» комплектации Linux; они распространяются в основном бе</w:t>
      </w:r>
      <w:r w:rsidRPr="001E0697">
        <w:t>с</w:t>
      </w:r>
      <w:r w:rsidRPr="001E0697">
        <w:t>платно в виде различных готовых дистрибутивов, имеющих свой набор пр</w:t>
      </w:r>
      <w:r w:rsidRPr="001E0697">
        <w:t>и</w:t>
      </w:r>
      <w:r w:rsidRPr="001E0697">
        <w:t>кладных программ и уже настроенных под конкретные нужды пользователя.</w:t>
      </w:r>
    </w:p>
    <w:p w:rsidR="00F76612" w:rsidRPr="001E0697" w:rsidRDefault="00F76612" w:rsidP="008D16AC">
      <w:r w:rsidRPr="001E0697">
        <w:t>На начальном этапе Linux бесплатно разрабатывался только энтузи</w:t>
      </w:r>
      <w:r w:rsidRPr="001E0697">
        <w:t>а</w:t>
      </w:r>
      <w:r w:rsidRPr="001E0697">
        <w:t xml:space="preserve">стами-добровольцами, но с </w:t>
      </w:r>
      <w:r>
        <w:t xml:space="preserve">развитием </w:t>
      </w:r>
      <w:r w:rsidRPr="001E0697">
        <w:t>успех</w:t>
      </w:r>
      <w:r>
        <w:t>а</w:t>
      </w:r>
      <w:r w:rsidRPr="001E0697">
        <w:t xml:space="preserve"> Linux и </w:t>
      </w:r>
      <w:r>
        <w:t>ее</w:t>
      </w:r>
      <w:r w:rsidRPr="001E0697">
        <w:t xml:space="preserve"> массовым коммерч</w:t>
      </w:r>
      <w:r w:rsidRPr="001E0697">
        <w:t>е</w:t>
      </w:r>
      <w:r w:rsidRPr="001E0697">
        <w:t xml:space="preserve">ским использованием </w:t>
      </w:r>
      <w:r>
        <w:t xml:space="preserve">начали </w:t>
      </w:r>
      <w:r w:rsidRPr="001E0697">
        <w:t xml:space="preserve">дорабатывать и компании, со временем став значительной силой. Подавляющее большинство </w:t>
      </w:r>
      <w:proofErr w:type="gramStart"/>
      <w:r w:rsidRPr="001E0697">
        <w:t>ПО</w:t>
      </w:r>
      <w:proofErr w:type="gramEnd"/>
      <w:r w:rsidRPr="001E0697">
        <w:t xml:space="preserve"> </w:t>
      </w:r>
      <w:proofErr w:type="gramStart"/>
      <w:r w:rsidRPr="001E0697">
        <w:t>в</w:t>
      </w:r>
      <w:proofErr w:type="gramEnd"/>
      <w:r w:rsidRPr="001E0697">
        <w:t xml:space="preserve"> современных дистр</w:t>
      </w:r>
      <w:r w:rsidRPr="001E0697">
        <w:t>и</w:t>
      </w:r>
      <w:r w:rsidRPr="001E0697">
        <w:t xml:space="preserve">бутивах по-прежнему доступно по свободным лицензиям, как правило, за исключением небольшого количества </w:t>
      </w:r>
      <w:proofErr w:type="spellStart"/>
      <w:r w:rsidRPr="001E0697">
        <w:t>проприетарных</w:t>
      </w:r>
      <w:proofErr w:type="spellEnd"/>
      <w:r w:rsidRPr="001E0697">
        <w:t xml:space="preserve"> компонентов. В 2008 году расчёты показывали, что для того, чтобы «с нуля» разработать систему, аналогичную </w:t>
      </w:r>
      <w:proofErr w:type="spellStart"/>
      <w:r w:rsidRPr="001E0697">
        <w:t>Fedora</w:t>
      </w:r>
      <w:proofErr w:type="spellEnd"/>
      <w:r w:rsidRPr="001E0697">
        <w:t xml:space="preserve"> 9, потребовалось бы затратить 10,8 </w:t>
      </w:r>
      <w:proofErr w:type="gramStart"/>
      <w:r w:rsidRPr="001E0697">
        <w:t>млрд</w:t>
      </w:r>
      <w:proofErr w:type="gramEnd"/>
      <w:r w:rsidRPr="001E0697">
        <w:t xml:space="preserve"> долл. Совоку</w:t>
      </w:r>
      <w:r w:rsidRPr="001E0697">
        <w:t>п</w:t>
      </w:r>
      <w:r w:rsidRPr="001E0697">
        <w:t xml:space="preserve">ная себестоимость ядра Linux оценена в более чем 1 млрд евро (около 1,4 млрд долл.). Только за 2008 год себестоимость ядра Linux увеличилась на 225 </w:t>
      </w:r>
      <w:proofErr w:type="gramStart"/>
      <w:r w:rsidRPr="001E0697">
        <w:t>млн</w:t>
      </w:r>
      <w:proofErr w:type="gramEnd"/>
      <w:r w:rsidRPr="001E0697">
        <w:t xml:space="preserve"> евро. В системе Linux воплощён труд в эквиваленте 73 тыс. лет.</w:t>
      </w:r>
    </w:p>
    <w:p w:rsidR="008D16AC" w:rsidRDefault="00F76612" w:rsidP="008D16AC">
      <w:r w:rsidRPr="001E0697">
        <w:t>В настоящее время системы Linux лидируют на рынках смартфонов (</w:t>
      </w:r>
      <w:proofErr w:type="spellStart"/>
      <w:r w:rsidRPr="001E0697">
        <w:t>Android</w:t>
      </w:r>
      <w:proofErr w:type="spellEnd"/>
      <w:r w:rsidRPr="001E0697">
        <w:t xml:space="preserve"> занимает 85 % рынка), </w:t>
      </w:r>
      <w:proofErr w:type="gramStart"/>
      <w:r w:rsidRPr="001E0697">
        <w:t>интернет-серверов</w:t>
      </w:r>
      <w:proofErr w:type="gramEnd"/>
      <w:r w:rsidRPr="001E0697">
        <w:t xml:space="preserve"> (60 %), самых мощных суперкомпьютеров (97 %), а также, согласно Linux </w:t>
      </w:r>
      <w:proofErr w:type="spellStart"/>
      <w:r w:rsidRPr="001E0697">
        <w:t>Foundation</w:t>
      </w:r>
      <w:proofErr w:type="spellEnd"/>
      <w:r w:rsidRPr="001E0697">
        <w:t xml:space="preserve">, в дата-центрах и на предприятиях, занимают половину рынка встраиваемых систем, имеют значительную долю рынка нетбуков (32 % на 2009 год). На рынке домашних компьютеров Linux прочно занимает 3 место (по разным данным, от 1 до 5%). </w:t>
      </w:r>
    </w:p>
    <w:p w:rsidR="00F76612" w:rsidRPr="004B1BE5" w:rsidRDefault="00F76612" w:rsidP="008D16AC">
      <w:r w:rsidRPr="004B1BE5">
        <w:rPr>
          <w:bCs/>
        </w:rPr>
        <w:t>Linux</w:t>
      </w:r>
      <w:r w:rsidRPr="004B1BE5">
        <w:t xml:space="preserve"> является клоном операционной системы </w:t>
      </w:r>
      <w:r w:rsidRPr="004B1BE5">
        <w:rPr>
          <w:bCs/>
        </w:rPr>
        <w:t>UNIX</w:t>
      </w:r>
      <w:r w:rsidRPr="004B1BE5">
        <w:t>, который работ</w:t>
      </w:r>
      <w:r w:rsidRPr="004B1BE5">
        <w:t>а</w:t>
      </w:r>
      <w:r w:rsidRPr="004B1BE5">
        <w:t xml:space="preserve">ет на большом количестве платформ, в первую очередь — на персональных компьютерах с процессорами </w:t>
      </w:r>
      <w:proofErr w:type="spellStart"/>
      <w:r w:rsidRPr="004B1BE5">
        <w:t>Intel</w:t>
      </w:r>
      <w:proofErr w:type="spellEnd"/>
      <w:r w:rsidRPr="004B1BE5">
        <w:t xml:space="preserve"> 80386 и выше. В системе </w:t>
      </w:r>
      <w:r w:rsidRPr="004B1BE5">
        <w:rPr>
          <w:bCs/>
        </w:rPr>
        <w:t>Linux</w:t>
      </w:r>
      <w:r w:rsidRPr="004B1BE5">
        <w:t xml:space="preserve"> работает большое количество приложений, включая </w:t>
      </w:r>
      <w:proofErr w:type="spellStart"/>
      <w:r w:rsidRPr="004B1BE5">
        <w:t>TeX</w:t>
      </w:r>
      <w:proofErr w:type="spellEnd"/>
      <w:r w:rsidRPr="004B1BE5">
        <w:t xml:space="preserve">, X </w:t>
      </w:r>
      <w:proofErr w:type="spellStart"/>
      <w:r w:rsidRPr="004B1BE5">
        <w:t>WindowSystem</w:t>
      </w:r>
      <w:proofErr w:type="spellEnd"/>
      <w:r w:rsidRPr="004B1BE5">
        <w:t>, компил</w:t>
      </w:r>
      <w:r w:rsidRPr="004B1BE5">
        <w:t>я</w:t>
      </w:r>
      <w:r w:rsidRPr="004B1BE5">
        <w:t xml:space="preserve">тор GNU C/C++, стек протоколов TCP/IP и многое другое. </w:t>
      </w:r>
      <w:r w:rsidRPr="004B1BE5">
        <w:rPr>
          <w:bCs/>
        </w:rPr>
        <w:t>Linux</w:t>
      </w:r>
      <w:r w:rsidRPr="004B1BE5">
        <w:t> — доброс</w:t>
      </w:r>
      <w:r w:rsidRPr="004B1BE5">
        <w:t>о</w:t>
      </w:r>
      <w:r w:rsidRPr="004B1BE5">
        <w:t xml:space="preserve">вестная и легко модифицируемая реализация идей системы </w:t>
      </w:r>
      <w:r w:rsidRPr="004B1BE5">
        <w:rPr>
          <w:bCs/>
        </w:rPr>
        <w:t>UNIX</w:t>
      </w:r>
      <w:r w:rsidRPr="004B1BE5">
        <w:t xml:space="preserve">. </w:t>
      </w:r>
    </w:p>
    <w:p w:rsidR="00F76612" w:rsidRPr="004B1BE5" w:rsidRDefault="00F76612" w:rsidP="008D16AC">
      <w:r w:rsidRPr="004B1BE5">
        <w:rPr>
          <w:bCs/>
        </w:rPr>
        <w:t>Linux</w:t>
      </w:r>
      <w:r w:rsidRPr="004B1BE5">
        <w:t xml:space="preserve"> превращает любой компьютер с процессором 80386 и выше в рабочую станцию, которая предоставляет пользователю всю мощь системы </w:t>
      </w:r>
      <w:r w:rsidRPr="004B1BE5">
        <w:rPr>
          <w:bCs/>
        </w:rPr>
        <w:t>UNIX</w:t>
      </w:r>
      <w:r w:rsidRPr="004B1BE5">
        <w:t xml:space="preserve">. Многие корпорации устанавливают </w:t>
      </w:r>
      <w:r w:rsidRPr="004B1BE5">
        <w:rPr>
          <w:bCs/>
        </w:rPr>
        <w:t>Linux</w:t>
      </w:r>
      <w:r w:rsidRPr="004B1BE5">
        <w:t xml:space="preserve"> на все машины сети и и</w:t>
      </w:r>
      <w:r w:rsidRPr="004B1BE5">
        <w:t>с</w:t>
      </w:r>
      <w:r w:rsidRPr="004B1BE5">
        <w:t>пользуют эту операционную систему для ведения финансовой (или, напр</w:t>
      </w:r>
      <w:r w:rsidRPr="004B1BE5">
        <w:t>и</w:t>
      </w:r>
      <w:r w:rsidRPr="004B1BE5">
        <w:t xml:space="preserve">мер, больничной) документации, распределённых вычислений и управления телекоммуникациями. Многочисленные энтузиасты используют </w:t>
      </w:r>
      <w:r w:rsidRPr="004B1BE5">
        <w:rPr>
          <w:bCs/>
        </w:rPr>
        <w:t>Linux</w:t>
      </w:r>
      <w:r w:rsidRPr="004B1BE5">
        <w:t xml:space="preserve"> для программирования, повышения эффективности работы, или же для иных компьютерных изысканий.</w:t>
      </w:r>
    </w:p>
    <w:p w:rsidR="00F76612" w:rsidRDefault="00F76612" w:rsidP="008D16AC">
      <w:r w:rsidRPr="004B1BE5">
        <w:lastRenderedPageBreak/>
        <w:t xml:space="preserve">Особенность системы </w:t>
      </w:r>
      <w:r w:rsidRPr="004B1BE5">
        <w:rPr>
          <w:bCs/>
        </w:rPr>
        <w:t>Linux</w:t>
      </w:r>
      <w:r w:rsidRPr="004B1BE5">
        <w:t xml:space="preserve"> в том, что это — свободно распростран</w:t>
      </w:r>
      <w:r w:rsidRPr="004B1BE5">
        <w:t>я</w:t>
      </w:r>
      <w:r w:rsidRPr="004B1BE5">
        <w:t xml:space="preserve">емая реализация системы </w:t>
      </w:r>
      <w:r w:rsidRPr="004B1BE5">
        <w:rPr>
          <w:bCs/>
        </w:rPr>
        <w:t>UNIX</w:t>
      </w:r>
      <w:r w:rsidRPr="004B1BE5">
        <w:t xml:space="preserve">. С начала и по настоящее время </w:t>
      </w:r>
      <w:r w:rsidRPr="004B1BE5">
        <w:rPr>
          <w:bCs/>
        </w:rPr>
        <w:t>Linux</w:t>
      </w:r>
      <w:r w:rsidRPr="004B1BE5">
        <w:t xml:space="preserve"> созд</w:t>
      </w:r>
      <w:r w:rsidRPr="004B1BE5">
        <w:t>а</w:t>
      </w:r>
      <w:r w:rsidRPr="004B1BE5">
        <w:t>ётся коллективом энтузиастов, которые общаются в основном через Инте</w:t>
      </w:r>
      <w:r w:rsidRPr="004B1BE5">
        <w:t>р</w:t>
      </w:r>
      <w:r w:rsidRPr="004B1BE5">
        <w:t xml:space="preserve">нет, обмениваясь текстами программ, сообщениями о найденных ошибках, решая все проблемы в открытом общении. </w:t>
      </w:r>
    </w:p>
    <w:p w:rsidR="008D16AC" w:rsidRPr="004B1BE5" w:rsidRDefault="008D16AC" w:rsidP="008D16AC">
      <w:r w:rsidRPr="004B1BE5">
        <w:t>На сегодняшний день минимальные системные требования для успе</w:t>
      </w:r>
      <w:r w:rsidRPr="004B1BE5">
        <w:t>ш</w:t>
      </w:r>
      <w:r w:rsidRPr="004B1BE5">
        <w:t>ной работы таковы:</w:t>
      </w:r>
    </w:p>
    <w:p w:rsidR="008D16AC" w:rsidRPr="004B1BE5" w:rsidRDefault="008D16AC" w:rsidP="008D16AC">
      <w:pPr>
        <w:pStyle w:val="ad"/>
        <w:numPr>
          <w:ilvl w:val="0"/>
          <w:numId w:val="28"/>
        </w:numPr>
        <w:ind w:left="0" w:firstLine="567"/>
        <w:jc w:val="both"/>
        <w:rPr>
          <w:rFonts w:cs="Times New Roman"/>
          <w:szCs w:val="28"/>
        </w:rPr>
      </w:pPr>
      <w:r w:rsidRPr="004B1BE5">
        <w:rPr>
          <w:rFonts w:cs="Times New Roman"/>
          <w:szCs w:val="28"/>
        </w:rPr>
        <w:t>объем оперативной памяти – 256 МБ или более;</w:t>
      </w:r>
    </w:p>
    <w:p w:rsidR="008D16AC" w:rsidRPr="004B1BE5" w:rsidRDefault="008D16AC" w:rsidP="008D16AC">
      <w:pPr>
        <w:pStyle w:val="ad"/>
        <w:numPr>
          <w:ilvl w:val="0"/>
          <w:numId w:val="28"/>
        </w:numPr>
        <w:ind w:left="0" w:firstLine="567"/>
        <w:jc w:val="both"/>
        <w:rPr>
          <w:rFonts w:cs="Times New Roman"/>
          <w:szCs w:val="28"/>
        </w:rPr>
      </w:pPr>
      <w:r w:rsidRPr="004B1BE5">
        <w:rPr>
          <w:rFonts w:cs="Times New Roman"/>
          <w:szCs w:val="28"/>
        </w:rPr>
        <w:t>место на жестком диске – от 5 ГБ и выше;</w:t>
      </w:r>
    </w:p>
    <w:p w:rsidR="008D16AC" w:rsidRPr="004B1BE5" w:rsidRDefault="008D16AC" w:rsidP="008D16AC">
      <w:pPr>
        <w:pStyle w:val="ad"/>
        <w:numPr>
          <w:ilvl w:val="0"/>
          <w:numId w:val="28"/>
        </w:numPr>
        <w:ind w:left="0" w:firstLine="567"/>
        <w:contextualSpacing w:val="0"/>
        <w:jc w:val="both"/>
        <w:rPr>
          <w:rFonts w:cs="Times New Roman"/>
          <w:szCs w:val="28"/>
        </w:rPr>
      </w:pPr>
      <w:r w:rsidRPr="004B1BE5">
        <w:rPr>
          <w:rFonts w:cs="Times New Roman"/>
          <w:szCs w:val="28"/>
        </w:rPr>
        <w:t>видеокарта VGA (поддержка новых видео плат осуществляется с н</w:t>
      </w:r>
      <w:r w:rsidRPr="004B1BE5">
        <w:rPr>
          <w:rFonts w:cs="Times New Roman"/>
          <w:szCs w:val="28"/>
        </w:rPr>
        <w:t>е</w:t>
      </w:r>
      <w:r w:rsidRPr="004B1BE5">
        <w:rPr>
          <w:rFonts w:cs="Times New Roman"/>
          <w:szCs w:val="28"/>
        </w:rPr>
        <w:t>которой задержкой – пока не найдется энтузиаст, разработавший драйвер для нее);</w:t>
      </w:r>
    </w:p>
    <w:p w:rsidR="008D16AC" w:rsidRPr="004B1BE5" w:rsidRDefault="008D16AC" w:rsidP="008D16AC">
      <w:pPr>
        <w:pStyle w:val="ad"/>
        <w:numPr>
          <w:ilvl w:val="0"/>
          <w:numId w:val="28"/>
        </w:numPr>
        <w:ind w:left="0" w:firstLine="567"/>
        <w:contextualSpacing w:val="0"/>
        <w:jc w:val="both"/>
        <w:rPr>
          <w:rFonts w:cs="Times New Roman"/>
          <w:szCs w:val="28"/>
        </w:rPr>
      </w:pPr>
      <w:r w:rsidRPr="004B1BE5">
        <w:rPr>
          <w:rFonts w:cs="Times New Roman"/>
          <w:szCs w:val="28"/>
        </w:rPr>
        <w:t>мышь и клавиатура.</w:t>
      </w:r>
    </w:p>
    <w:p w:rsidR="008D16AC" w:rsidRDefault="008D16AC" w:rsidP="008D16AC">
      <w:pPr>
        <w:pStyle w:val="3"/>
      </w:pPr>
      <w:r>
        <w:t>Особенности ОС Linux</w:t>
      </w:r>
    </w:p>
    <w:p w:rsidR="008D16AC" w:rsidRPr="004B1BE5" w:rsidRDefault="008D16AC" w:rsidP="008D16AC">
      <w:r w:rsidRPr="004B1BE5">
        <w:t>Операционная система Linux имеет ряд отличительных особенностей. В сжатом виде они сводятся к следующему:</w:t>
      </w:r>
    </w:p>
    <w:p w:rsidR="008D16AC" w:rsidRPr="004B1BE5" w:rsidRDefault="008D16AC" w:rsidP="008D16AC">
      <w:r w:rsidRPr="004B1BE5">
        <w:t>1.Быстродействие: Linux имеет гибкие настройки и возможность о</w:t>
      </w:r>
      <w:r w:rsidRPr="004B1BE5">
        <w:t>т</w:t>
      </w:r>
      <w:r w:rsidRPr="004B1BE5">
        <w:t>ключения ненужных компонентов (например, X W</w:t>
      </w:r>
      <w:proofErr w:type="spellStart"/>
      <w:r w:rsidRPr="004B1BE5">
        <w:rPr>
          <w:lang w:val="en-US"/>
        </w:rPr>
        <w:t>i</w:t>
      </w:r>
      <w:r w:rsidRPr="004B1BE5">
        <w:t>ndow</w:t>
      </w:r>
      <w:proofErr w:type="spellEnd"/>
      <w:r w:rsidRPr="004B1BE5">
        <w:t>). Это как раз и по</w:t>
      </w:r>
      <w:r w:rsidRPr="004B1BE5">
        <w:t>з</w:t>
      </w:r>
      <w:r w:rsidRPr="004B1BE5">
        <w:t>воляет запускать систему на оборудовании с небольшой производительн</w:t>
      </w:r>
      <w:r w:rsidRPr="004B1BE5">
        <w:t>о</w:t>
      </w:r>
      <w:r w:rsidRPr="004B1BE5">
        <w:t>стью.</w:t>
      </w:r>
    </w:p>
    <w:p w:rsidR="008D16AC" w:rsidRPr="004B1BE5" w:rsidRDefault="008D16AC" w:rsidP="008D16AC">
      <w:r w:rsidRPr="004B1BE5">
        <w:t xml:space="preserve">2.Надежность: Linux не </w:t>
      </w:r>
      <w:proofErr w:type="gramStart"/>
      <w:r w:rsidRPr="004B1BE5">
        <w:t>восприимчив</w:t>
      </w:r>
      <w:proofErr w:type="gramEnd"/>
      <w:r w:rsidRPr="004B1BE5">
        <w:t xml:space="preserve"> к компьютерным вирусам, с</w:t>
      </w:r>
      <w:r w:rsidRPr="004B1BE5">
        <w:t>и</w:t>
      </w:r>
      <w:r w:rsidRPr="004B1BE5">
        <w:t>стема надежно защищена от обычных пользователей. Причем всем, даже с</w:t>
      </w:r>
      <w:r w:rsidRPr="004B1BE5">
        <w:t>и</w:t>
      </w:r>
      <w:r w:rsidRPr="004B1BE5">
        <w:t>стемным администраторам, рекомендуется работать в системе как обычным пользователям, если не требуется что-то большее.</w:t>
      </w:r>
    </w:p>
    <w:p w:rsidR="008D16AC" w:rsidRPr="004B1BE5" w:rsidRDefault="008D16AC" w:rsidP="008D16AC">
      <w:r w:rsidRPr="004B1BE5">
        <w:t>3.Многозадачность:  Одновременно могут выполняться сотни пр</w:t>
      </w:r>
      <w:r w:rsidRPr="004B1BE5">
        <w:t>о</w:t>
      </w:r>
      <w:r w:rsidRPr="004B1BE5">
        <w:t>грамм.</w:t>
      </w:r>
    </w:p>
    <w:p w:rsidR="008D16AC" w:rsidRPr="004B1BE5" w:rsidRDefault="008D16AC" w:rsidP="008D16AC">
      <w:r w:rsidRPr="004B1BE5">
        <w:t>4.Многопользовательский режим: В одной и той же системе одновр</w:t>
      </w:r>
      <w:r w:rsidRPr="004B1BE5">
        <w:t>е</w:t>
      </w:r>
      <w:r w:rsidRPr="004B1BE5">
        <w:t>менно могут работать десятки пользователей.</w:t>
      </w:r>
    </w:p>
    <w:p w:rsidR="008D16AC" w:rsidRPr="004B1BE5" w:rsidRDefault="008D16AC" w:rsidP="008D16AC">
      <w:r w:rsidRPr="004B1BE5">
        <w:t>5.Виртуальные консоли:  Каждый пользователь может иметь одновр</w:t>
      </w:r>
      <w:r w:rsidRPr="004B1BE5">
        <w:t>е</w:t>
      </w:r>
      <w:r w:rsidRPr="004B1BE5">
        <w:t>менно несколько сеансов работы в системе, переключение между сеансами производится с помощью клавиатуры.</w:t>
      </w:r>
    </w:p>
    <w:p w:rsidR="008D16AC" w:rsidRPr="004B1BE5" w:rsidRDefault="008D16AC" w:rsidP="008D16AC">
      <w:r w:rsidRPr="004B1BE5">
        <w:t>6.Защита памяти процессора: зависший процесс не может вызвать з</w:t>
      </w:r>
      <w:r w:rsidRPr="004B1BE5">
        <w:t>а</w:t>
      </w:r>
      <w:r w:rsidRPr="004B1BE5">
        <w:t>висание всей системы.</w:t>
      </w:r>
    </w:p>
    <w:p w:rsidR="008D16AC" w:rsidRPr="004B1BE5" w:rsidRDefault="008D16AC" w:rsidP="008D16AC">
      <w:r w:rsidRPr="004B1BE5">
        <w:t>7. Полная поддержка сетей TCP/IP. Именно поэтому очень часто м</w:t>
      </w:r>
      <w:r w:rsidRPr="004B1BE5">
        <w:t>а</w:t>
      </w:r>
      <w:r w:rsidRPr="004B1BE5">
        <w:t xml:space="preserve">шины под управлением Linux работают как сетевые шлюзы, обеспечивая удаленную связь, шлюз в Интернет и т.д. Например, компьютеры отделения банка в Крыму работают под управлением Windows и обмениваются между собой данными с помощью одноранговой сети </w:t>
      </w:r>
      <w:proofErr w:type="spellStart"/>
      <w:r w:rsidRPr="004B1BE5">
        <w:t>Microsoft</w:t>
      </w:r>
      <w:proofErr w:type="spellEnd"/>
      <w:r w:rsidRPr="004B1BE5">
        <w:t>. В то же время все банковские операции проходят через шлюз под управлением Linux и перед</w:t>
      </w:r>
      <w:r w:rsidRPr="004B1BE5">
        <w:t>а</w:t>
      </w:r>
      <w:r w:rsidRPr="004B1BE5">
        <w:t>ются в базу данных, расположенную в Симферополе. Эта же Linux-машина одновременно служит шлюзом в Интернет. Наконец, эта же машина может обрабатывать входящие вызовы по телефонным линиям от клиентов, испол</w:t>
      </w:r>
      <w:r w:rsidRPr="004B1BE5">
        <w:t>ь</w:t>
      </w:r>
      <w:r w:rsidRPr="004B1BE5">
        <w:lastRenderedPageBreak/>
        <w:t xml:space="preserve">зующих систему «Клиент-банк» И все это может выполняться на скромной машине с процессором </w:t>
      </w:r>
      <w:proofErr w:type="spellStart"/>
      <w:r w:rsidRPr="004B1BE5">
        <w:t>Pentium</w:t>
      </w:r>
      <w:proofErr w:type="spellEnd"/>
      <w:r w:rsidRPr="004B1BE5">
        <w:t xml:space="preserve">-I или даже </w:t>
      </w:r>
      <w:proofErr w:type="spellStart"/>
      <w:r w:rsidRPr="004B1BE5">
        <w:rPr>
          <w:lang w:val="en-US"/>
        </w:rPr>
        <w:t>i</w:t>
      </w:r>
      <w:proofErr w:type="spellEnd"/>
      <w:r w:rsidRPr="004B1BE5">
        <w:t>486, на 128 и даже 64 мегабайтах оперативной памяти.</w:t>
      </w:r>
    </w:p>
    <w:p w:rsidR="008D16AC" w:rsidRPr="004B1BE5" w:rsidRDefault="008D16AC" w:rsidP="008D16AC">
      <w:r w:rsidRPr="004B1BE5">
        <w:t>8. Наличие сре</w:t>
      </w:r>
      <w:proofErr w:type="gramStart"/>
      <w:r w:rsidRPr="004B1BE5">
        <w:t>дств дл</w:t>
      </w:r>
      <w:proofErr w:type="gramEnd"/>
      <w:r w:rsidRPr="004B1BE5">
        <w:t xml:space="preserve">я взаимодействия с ОС Windows: возможность подключения разделов DOS, FAT, NTFS, </w:t>
      </w:r>
      <w:r w:rsidRPr="004B1BE5">
        <w:rPr>
          <w:lang w:val="en-US"/>
        </w:rPr>
        <w:t>Samba</w:t>
      </w:r>
      <w:r w:rsidRPr="004B1BE5">
        <w:t xml:space="preserve"> для общего доступа к фа</w:t>
      </w:r>
      <w:r w:rsidRPr="004B1BE5">
        <w:t>й</w:t>
      </w:r>
      <w:r w:rsidRPr="004B1BE5">
        <w:t xml:space="preserve">лам и принтерам,  наличие программы </w:t>
      </w:r>
      <w:proofErr w:type="spellStart"/>
      <w:r w:rsidRPr="004B1BE5">
        <w:t>Wine</w:t>
      </w:r>
      <w:proofErr w:type="spellEnd"/>
      <w:r w:rsidRPr="004B1BE5">
        <w:t xml:space="preserve"> для запуска программ Windows, поддержка стека протоколов TCP/IP для обмена данным по </w:t>
      </w:r>
      <w:r w:rsidRPr="004B1BE5">
        <w:rPr>
          <w:lang w:val="en-US"/>
        </w:rPr>
        <w:t>FTP</w:t>
      </w:r>
      <w:r w:rsidRPr="004B1BE5">
        <w:t xml:space="preserve"> и т.д.</w:t>
      </w:r>
    </w:p>
    <w:p w:rsidR="008D16AC" w:rsidRPr="004B1BE5" w:rsidRDefault="008D16AC" w:rsidP="008D16AC">
      <w:r w:rsidRPr="004B1BE5">
        <w:t>9. Хорошая документация. Однако следует отметить, что, несмотря на наличие документов на русском языке, хорошему специалисту по Linux крайне желательно знать английский язык – чтобы оперативно отслеживать новости и знакомиться с новыми версиями программ.</w:t>
      </w:r>
    </w:p>
    <w:p w:rsidR="00F76612" w:rsidRDefault="008D16AC" w:rsidP="008D16AC">
      <w:pPr>
        <w:pStyle w:val="3"/>
        <w:rPr>
          <w:lang w:val="en-US"/>
        </w:rPr>
      </w:pPr>
      <w:r>
        <w:t xml:space="preserve">Общая характеристика дистрибутивов </w:t>
      </w:r>
      <w:r>
        <w:rPr>
          <w:lang w:val="en-US"/>
        </w:rPr>
        <w:t>Linux</w:t>
      </w:r>
    </w:p>
    <w:p w:rsidR="008D16AC" w:rsidRPr="004B1BE5" w:rsidRDefault="008D16AC" w:rsidP="008D16AC">
      <w:r w:rsidRPr="004B1BE5">
        <w:t>Дистрибутив Linux – это набор пакетов программного обеспечения, включающий ядро системы и некоторую совокупность утилит. Отличаются дистрибутивы Linux: программой установки и начального конфигурирования операционной системы; подборе утилит и прикладных программ по колич</w:t>
      </w:r>
      <w:r w:rsidRPr="004B1BE5">
        <w:t>е</w:t>
      </w:r>
      <w:r w:rsidRPr="004B1BE5">
        <w:t>ству и назначению. Пользователь всегда может выбрать наиболее понрави</w:t>
      </w:r>
      <w:r w:rsidRPr="004B1BE5">
        <w:t>в</w:t>
      </w:r>
      <w:r w:rsidRPr="004B1BE5">
        <w:t>шийся дистрибутив или собрать систему на свой вкус.</w:t>
      </w:r>
    </w:p>
    <w:p w:rsidR="008D16AC" w:rsidRPr="004B1BE5" w:rsidRDefault="008D16AC" w:rsidP="008D16AC">
      <w:proofErr w:type="gramStart"/>
      <w:r w:rsidRPr="004B1BE5">
        <w:t xml:space="preserve">Большинство дистрибутивов Linux предлагают ряд программ для обычных PC со специальными пакетами, содержащими оптимизированные ядра для процессоров, основанных на </w:t>
      </w:r>
      <w:proofErr w:type="spellStart"/>
      <w:r w:rsidRPr="004B1BE5">
        <w:t>Intel</w:t>
      </w:r>
      <w:proofErr w:type="spellEnd"/>
      <w:r w:rsidRPr="004B1BE5">
        <w:t xml:space="preserve"> x86.</w:t>
      </w:r>
      <w:proofErr w:type="gramEnd"/>
      <w:r w:rsidRPr="004B1BE5">
        <w:t xml:space="preserve"> Эти дистрибутивы являются проверенными и поддерживаются на регулярной основе, упор делается на качество серверных реализаций, а также легкую установку и обновление. Примеры - Debian, </w:t>
      </w:r>
      <w:proofErr w:type="spellStart"/>
      <w:r w:rsidRPr="004B1BE5">
        <w:t>Ubuntu</w:t>
      </w:r>
      <w:proofErr w:type="spellEnd"/>
      <w:r w:rsidRPr="004B1BE5">
        <w:t xml:space="preserve">, </w:t>
      </w:r>
      <w:proofErr w:type="spellStart"/>
      <w:r w:rsidRPr="004B1BE5">
        <w:t>Fedora</w:t>
      </w:r>
      <w:proofErr w:type="spellEnd"/>
      <w:r w:rsidRPr="004B1BE5">
        <w:t xml:space="preserve">, </w:t>
      </w:r>
      <w:proofErr w:type="spellStart"/>
      <w:r w:rsidRPr="004B1BE5">
        <w:t>SuSE</w:t>
      </w:r>
      <w:proofErr w:type="spellEnd"/>
      <w:r w:rsidRPr="004B1BE5">
        <w:t xml:space="preserve"> и Mandriva, которые на сегодняшний день являются самыми популярными системами Linux </w:t>
      </w:r>
      <w:proofErr w:type="gramStart"/>
      <w:r w:rsidRPr="004B1BE5">
        <w:t>и</w:t>
      </w:r>
      <w:proofErr w:type="gramEnd"/>
      <w:r w:rsidRPr="004B1BE5">
        <w:t xml:space="preserve"> в общем, считаются простыми в обращении для начинающего пользователя, хотя не лишают сп</w:t>
      </w:r>
      <w:r w:rsidRPr="004B1BE5">
        <w:t>е</w:t>
      </w:r>
      <w:r w:rsidRPr="004B1BE5">
        <w:t>циалистов возможности получать максимальную отдачу от своих Linux-машин. Linux также прилично работает на ноутбуках и серверах среднего ряда. Драйверы для нового оборудования добавляются только после всест</w:t>
      </w:r>
      <w:r w:rsidRPr="004B1BE5">
        <w:t>о</w:t>
      </w:r>
      <w:r w:rsidRPr="004B1BE5">
        <w:t>ронних испытаний, что делает систему более стабильной.</w:t>
      </w:r>
    </w:p>
    <w:p w:rsidR="008D16AC" w:rsidRPr="004B1BE5" w:rsidRDefault="008D16AC" w:rsidP="008D16AC">
      <w:r w:rsidRPr="004B1BE5">
        <w:t xml:space="preserve">В последние годы особенно популярны шесть дистрибутивов: </w:t>
      </w:r>
      <w:proofErr w:type="spellStart"/>
      <w:r w:rsidRPr="004B1BE5">
        <w:t>RedHat</w:t>
      </w:r>
      <w:proofErr w:type="spellEnd"/>
      <w:r w:rsidRPr="004B1BE5">
        <w:t xml:space="preserve">  и его правопреемник </w:t>
      </w:r>
      <w:r w:rsidRPr="004B1BE5">
        <w:rPr>
          <w:lang w:val="en-US"/>
        </w:rPr>
        <w:t>Fedora</w:t>
      </w:r>
      <w:r w:rsidRPr="004B1BE5">
        <w:t xml:space="preserve">, </w:t>
      </w:r>
      <w:r w:rsidRPr="004B1BE5">
        <w:rPr>
          <w:lang w:val="en-US"/>
        </w:rPr>
        <w:t>Mandrake</w:t>
      </w:r>
      <w:r w:rsidRPr="004B1BE5">
        <w:t>/</w:t>
      </w:r>
      <w:r w:rsidRPr="004B1BE5">
        <w:rPr>
          <w:lang w:val="en-US"/>
        </w:rPr>
        <w:t>Mandriva</w:t>
      </w:r>
      <w:r w:rsidRPr="004B1BE5">
        <w:t xml:space="preserve">, </w:t>
      </w:r>
      <w:proofErr w:type="spellStart"/>
      <w:r w:rsidRPr="004B1BE5">
        <w:t>Slackware</w:t>
      </w:r>
      <w:proofErr w:type="spellEnd"/>
      <w:r w:rsidRPr="004B1BE5">
        <w:t xml:space="preserve">, </w:t>
      </w:r>
      <w:proofErr w:type="spellStart"/>
      <w:r w:rsidRPr="004B1BE5">
        <w:t>Caldera</w:t>
      </w:r>
      <w:proofErr w:type="spellEnd"/>
      <w:r w:rsidRPr="004B1BE5">
        <w:t xml:space="preserve">, </w:t>
      </w:r>
      <w:proofErr w:type="spellStart"/>
      <w:r w:rsidRPr="004B1BE5">
        <w:t>SuSE</w:t>
      </w:r>
      <w:proofErr w:type="spellEnd"/>
      <w:r w:rsidRPr="004B1BE5">
        <w:t xml:space="preserve">, Debian и </w:t>
      </w:r>
      <w:proofErr w:type="spellStart"/>
      <w:r w:rsidRPr="004B1BE5">
        <w:t>Corel</w:t>
      </w:r>
      <w:proofErr w:type="spellEnd"/>
      <w:r w:rsidRPr="004B1BE5">
        <w:t>. Это дистрибутивы с достаточно длинной историей, и все вм</w:t>
      </w:r>
      <w:r w:rsidRPr="004B1BE5">
        <w:t>е</w:t>
      </w:r>
      <w:r w:rsidRPr="004B1BE5">
        <w:t>сте они контролируют львиную долю рынка. Все они распространяются бе</w:t>
      </w:r>
      <w:r w:rsidRPr="004B1BE5">
        <w:t>с</w:t>
      </w:r>
      <w:r w:rsidRPr="004B1BE5">
        <w:t>платно, благодаря чему служат основой для других дистрибутивов и комме</w:t>
      </w:r>
      <w:r w:rsidRPr="004B1BE5">
        <w:t>р</w:t>
      </w:r>
      <w:r w:rsidRPr="004B1BE5">
        <w:t>ческих пакетов, включающих дистрибутивы Linux.</w:t>
      </w:r>
    </w:p>
    <w:p w:rsidR="008D16AC" w:rsidRPr="004B1BE5" w:rsidRDefault="008D16AC" w:rsidP="008D16AC">
      <w:r w:rsidRPr="004B1BE5">
        <w:t xml:space="preserve">Наиболее популярными дистрибутивами Linux являются </w:t>
      </w:r>
      <w:proofErr w:type="gramStart"/>
      <w:r w:rsidRPr="004B1BE5">
        <w:t>следующие</w:t>
      </w:r>
      <w:proofErr w:type="gramEnd"/>
      <w:r w:rsidRPr="004B1BE5">
        <w:t>.</w:t>
      </w:r>
    </w:p>
    <w:p w:rsidR="008D16AC" w:rsidRPr="004B1BE5" w:rsidRDefault="008D16AC" w:rsidP="008D16AC">
      <w:r w:rsidRPr="00E35ACE">
        <w:t>Mandriva</w:t>
      </w:r>
      <w:r w:rsidRPr="004B1BE5">
        <w:t xml:space="preserve"> –этот дистрибутив французского происхождения до недавн</w:t>
      </w:r>
      <w:r w:rsidRPr="004B1BE5">
        <w:t>е</w:t>
      </w:r>
      <w:r w:rsidRPr="004B1BE5">
        <w:t xml:space="preserve">го времени был известен под именем </w:t>
      </w:r>
      <w:proofErr w:type="spellStart"/>
      <w:r w:rsidRPr="004B1BE5">
        <w:t>Mandrake</w:t>
      </w:r>
      <w:proofErr w:type="spellEnd"/>
      <w:r w:rsidRPr="004B1BE5">
        <w:t>: свое нынешнее назв</w:t>
      </w:r>
      <w:r w:rsidRPr="004B1BE5">
        <w:t>а</w:t>
      </w:r>
      <w:r w:rsidRPr="004B1BE5">
        <w:t xml:space="preserve">ние он приобрел после слияния с </w:t>
      </w:r>
      <w:proofErr w:type="gramStart"/>
      <w:r w:rsidRPr="004B1BE5">
        <w:t>бразильской</w:t>
      </w:r>
      <w:proofErr w:type="gramEnd"/>
      <w:r w:rsidRPr="004B1BE5">
        <w:t xml:space="preserve"> Linux-компанией </w:t>
      </w:r>
      <w:proofErr w:type="spellStart"/>
      <w:r w:rsidRPr="004B1BE5">
        <w:t>Connectiva</w:t>
      </w:r>
      <w:proofErr w:type="spellEnd"/>
      <w:r w:rsidRPr="004B1BE5">
        <w:t>, разраб</w:t>
      </w:r>
      <w:r w:rsidRPr="004B1BE5">
        <w:t>а</w:t>
      </w:r>
      <w:r w:rsidRPr="004B1BE5">
        <w:t xml:space="preserve">тывавшей одноименный дистрибутив. </w:t>
      </w:r>
    </w:p>
    <w:p w:rsidR="008D16AC" w:rsidRPr="004B1BE5" w:rsidRDefault="008D16AC" w:rsidP="008D16AC">
      <w:pPr>
        <w:rPr>
          <w:rStyle w:val="afff4"/>
          <w:rFonts w:eastAsiaTheme="minorHAnsi" w:cs="Times New Roman"/>
          <w:sz w:val="28"/>
          <w:szCs w:val="28"/>
        </w:rPr>
      </w:pPr>
      <w:r w:rsidRPr="004B1BE5">
        <w:t>Существует четыре основн</w:t>
      </w:r>
      <w:bookmarkStart w:id="11" w:name="_GoBack"/>
      <w:bookmarkEnd w:id="11"/>
      <w:r w:rsidRPr="004B1BE5">
        <w:t>ых версии дистрибутива:</w:t>
      </w:r>
    </w:p>
    <w:p w:rsidR="008D16AC" w:rsidRPr="004B1BE5" w:rsidRDefault="008D16AC" w:rsidP="008D16AC">
      <w:proofErr w:type="spellStart"/>
      <w:r w:rsidRPr="004B1BE5">
        <w:lastRenderedPageBreak/>
        <w:t>One</w:t>
      </w:r>
      <w:proofErr w:type="spellEnd"/>
      <w:r w:rsidRPr="004B1BE5">
        <w:t xml:space="preserve"> – бесплатно распространяемый </w:t>
      </w:r>
      <w:proofErr w:type="spellStart"/>
      <w:r w:rsidRPr="004B1BE5">
        <w:t>Live</w:t>
      </w:r>
      <w:proofErr w:type="spellEnd"/>
      <w:r w:rsidRPr="004B1BE5">
        <w:t>-CD. Его возможностей дост</w:t>
      </w:r>
      <w:r w:rsidRPr="004B1BE5">
        <w:t>а</w:t>
      </w:r>
      <w:r w:rsidRPr="004B1BE5">
        <w:t>точно, чтобы ознакомиться с возможностями системы, а мастер установки позволяет установить систему за пару щелчков даже без перезагрузки ко</w:t>
      </w:r>
      <w:r w:rsidRPr="004B1BE5">
        <w:t>м</w:t>
      </w:r>
      <w:r w:rsidRPr="004B1BE5">
        <w:t>пьютера. Однако дистрибутив содержит коммерческие драйверы устройств, которые работают в ознакомительном режиме, но недоступны после устано</w:t>
      </w:r>
      <w:r w:rsidRPr="004B1BE5">
        <w:t>в</w:t>
      </w:r>
      <w:r w:rsidRPr="004B1BE5">
        <w:t>ки системы. Дистрибутив содержит только одну графическую оболочку KDE;</w:t>
      </w:r>
    </w:p>
    <w:p w:rsidR="008D16AC" w:rsidRPr="004B1BE5" w:rsidRDefault="008D16AC" w:rsidP="008D16AC">
      <w:proofErr w:type="spellStart"/>
      <w:r w:rsidRPr="004B1BE5">
        <w:t>Free</w:t>
      </w:r>
      <w:proofErr w:type="spellEnd"/>
      <w:r w:rsidRPr="004B1BE5">
        <w:t xml:space="preserve"> – полноценный свободно распространяемый дистрибутив, не с</w:t>
      </w:r>
      <w:r w:rsidRPr="004B1BE5">
        <w:t>о</w:t>
      </w:r>
      <w:r w:rsidRPr="004B1BE5">
        <w:t xml:space="preserve">держащий коммерческого программного обеспечения. По сравнению с </w:t>
      </w:r>
      <w:proofErr w:type="spellStart"/>
      <w:r w:rsidRPr="004B1BE5">
        <w:t>One</w:t>
      </w:r>
      <w:proofErr w:type="spellEnd"/>
      <w:r w:rsidRPr="004B1BE5">
        <w:t xml:space="preserve"> этот дистрибутив содержит больше пакетов и распространяется на DVD (</w:t>
      </w:r>
      <w:proofErr w:type="spellStart"/>
      <w:r w:rsidRPr="004B1BE5">
        <w:t>One</w:t>
      </w:r>
      <w:proofErr w:type="spellEnd"/>
      <w:r w:rsidRPr="004B1BE5">
        <w:t xml:space="preserve"> распространяется на CD). Дистрибутив содержит две графические среды: KDE и GNOME;</w:t>
      </w:r>
    </w:p>
    <w:p w:rsidR="008D16AC" w:rsidRPr="004B1BE5" w:rsidRDefault="008D16AC" w:rsidP="008D16AC">
      <w:proofErr w:type="spellStart"/>
      <w:r w:rsidRPr="004B1BE5">
        <w:t>PowerPack</w:t>
      </w:r>
      <w:proofErr w:type="spellEnd"/>
      <w:r w:rsidRPr="004B1BE5">
        <w:t xml:space="preserve"> – коммерческая версия. Дистрибутив содержит все то, что есть в </w:t>
      </w:r>
      <w:proofErr w:type="spellStart"/>
      <w:r w:rsidRPr="004B1BE5">
        <w:t>Free</w:t>
      </w:r>
      <w:proofErr w:type="spellEnd"/>
      <w:r w:rsidRPr="004B1BE5">
        <w:t xml:space="preserve">, плюс коммерческие программы: </w:t>
      </w:r>
      <w:proofErr w:type="spellStart"/>
      <w:r w:rsidRPr="004B1BE5">
        <w:t>проприетарные</w:t>
      </w:r>
      <w:proofErr w:type="spellEnd"/>
      <w:r w:rsidRPr="004B1BE5">
        <w:t xml:space="preserve"> драйверы, код</w:t>
      </w:r>
      <w:r w:rsidRPr="004B1BE5">
        <w:t>е</w:t>
      </w:r>
      <w:r w:rsidRPr="004B1BE5">
        <w:t>ки и эмулятор для Windows-игр;</w:t>
      </w:r>
    </w:p>
    <w:p w:rsidR="008D16AC" w:rsidRDefault="008D16AC" w:rsidP="008D16AC">
      <w:pPr>
        <w:rPr>
          <w:lang w:val="en-US"/>
        </w:rPr>
      </w:pPr>
      <w:proofErr w:type="spellStart"/>
      <w:r w:rsidRPr="004B1BE5">
        <w:t>Flash</w:t>
      </w:r>
      <w:proofErr w:type="spellEnd"/>
      <w:r w:rsidRPr="004B1BE5">
        <w:t xml:space="preserve"> – компактный дистрибутив, который распространяется на </w:t>
      </w:r>
      <w:proofErr w:type="spellStart"/>
      <w:r w:rsidRPr="004B1BE5">
        <w:t>Flash</w:t>
      </w:r>
      <w:proofErr w:type="spellEnd"/>
      <w:r w:rsidRPr="004B1BE5">
        <w:t xml:space="preserve">-носителе  объемом 2 Гбайт, при этом 1 Гбайт доступен для документов и программ пользователя. Фактически это тот же дистрибутив </w:t>
      </w:r>
      <w:proofErr w:type="spellStart"/>
      <w:r w:rsidRPr="004B1BE5">
        <w:t>One</w:t>
      </w:r>
      <w:proofErr w:type="spellEnd"/>
      <w:r w:rsidRPr="004B1BE5">
        <w:t>, но испол</w:t>
      </w:r>
      <w:r w:rsidRPr="004B1BE5">
        <w:t>ь</w:t>
      </w:r>
      <w:r w:rsidRPr="004B1BE5">
        <w:t xml:space="preserve">зование </w:t>
      </w:r>
      <w:proofErr w:type="spellStart"/>
      <w:r w:rsidRPr="004B1BE5">
        <w:t>Flash</w:t>
      </w:r>
      <w:proofErr w:type="spellEnd"/>
      <w:r w:rsidRPr="004B1BE5">
        <w:t xml:space="preserve">-носителя позволяет пользователю сохранять свои данные. Тот, кто выбрал этот дистрибутив, может сразу работать с системой (так как в этом случае система уже установлена на </w:t>
      </w:r>
      <w:r w:rsidRPr="008D16AC">
        <w:t xml:space="preserve">носитель). </w:t>
      </w:r>
    </w:p>
    <w:p w:rsidR="008D16AC" w:rsidRPr="004B1BE5" w:rsidRDefault="008D16AC" w:rsidP="008D16AC">
      <w:pPr>
        <w:rPr>
          <w:b/>
        </w:rPr>
      </w:pPr>
      <w:r w:rsidRPr="008D16AC">
        <w:t>Недостатками дистрибутива являются:</w:t>
      </w:r>
    </w:p>
    <w:p w:rsidR="008D16AC" w:rsidRPr="009E5B8E" w:rsidRDefault="008D16AC" w:rsidP="008D16AC">
      <w:pPr>
        <w:pStyle w:val="ad"/>
        <w:numPr>
          <w:ilvl w:val="0"/>
          <w:numId w:val="28"/>
        </w:numPr>
        <w:ind w:left="0" w:firstLine="567"/>
        <w:jc w:val="both"/>
        <w:rPr>
          <w:rFonts w:cs="Times New Roman"/>
          <w:szCs w:val="28"/>
        </w:rPr>
      </w:pPr>
      <w:r w:rsidRPr="009E5B8E">
        <w:rPr>
          <w:rFonts w:cs="Times New Roman"/>
          <w:szCs w:val="28"/>
        </w:rPr>
        <w:t>Не самый лучший подбор софта. Некоторые довольно полезные пр</w:t>
      </w:r>
      <w:r w:rsidRPr="009E5B8E">
        <w:rPr>
          <w:rFonts w:cs="Times New Roman"/>
          <w:szCs w:val="28"/>
        </w:rPr>
        <w:t>и</w:t>
      </w:r>
      <w:r w:rsidRPr="009E5B8E">
        <w:rPr>
          <w:rFonts w:cs="Times New Roman"/>
          <w:szCs w:val="28"/>
        </w:rPr>
        <w:t>ложения нужно скачивать из Интернета;</w:t>
      </w:r>
    </w:p>
    <w:p w:rsidR="008D16AC" w:rsidRPr="009E5B8E" w:rsidRDefault="008D16AC" w:rsidP="008D16AC">
      <w:pPr>
        <w:pStyle w:val="ad"/>
        <w:numPr>
          <w:ilvl w:val="0"/>
          <w:numId w:val="28"/>
        </w:numPr>
        <w:ind w:left="0" w:firstLine="567"/>
        <w:jc w:val="both"/>
        <w:rPr>
          <w:rFonts w:cs="Times New Roman"/>
          <w:szCs w:val="28"/>
        </w:rPr>
      </w:pPr>
      <w:r w:rsidRPr="009E5B8E">
        <w:rPr>
          <w:rFonts w:cs="Times New Roman"/>
          <w:szCs w:val="28"/>
        </w:rPr>
        <w:t xml:space="preserve">Для более-менее продвинутого пользователя явно не хватает тех возможностей, которые предоставляют конфигураторы. Поэтому приходится сначала настраивать систему конфигуратором, а потом если нужны более тонкие настройки лезть в </w:t>
      </w:r>
      <w:proofErr w:type="spellStart"/>
      <w:r w:rsidRPr="009E5B8E">
        <w:rPr>
          <w:rFonts w:cs="Times New Roman"/>
          <w:szCs w:val="28"/>
        </w:rPr>
        <w:t>конфиг</w:t>
      </w:r>
      <w:proofErr w:type="spellEnd"/>
      <w:r w:rsidRPr="009E5B8E">
        <w:rPr>
          <w:rFonts w:cs="Times New Roman"/>
          <w:szCs w:val="28"/>
        </w:rPr>
        <w:t xml:space="preserve">, читать литературу и </w:t>
      </w:r>
      <w:proofErr w:type="spellStart"/>
      <w:r w:rsidRPr="009E5B8E">
        <w:rPr>
          <w:rFonts w:cs="Times New Roman"/>
          <w:szCs w:val="28"/>
        </w:rPr>
        <w:t>т</w:t>
      </w:r>
      <w:proofErr w:type="gramStart"/>
      <w:r w:rsidRPr="009E5B8E">
        <w:rPr>
          <w:rFonts w:cs="Times New Roman"/>
          <w:szCs w:val="28"/>
        </w:rPr>
        <w:t>.д</w:t>
      </w:r>
      <w:proofErr w:type="spellEnd"/>
      <w:proofErr w:type="gramEnd"/>
      <w:r w:rsidRPr="009E5B8E">
        <w:rPr>
          <w:rFonts w:cs="Times New Roman"/>
          <w:szCs w:val="28"/>
        </w:rPr>
        <w:t xml:space="preserve"> и т.п. Примеры: настройка </w:t>
      </w:r>
      <w:proofErr w:type="spellStart"/>
      <w:r w:rsidRPr="009E5B8E">
        <w:rPr>
          <w:rFonts w:cs="Times New Roman"/>
          <w:szCs w:val="28"/>
        </w:rPr>
        <w:t>фаервола</w:t>
      </w:r>
      <w:proofErr w:type="spellEnd"/>
      <w:r w:rsidRPr="009E5B8E">
        <w:rPr>
          <w:rFonts w:cs="Times New Roman"/>
          <w:szCs w:val="28"/>
        </w:rPr>
        <w:t xml:space="preserve"> и прокси;</w:t>
      </w:r>
    </w:p>
    <w:p w:rsidR="008D16AC" w:rsidRPr="009E5B8E" w:rsidRDefault="008D16AC" w:rsidP="008D16AC">
      <w:pPr>
        <w:pStyle w:val="ad"/>
        <w:numPr>
          <w:ilvl w:val="0"/>
          <w:numId w:val="28"/>
        </w:numPr>
        <w:ind w:left="0" w:firstLine="567"/>
        <w:jc w:val="both"/>
        <w:rPr>
          <w:rFonts w:cs="Times New Roman"/>
          <w:szCs w:val="28"/>
        </w:rPr>
      </w:pPr>
      <w:r w:rsidRPr="009E5B8E">
        <w:rPr>
          <w:rFonts w:cs="Times New Roman"/>
          <w:szCs w:val="28"/>
        </w:rPr>
        <w:t xml:space="preserve">Не всегда корректная и полностью предсказуемая работа некоторых конфигураторов, в первую очередь </w:t>
      </w:r>
      <w:proofErr w:type="spellStart"/>
      <w:r w:rsidRPr="009E5B8E">
        <w:rPr>
          <w:rFonts w:cs="Times New Roman"/>
          <w:szCs w:val="28"/>
        </w:rPr>
        <w:t>diskdrak</w:t>
      </w:r>
      <w:proofErr w:type="spellEnd"/>
      <w:r w:rsidRPr="009E5B8E">
        <w:rPr>
          <w:rFonts w:cs="Times New Roman"/>
          <w:szCs w:val="28"/>
        </w:rPr>
        <w:t>;</w:t>
      </w:r>
    </w:p>
    <w:p w:rsidR="008D16AC" w:rsidRPr="009E5B8E" w:rsidRDefault="008D16AC" w:rsidP="008D16AC">
      <w:pPr>
        <w:pStyle w:val="ad"/>
        <w:numPr>
          <w:ilvl w:val="0"/>
          <w:numId w:val="28"/>
        </w:numPr>
        <w:ind w:left="0" w:firstLine="567"/>
        <w:jc w:val="both"/>
        <w:rPr>
          <w:rFonts w:cs="Times New Roman"/>
          <w:szCs w:val="28"/>
        </w:rPr>
      </w:pPr>
      <w:r w:rsidRPr="009E5B8E">
        <w:rPr>
          <w:rFonts w:cs="Times New Roman"/>
          <w:szCs w:val="28"/>
        </w:rPr>
        <w:t>Техподдержка на русском языке отсутствует.</w:t>
      </w:r>
    </w:p>
    <w:p w:rsidR="008D16AC" w:rsidRPr="004B1BE5" w:rsidRDefault="008D16AC" w:rsidP="008D16AC">
      <w:r w:rsidRPr="004B1BE5">
        <w:t>К достоинствам дистрибутива можно отнести:</w:t>
      </w:r>
    </w:p>
    <w:p w:rsidR="008D16AC" w:rsidRPr="009E5B8E" w:rsidRDefault="008D16AC" w:rsidP="008D16AC">
      <w:pPr>
        <w:pStyle w:val="ad"/>
        <w:numPr>
          <w:ilvl w:val="0"/>
          <w:numId w:val="28"/>
        </w:numPr>
        <w:ind w:left="0" w:firstLine="567"/>
        <w:jc w:val="both"/>
        <w:rPr>
          <w:rFonts w:cs="Times New Roman"/>
          <w:szCs w:val="28"/>
        </w:rPr>
      </w:pPr>
      <w:r w:rsidRPr="009E5B8E">
        <w:rPr>
          <w:rFonts w:cs="Times New Roman"/>
          <w:szCs w:val="28"/>
        </w:rPr>
        <w:t>Простота установки</w:t>
      </w:r>
      <w:proofErr w:type="gramStart"/>
      <w:r w:rsidRPr="009E5B8E">
        <w:rPr>
          <w:rFonts w:cs="Times New Roman"/>
          <w:szCs w:val="28"/>
        </w:rPr>
        <w:t>.</w:t>
      </w:r>
      <w:proofErr w:type="gramEnd"/>
      <w:r w:rsidRPr="009E5B8E">
        <w:rPr>
          <w:rFonts w:cs="Times New Roman"/>
          <w:szCs w:val="28"/>
        </w:rPr>
        <w:t xml:space="preserve"> - </w:t>
      </w:r>
      <w:proofErr w:type="gramStart"/>
      <w:r w:rsidRPr="009E5B8E">
        <w:rPr>
          <w:rFonts w:cs="Times New Roman"/>
          <w:szCs w:val="28"/>
        </w:rPr>
        <w:t>б</w:t>
      </w:r>
      <w:proofErr w:type="gramEnd"/>
      <w:r w:rsidRPr="009E5B8E">
        <w:rPr>
          <w:rFonts w:cs="Times New Roman"/>
          <w:szCs w:val="28"/>
        </w:rPr>
        <w:t>ыстро и понятно даже самому новичку;</w:t>
      </w:r>
    </w:p>
    <w:p w:rsidR="008D16AC" w:rsidRPr="009E5B8E" w:rsidRDefault="008D16AC" w:rsidP="008D16AC">
      <w:pPr>
        <w:pStyle w:val="ad"/>
        <w:numPr>
          <w:ilvl w:val="0"/>
          <w:numId w:val="28"/>
        </w:numPr>
        <w:ind w:left="0" w:firstLine="567"/>
        <w:jc w:val="both"/>
        <w:rPr>
          <w:rFonts w:cs="Times New Roman"/>
          <w:szCs w:val="28"/>
        </w:rPr>
      </w:pPr>
      <w:r w:rsidRPr="009E5B8E">
        <w:rPr>
          <w:rFonts w:cs="Times New Roman"/>
          <w:szCs w:val="28"/>
        </w:rPr>
        <w:t>Почти нет проблем с установкой программного обеспечения;</w:t>
      </w:r>
    </w:p>
    <w:p w:rsidR="008D16AC" w:rsidRPr="009E5B8E" w:rsidRDefault="008D16AC" w:rsidP="008D16AC">
      <w:pPr>
        <w:pStyle w:val="ad"/>
        <w:numPr>
          <w:ilvl w:val="0"/>
          <w:numId w:val="28"/>
        </w:numPr>
        <w:ind w:left="0" w:firstLine="567"/>
        <w:jc w:val="both"/>
        <w:rPr>
          <w:rFonts w:cs="Times New Roman"/>
          <w:szCs w:val="28"/>
        </w:rPr>
      </w:pPr>
      <w:r w:rsidRPr="009E5B8E">
        <w:rPr>
          <w:rFonts w:cs="Times New Roman"/>
          <w:szCs w:val="28"/>
        </w:rPr>
        <w:t xml:space="preserve">Реально хорошая поддержка оборудования: дистрибутив "заточен" под </w:t>
      </w:r>
      <w:proofErr w:type="spellStart"/>
      <w:r w:rsidRPr="009E5B8E">
        <w:rPr>
          <w:rFonts w:cs="Times New Roman"/>
          <w:szCs w:val="28"/>
        </w:rPr>
        <w:t>декстопы</w:t>
      </w:r>
      <w:proofErr w:type="spellEnd"/>
      <w:r w:rsidRPr="009E5B8E">
        <w:rPr>
          <w:rFonts w:cs="Times New Roman"/>
          <w:szCs w:val="28"/>
        </w:rPr>
        <w:t xml:space="preserve"> и практически под любую платформу. Большинство "</w:t>
      </w:r>
      <w:proofErr w:type="gramStart"/>
      <w:r w:rsidRPr="009E5B8E">
        <w:rPr>
          <w:rFonts w:cs="Times New Roman"/>
          <w:szCs w:val="28"/>
        </w:rPr>
        <w:t>железяк</w:t>
      </w:r>
      <w:proofErr w:type="gramEnd"/>
      <w:r w:rsidRPr="009E5B8E">
        <w:rPr>
          <w:rFonts w:cs="Times New Roman"/>
          <w:szCs w:val="28"/>
        </w:rPr>
        <w:t>" работает сразу и стабильно сразу после установки и не требует дополнител</w:t>
      </w:r>
      <w:r w:rsidRPr="009E5B8E">
        <w:rPr>
          <w:rFonts w:cs="Times New Roman"/>
          <w:szCs w:val="28"/>
        </w:rPr>
        <w:t>ь</w:t>
      </w:r>
      <w:r w:rsidRPr="009E5B8E">
        <w:rPr>
          <w:rFonts w:cs="Times New Roman"/>
          <w:szCs w:val="28"/>
        </w:rPr>
        <w:t>ного вмешательства;</w:t>
      </w:r>
    </w:p>
    <w:p w:rsidR="008D16AC" w:rsidRPr="009E5B8E" w:rsidRDefault="008D16AC" w:rsidP="008D16AC">
      <w:pPr>
        <w:pStyle w:val="ad"/>
        <w:numPr>
          <w:ilvl w:val="0"/>
          <w:numId w:val="28"/>
        </w:numPr>
        <w:ind w:left="0" w:firstLine="567"/>
        <w:jc w:val="both"/>
        <w:rPr>
          <w:rFonts w:cs="Times New Roman"/>
          <w:szCs w:val="28"/>
        </w:rPr>
      </w:pPr>
      <w:r w:rsidRPr="009E5B8E">
        <w:rPr>
          <w:rFonts w:cs="Times New Roman"/>
          <w:szCs w:val="28"/>
        </w:rPr>
        <w:t>Последнее время выходило несколько печатных р</w:t>
      </w:r>
      <w:r>
        <w:rPr>
          <w:rFonts w:cs="Times New Roman"/>
          <w:szCs w:val="28"/>
        </w:rPr>
        <w:t>уководств на ру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ском языке</w:t>
      </w:r>
      <w:r w:rsidRPr="009E5B8E">
        <w:rPr>
          <w:rFonts w:cs="Times New Roman"/>
          <w:szCs w:val="28"/>
        </w:rPr>
        <w:t>.</w:t>
      </w:r>
    </w:p>
    <w:p w:rsidR="008D16AC" w:rsidRPr="004B1BE5" w:rsidRDefault="008D16AC" w:rsidP="008D16AC">
      <w:r w:rsidRPr="004B1BE5">
        <w:t xml:space="preserve">Дистрибутив </w:t>
      </w:r>
      <w:proofErr w:type="spellStart"/>
      <w:r w:rsidRPr="004B1BE5">
        <w:rPr>
          <w:iCs/>
        </w:rPr>
        <w:t>RedHat</w:t>
      </w:r>
      <w:proofErr w:type="spellEnd"/>
      <w:r w:rsidRPr="004B1BE5">
        <w:rPr>
          <w:iCs/>
        </w:rPr>
        <w:t xml:space="preserve"> </w:t>
      </w:r>
      <w:proofErr w:type="spellStart"/>
      <w:r w:rsidRPr="004B1BE5">
        <w:rPr>
          <w:iCs/>
        </w:rPr>
        <w:t>Enterprise</w:t>
      </w:r>
      <w:proofErr w:type="spellEnd"/>
      <w:r w:rsidRPr="004B1BE5">
        <w:rPr>
          <w:iCs/>
        </w:rPr>
        <w:t xml:space="preserve"> Linux</w:t>
      </w:r>
      <w:r w:rsidRPr="004B1BE5">
        <w:t xml:space="preserve"> от компании </w:t>
      </w:r>
      <w:proofErr w:type="spellStart"/>
      <w:r w:rsidRPr="004B1BE5">
        <w:rPr>
          <w:iCs/>
        </w:rPr>
        <w:t>RedHat</w:t>
      </w:r>
      <w:proofErr w:type="spellEnd"/>
      <w:r w:rsidRPr="004B1BE5">
        <w:t xml:space="preserve"> позицион</w:t>
      </w:r>
      <w:r w:rsidRPr="004B1BE5">
        <w:t>и</w:t>
      </w:r>
      <w:r w:rsidRPr="004B1BE5">
        <w:t>руется для корпоративного использования. Основная особенность дистриб</w:t>
      </w:r>
      <w:r w:rsidRPr="004B1BE5">
        <w:t>у</w:t>
      </w:r>
      <w:r w:rsidRPr="004B1BE5">
        <w:t>тива — наличие коммерческой поддержки. Многие производители пр</w:t>
      </w:r>
      <w:r w:rsidRPr="004B1BE5">
        <w:t>о</w:t>
      </w:r>
      <w:r w:rsidRPr="004B1BE5">
        <w:lastRenderedPageBreak/>
        <w:t>граммного и аппаратного обеспечения включили RHEL в число поддержив</w:t>
      </w:r>
      <w:r w:rsidRPr="004B1BE5">
        <w:t>а</w:t>
      </w:r>
      <w:r w:rsidRPr="004B1BE5">
        <w:t>емых ими дистрибутивов GNU/Linux.</w:t>
      </w:r>
    </w:p>
    <w:p w:rsidR="008D16AC" w:rsidRPr="004B1BE5" w:rsidRDefault="008D16AC" w:rsidP="008D16AC">
      <w:r w:rsidRPr="004B1BE5">
        <w:t xml:space="preserve">Другие особенности дистрибутива: отсутствие поддержки MP3 и </w:t>
      </w:r>
      <w:proofErr w:type="spellStart"/>
      <w:r w:rsidRPr="004B1BE5">
        <w:t>DivX</w:t>
      </w:r>
      <w:proofErr w:type="spellEnd"/>
      <w:r w:rsidRPr="004B1BE5">
        <w:t xml:space="preserve"> (по лицензионным соображениям); платный доступ к двоичным пакетам о</w:t>
      </w:r>
      <w:r w:rsidRPr="004B1BE5">
        <w:t>б</w:t>
      </w:r>
      <w:r w:rsidRPr="004B1BE5">
        <w:t xml:space="preserve">новлений (исходные коды доступны). </w:t>
      </w:r>
    </w:p>
    <w:p w:rsidR="008D16AC" w:rsidRPr="004B1BE5" w:rsidRDefault="008D16AC" w:rsidP="008D16AC">
      <w:r w:rsidRPr="004B1BE5">
        <w:t>Дистрибутив Debian Linux, созданный интернациональной командой разработчиков, является полностью некоммерческим дистрибутивом. Благ</w:t>
      </w:r>
      <w:r w:rsidRPr="004B1BE5">
        <w:t>о</w:t>
      </w:r>
      <w:r w:rsidRPr="004B1BE5">
        <w:t>даря исключительно тщательной отладке Debian прекрасно работает на кр</w:t>
      </w:r>
      <w:r w:rsidRPr="004B1BE5">
        <w:t>и</w:t>
      </w:r>
      <w:r w:rsidRPr="004B1BE5">
        <w:t>тически важных задачах. Этот дистрибутив поддерживает группа добровол</w:t>
      </w:r>
      <w:r w:rsidRPr="004B1BE5">
        <w:t>ь</w:t>
      </w:r>
      <w:r w:rsidRPr="004B1BE5">
        <w:t>цев-энтузиастов, придерживаясь идеологии GNU, которая всегда способств</w:t>
      </w:r>
      <w:r w:rsidRPr="004B1BE5">
        <w:t>о</w:t>
      </w:r>
      <w:r w:rsidRPr="004B1BE5">
        <w:t>вала развитию Linux. Очень полный, педантично и эффективно продума</w:t>
      </w:r>
      <w:r w:rsidRPr="004B1BE5">
        <w:t>н</w:t>
      </w:r>
      <w:r w:rsidRPr="004B1BE5">
        <w:t>ный, Debian позволяет полностью удовлетворить самые разные запросы. П</w:t>
      </w:r>
      <w:r w:rsidRPr="004B1BE5">
        <w:t>е</w:t>
      </w:r>
      <w:r w:rsidRPr="004B1BE5">
        <w:t>риоды между выходами стабильных версий весьма значительны; для нови</w:t>
      </w:r>
      <w:r w:rsidRPr="004B1BE5">
        <w:t>ч</w:t>
      </w:r>
      <w:r w:rsidRPr="004B1BE5">
        <w:t>ков может оказаться сложным в освоении.</w:t>
      </w:r>
    </w:p>
    <w:p w:rsidR="008D16AC" w:rsidRPr="004B1BE5" w:rsidRDefault="008D16AC" w:rsidP="008D16AC">
      <w:proofErr w:type="gramStart"/>
      <w:r w:rsidRPr="004B1BE5">
        <w:rPr>
          <w:lang w:val="en-US"/>
        </w:rPr>
        <w:t>Debian</w:t>
      </w:r>
      <w:r w:rsidRPr="004B1BE5">
        <w:t xml:space="preserve"> хорошо документирован.</w:t>
      </w:r>
      <w:proofErr w:type="gramEnd"/>
      <w:r w:rsidRPr="004B1BE5">
        <w:t xml:space="preserve"> Согласно стандартам разработчиков дистрибутива, каждая </w:t>
      </w:r>
      <w:proofErr w:type="gramStart"/>
      <w:r w:rsidRPr="004B1BE5">
        <w:t>программа</w:t>
      </w:r>
      <w:proofErr w:type="gramEnd"/>
      <w:r w:rsidRPr="004B1BE5">
        <w:t xml:space="preserve"> входящая в состав системы обязана иметь </w:t>
      </w:r>
      <w:proofErr w:type="spellStart"/>
      <w:r w:rsidRPr="004B1BE5">
        <w:t>man</w:t>
      </w:r>
      <w:proofErr w:type="spellEnd"/>
      <w:r w:rsidRPr="004B1BE5">
        <w:t>-страницу в системе.</w:t>
      </w:r>
    </w:p>
    <w:p w:rsidR="008D16AC" w:rsidRPr="004B1BE5" w:rsidRDefault="008D16AC" w:rsidP="008D16AC">
      <w:r w:rsidRPr="004B1BE5">
        <w:t>Очень стабилен. В силу чего рекомендуется для установки на серверы. Имеет весьма серьёзную и функциональную программу для управления пак</w:t>
      </w:r>
      <w:r w:rsidRPr="004B1BE5">
        <w:t>е</w:t>
      </w:r>
      <w:r w:rsidRPr="004B1BE5">
        <w:t xml:space="preserve">тами </w:t>
      </w:r>
      <w:proofErr w:type="spellStart"/>
      <w:r w:rsidRPr="004B1BE5">
        <w:t>dpkg</w:t>
      </w:r>
      <w:proofErr w:type="spellEnd"/>
      <w:r w:rsidRPr="004B1BE5">
        <w:t>.</w:t>
      </w:r>
    </w:p>
    <w:p w:rsidR="008D16AC" w:rsidRPr="004B1BE5" w:rsidRDefault="008D16AC" w:rsidP="008D16AC">
      <w:r w:rsidRPr="004B1BE5">
        <w:t xml:space="preserve">В отличие от остальных распространённых дистрибутивов, Debian имеет три основные ветки: </w:t>
      </w:r>
      <w:proofErr w:type="spellStart"/>
      <w:r w:rsidRPr="004B1BE5">
        <w:t>stable</w:t>
      </w:r>
      <w:proofErr w:type="spellEnd"/>
      <w:r w:rsidRPr="004B1BE5">
        <w:t xml:space="preserve">, </w:t>
      </w:r>
      <w:proofErr w:type="spellStart"/>
      <w:r w:rsidRPr="004B1BE5">
        <w:t>testing</w:t>
      </w:r>
      <w:proofErr w:type="spellEnd"/>
      <w:r w:rsidRPr="004B1BE5">
        <w:t xml:space="preserve"> и </w:t>
      </w:r>
      <w:proofErr w:type="spellStart"/>
      <w:r w:rsidRPr="004B1BE5">
        <w:t>unstable</w:t>
      </w:r>
      <w:proofErr w:type="spellEnd"/>
      <w:r w:rsidRPr="004B1BE5">
        <w:t>.</w:t>
      </w:r>
    </w:p>
    <w:p w:rsidR="008D16AC" w:rsidRPr="004B1BE5" w:rsidRDefault="008D16AC" w:rsidP="008D16AC">
      <w:pPr>
        <w:numPr>
          <w:ilvl w:val="0"/>
          <w:numId w:val="30"/>
        </w:numPr>
      </w:pPr>
      <w:proofErr w:type="spellStart"/>
      <w:proofErr w:type="gramStart"/>
      <w:r w:rsidRPr="004B1BE5">
        <w:t>stable</w:t>
      </w:r>
      <w:proofErr w:type="spellEnd"/>
      <w:r w:rsidRPr="004B1BE5">
        <w:t xml:space="preserve"> -- это официально выпущенный (официально поддержива</w:t>
      </w:r>
      <w:r w:rsidRPr="004B1BE5">
        <w:t>е</w:t>
      </w:r>
      <w:r w:rsidRPr="004B1BE5">
        <w:t>мый) дистрибутив, содержащий не очень свежие, но очень тщ</w:t>
      </w:r>
      <w:r w:rsidRPr="004B1BE5">
        <w:t>а</w:t>
      </w:r>
      <w:r w:rsidRPr="004B1BE5">
        <w:t xml:space="preserve">тельно оттестированные и проверенные версии программ; после выхода очередной версии </w:t>
      </w:r>
      <w:proofErr w:type="spellStart"/>
      <w:r w:rsidRPr="004B1BE5">
        <w:t>stable</w:t>
      </w:r>
      <w:proofErr w:type="spellEnd"/>
      <w:r w:rsidRPr="004B1BE5">
        <w:t xml:space="preserve"> эта версия, строго говоря, вообще не обновляется, а все выходящие обновления к </w:t>
      </w:r>
      <w:proofErr w:type="spellStart"/>
      <w:r w:rsidRPr="004B1BE5">
        <w:t>stable</w:t>
      </w:r>
      <w:proofErr w:type="spellEnd"/>
      <w:r w:rsidRPr="004B1BE5">
        <w:t xml:space="preserve"> -- это искл</w:t>
      </w:r>
      <w:r w:rsidRPr="004B1BE5">
        <w:t>ю</w:t>
      </w:r>
      <w:r w:rsidRPr="004B1BE5">
        <w:t xml:space="preserve">чительно </w:t>
      </w:r>
      <w:proofErr w:type="spellStart"/>
      <w:r w:rsidRPr="004B1BE5">
        <w:t>secure-updates</w:t>
      </w:r>
      <w:proofErr w:type="spellEnd"/>
      <w:r w:rsidRPr="004B1BE5">
        <w:t>, закрывающие проблемы безопасности, обнаруженные во входящих в него программах уже после его в</w:t>
      </w:r>
      <w:r w:rsidRPr="004B1BE5">
        <w:t>ы</w:t>
      </w:r>
      <w:r w:rsidRPr="004B1BE5">
        <w:t>хода;</w:t>
      </w:r>
      <w:proofErr w:type="gramEnd"/>
      <w:r w:rsidRPr="004B1BE5">
        <w:t xml:space="preserve"> за счёт этих двух факторов </w:t>
      </w:r>
      <w:proofErr w:type="spellStart"/>
      <w:r w:rsidRPr="004B1BE5">
        <w:t>Debianstable</w:t>
      </w:r>
      <w:proofErr w:type="spellEnd"/>
      <w:r w:rsidRPr="004B1BE5">
        <w:t xml:space="preserve"> заслуженно считае</w:t>
      </w:r>
      <w:r w:rsidRPr="004B1BE5">
        <w:t>т</w:t>
      </w:r>
      <w:r w:rsidRPr="004B1BE5">
        <w:t>ся самым надёжным дистрибутивом, что достигается ценой уп</w:t>
      </w:r>
      <w:r w:rsidRPr="004B1BE5">
        <w:t>о</w:t>
      </w:r>
      <w:r w:rsidRPr="004B1BE5">
        <w:t>мянутого отставания в версиях;</w:t>
      </w:r>
    </w:p>
    <w:p w:rsidR="008D16AC" w:rsidRPr="004B1BE5" w:rsidRDefault="008D16AC" w:rsidP="008D16AC">
      <w:pPr>
        <w:numPr>
          <w:ilvl w:val="0"/>
          <w:numId w:val="30"/>
        </w:numPr>
      </w:pPr>
      <w:proofErr w:type="spellStart"/>
      <w:r w:rsidRPr="004B1BE5">
        <w:t>testing</w:t>
      </w:r>
      <w:proofErr w:type="spellEnd"/>
      <w:r w:rsidRPr="004B1BE5">
        <w:t xml:space="preserve"> -- ветка, которая готовится стать следующим выпуском; не обеспечивает того максимального уровня безопасности, который даёт </w:t>
      </w:r>
      <w:proofErr w:type="spellStart"/>
      <w:r w:rsidRPr="004B1BE5">
        <w:t>stable</w:t>
      </w:r>
      <w:proofErr w:type="spellEnd"/>
      <w:r w:rsidRPr="004B1BE5">
        <w:t>(тем не менее для домашнего использования уровень вполне достаточный), но отличается от неё более актуальными версиями софта;</w:t>
      </w:r>
    </w:p>
    <w:p w:rsidR="008D16AC" w:rsidRPr="004B1BE5" w:rsidRDefault="008D16AC" w:rsidP="008D16AC">
      <w:pPr>
        <w:numPr>
          <w:ilvl w:val="0"/>
          <w:numId w:val="30"/>
        </w:numPr>
      </w:pPr>
      <w:proofErr w:type="spellStart"/>
      <w:r w:rsidRPr="004B1BE5">
        <w:t>unstable</w:t>
      </w:r>
      <w:proofErr w:type="spellEnd"/>
      <w:r w:rsidRPr="004B1BE5">
        <w:t xml:space="preserve"> -- эта ветка содержит самые последние версии программ. В отличие от </w:t>
      </w:r>
      <w:proofErr w:type="spellStart"/>
      <w:r w:rsidRPr="004B1BE5">
        <w:t>testing</w:t>
      </w:r>
      <w:proofErr w:type="spellEnd"/>
      <w:r w:rsidRPr="004B1BE5">
        <w:t xml:space="preserve">, </w:t>
      </w:r>
      <w:proofErr w:type="spellStart"/>
      <w:r w:rsidRPr="004B1BE5">
        <w:t>unstable</w:t>
      </w:r>
      <w:proofErr w:type="spellEnd"/>
      <w:r w:rsidRPr="004B1BE5">
        <w:t xml:space="preserve"> никогда не будет выпущен, вместо этого программы постепенно "переползают" из него в </w:t>
      </w:r>
      <w:proofErr w:type="spellStart"/>
      <w:r w:rsidRPr="004B1BE5">
        <w:t>testing</w:t>
      </w:r>
      <w:proofErr w:type="spellEnd"/>
      <w:r w:rsidRPr="004B1BE5">
        <w:t>;</w:t>
      </w:r>
    </w:p>
    <w:p w:rsidR="008D16AC" w:rsidRPr="004B1BE5" w:rsidRDefault="008D16AC" w:rsidP="008D16AC">
      <w:proofErr w:type="gramStart"/>
      <w:r w:rsidRPr="004B1BE5">
        <w:rPr>
          <w:lang w:val="en-US"/>
        </w:rPr>
        <w:t>Debian</w:t>
      </w:r>
      <w:r w:rsidRPr="004B1BE5">
        <w:t xml:space="preserve"> фактически не имеет никакого графика выхода новых версий.</w:t>
      </w:r>
      <w:proofErr w:type="gramEnd"/>
      <w:r w:rsidRPr="004B1BE5">
        <w:t xml:space="preserve"> Девиз его разработчиков "выйдет тогда, когда будет готово". С одной стор</w:t>
      </w:r>
      <w:r w:rsidRPr="004B1BE5">
        <w:t>о</w:t>
      </w:r>
      <w:r w:rsidRPr="004B1BE5">
        <w:lastRenderedPageBreak/>
        <w:t>ны это временами приводит к затянувшимся ожиданиям, с другой</w:t>
      </w:r>
      <w:proofErr w:type="gramStart"/>
      <w:r w:rsidRPr="004B1BE5">
        <w:t xml:space="preserve"> -- </w:t>
      </w:r>
      <w:proofErr w:type="gramEnd"/>
      <w:r w:rsidRPr="004B1BE5">
        <w:t>напрочь исключает выпуск непроверенного дистрибутива.</w:t>
      </w:r>
    </w:p>
    <w:p w:rsidR="008D16AC" w:rsidRPr="004B1BE5" w:rsidRDefault="008D16AC" w:rsidP="008D16AC">
      <w:r w:rsidRPr="004B1BE5">
        <w:t xml:space="preserve">Дистрибутив </w:t>
      </w:r>
      <w:proofErr w:type="spellStart"/>
      <w:r w:rsidRPr="004B1BE5">
        <w:t>Ubuntu</w:t>
      </w:r>
      <w:proofErr w:type="spellEnd"/>
      <w:r w:rsidRPr="004B1BE5">
        <w:t xml:space="preserve"> основан на Debian. Новая версия дистрибутива выходит каждые 6 месяцев.</w:t>
      </w:r>
    </w:p>
    <w:p w:rsidR="008D16AC" w:rsidRPr="004B1BE5" w:rsidRDefault="008D16AC" w:rsidP="008D16AC">
      <w:proofErr w:type="spellStart"/>
      <w:proofErr w:type="gramStart"/>
      <w:r w:rsidRPr="004B1BE5">
        <w:t>Ubuntu</w:t>
      </w:r>
      <w:proofErr w:type="spellEnd"/>
      <w:r w:rsidRPr="004B1BE5">
        <w:t xml:space="preserve"> поставляется с подборкой программного обеспечения для серверов и рабочих станций (установка — c помощью </w:t>
      </w:r>
      <w:proofErr w:type="spellStart"/>
      <w:r w:rsidRPr="004B1BE5">
        <w:rPr>
          <w:iCs/>
        </w:rPr>
        <w:t>Live</w:t>
      </w:r>
      <w:proofErr w:type="spellEnd"/>
      <w:r w:rsidRPr="004B1BE5">
        <w:rPr>
          <w:iCs/>
        </w:rPr>
        <w:t>-CD</w:t>
      </w:r>
      <w:r w:rsidRPr="004B1BE5">
        <w:t xml:space="preserve"> или те</w:t>
      </w:r>
      <w:r w:rsidRPr="004B1BE5">
        <w:t>к</w:t>
      </w:r>
      <w:r w:rsidRPr="004B1BE5">
        <w:t>стового установщика.</w:t>
      </w:r>
      <w:proofErr w:type="gramEnd"/>
      <w:r w:rsidRPr="004B1BE5">
        <w:t xml:space="preserve"> Дистрибутив </w:t>
      </w:r>
      <w:proofErr w:type="spellStart"/>
      <w:r w:rsidRPr="004B1BE5">
        <w:rPr>
          <w:iCs/>
        </w:rPr>
        <w:t>Ubuntu</w:t>
      </w:r>
      <w:proofErr w:type="spellEnd"/>
      <w:r w:rsidRPr="004B1BE5">
        <w:t xml:space="preserve"> сосредотачивается на удобстве и простоте использования, включает широко распространённое использов</w:t>
      </w:r>
      <w:r w:rsidRPr="004B1BE5">
        <w:t>а</w:t>
      </w:r>
      <w:r w:rsidRPr="004B1BE5">
        <w:t xml:space="preserve">ние утилиты </w:t>
      </w:r>
      <w:proofErr w:type="spellStart"/>
      <w:r w:rsidRPr="004B1BE5">
        <w:t>sudo</w:t>
      </w:r>
      <w:proofErr w:type="spellEnd"/>
      <w:r w:rsidRPr="004B1BE5">
        <w:t>, которая позволяет пользователям выполнять администр</w:t>
      </w:r>
      <w:r w:rsidRPr="004B1BE5">
        <w:t>а</w:t>
      </w:r>
      <w:r w:rsidRPr="004B1BE5">
        <w:t>торские задачи, не запуская потенциально опасную сессию супер пользоват</w:t>
      </w:r>
      <w:r w:rsidRPr="004B1BE5">
        <w:t>е</w:t>
      </w:r>
      <w:r w:rsidRPr="004B1BE5">
        <w:t>ля.</w:t>
      </w:r>
    </w:p>
    <w:p w:rsidR="008D16AC" w:rsidRPr="004B1BE5" w:rsidRDefault="008D16AC" w:rsidP="008D16AC">
      <w:r w:rsidRPr="004B1BE5">
        <w:t xml:space="preserve">Недостаток места не позволяет описать другие дистрибутивы системы (на сегодня их насчитывается несколько сотен). Однако </w:t>
      </w:r>
      <w:proofErr w:type="gramStart"/>
      <w:r w:rsidRPr="004B1BE5">
        <w:t>приведенные</w:t>
      </w:r>
      <w:proofErr w:type="gramEnd"/>
      <w:r w:rsidRPr="004B1BE5">
        <w:t xml:space="preserve"> выше входят в список наиболее популярных и востребованных компьютерным с</w:t>
      </w:r>
      <w:r w:rsidRPr="004B1BE5">
        <w:t>о</w:t>
      </w:r>
      <w:r w:rsidRPr="004B1BE5">
        <w:t>обществом.</w:t>
      </w:r>
    </w:p>
    <w:p w:rsidR="008D16AC" w:rsidRPr="008D16AC" w:rsidRDefault="008D16AC" w:rsidP="008D16AC">
      <w:pPr>
        <w:sectPr w:rsidR="008D16AC" w:rsidRPr="008D16AC" w:rsidSect="00F60245">
          <w:type w:val="oddPage"/>
          <w:pgSz w:w="8392" w:h="11907" w:code="11"/>
          <w:pgMar w:top="567" w:right="567" w:bottom="675" w:left="1134" w:header="709" w:footer="709" w:gutter="0"/>
          <w:cols w:space="708"/>
          <w:docGrid w:linePitch="360"/>
        </w:sectPr>
      </w:pPr>
    </w:p>
    <w:p w:rsidR="008E4C4C" w:rsidRDefault="008E4C4C" w:rsidP="008E4C4C">
      <w:pPr>
        <w:pStyle w:val="20"/>
      </w:pPr>
      <w:bookmarkStart w:id="12" w:name="_Toc431143168"/>
      <w:r>
        <w:lastRenderedPageBreak/>
        <w:t>Описание входных и выходных данных</w:t>
      </w:r>
      <w:bookmarkEnd w:id="12"/>
    </w:p>
    <w:p w:rsidR="008E4C4C" w:rsidRDefault="008E4C4C" w:rsidP="008E4C4C"/>
    <w:p w:rsidR="00B80981" w:rsidRPr="00F4170B" w:rsidRDefault="00B80981" w:rsidP="008E4C4C"/>
    <w:p w:rsidR="00830676" w:rsidRPr="00F4170B" w:rsidRDefault="00830676" w:rsidP="008E4C4C">
      <w:r w:rsidRPr="00F4170B">
        <w:t xml:space="preserve"> </w:t>
      </w:r>
    </w:p>
    <w:p w:rsidR="008A6DFE" w:rsidRPr="00F4170B" w:rsidRDefault="008A6DFE" w:rsidP="008E4C4C">
      <w:pPr>
        <w:sectPr w:rsidR="008A6DFE" w:rsidRPr="00F4170B" w:rsidSect="00F60245">
          <w:type w:val="oddPage"/>
          <w:pgSz w:w="8392" w:h="11907" w:code="11"/>
          <w:pgMar w:top="567" w:right="567" w:bottom="675" w:left="1134" w:header="709" w:footer="709" w:gutter="0"/>
          <w:cols w:space="708"/>
          <w:docGrid w:linePitch="360"/>
        </w:sectPr>
      </w:pPr>
    </w:p>
    <w:p w:rsidR="00BA4C86" w:rsidRDefault="00F4170B" w:rsidP="008E4C4C">
      <w:pPr>
        <w:pStyle w:val="20"/>
      </w:pPr>
      <w:bookmarkStart w:id="13" w:name="_Toc431143169"/>
      <w:r>
        <w:lastRenderedPageBreak/>
        <w:t>Начало</w:t>
      </w:r>
      <w:r w:rsidR="00BA4C86">
        <w:t xml:space="preserve"> разработки программы</w:t>
      </w:r>
      <w:bookmarkEnd w:id="13"/>
    </w:p>
    <w:p w:rsidR="006C77CD" w:rsidRPr="006C77CD" w:rsidRDefault="006C77CD" w:rsidP="00F4170B"/>
    <w:p w:rsidR="00F4170B" w:rsidRDefault="00F4170B" w:rsidP="001D0077"/>
    <w:p w:rsidR="001D0077" w:rsidRDefault="001D0077" w:rsidP="001D0077"/>
    <w:p w:rsidR="001D0077" w:rsidRDefault="001D0077" w:rsidP="001D0077"/>
    <w:p w:rsidR="001D0077" w:rsidRPr="001D0077" w:rsidRDefault="001D0077" w:rsidP="001D0077">
      <w:pPr>
        <w:sectPr w:rsidR="001D0077" w:rsidRPr="001D0077" w:rsidSect="00F60245">
          <w:type w:val="oddPage"/>
          <w:pgSz w:w="8392" w:h="11907" w:code="11"/>
          <w:pgMar w:top="567" w:right="567" w:bottom="675" w:left="1134" w:header="709" w:footer="709" w:gutter="0"/>
          <w:cols w:space="708"/>
          <w:docGrid w:linePitch="360"/>
        </w:sectPr>
      </w:pPr>
    </w:p>
    <w:p w:rsidR="00B4711C" w:rsidRDefault="008E4C4C" w:rsidP="008E4C4C">
      <w:pPr>
        <w:pStyle w:val="20"/>
      </w:pPr>
      <w:bookmarkStart w:id="14" w:name="_Toc431143170"/>
      <w:r>
        <w:lastRenderedPageBreak/>
        <w:t>Описание алгоритмов программы</w:t>
      </w:r>
      <w:bookmarkEnd w:id="14"/>
    </w:p>
    <w:p w:rsidR="00457909" w:rsidRDefault="00457909" w:rsidP="008A6DFE"/>
    <w:p w:rsidR="00457909" w:rsidRDefault="00457909" w:rsidP="008A6DFE"/>
    <w:p w:rsidR="008D7685" w:rsidRDefault="008D7685" w:rsidP="008A6DFE">
      <w:pPr>
        <w:sectPr w:rsidR="008D7685" w:rsidSect="00F60245">
          <w:type w:val="oddPage"/>
          <w:pgSz w:w="8392" w:h="11907" w:code="11"/>
          <w:pgMar w:top="567" w:right="567" w:bottom="675" w:left="1134" w:header="709" w:footer="709" w:gutter="0"/>
          <w:cols w:space="708"/>
          <w:docGrid w:linePitch="360"/>
        </w:sectPr>
      </w:pPr>
    </w:p>
    <w:p w:rsidR="00457909" w:rsidRDefault="00231A2A" w:rsidP="00231A2A">
      <w:pPr>
        <w:pStyle w:val="20"/>
      </w:pPr>
      <w:bookmarkStart w:id="15" w:name="_Toc431143171"/>
      <w:r>
        <w:lastRenderedPageBreak/>
        <w:t>Описание функций программы</w:t>
      </w:r>
      <w:bookmarkEnd w:id="15"/>
    </w:p>
    <w:p w:rsidR="00F32756" w:rsidRDefault="00F32756" w:rsidP="00F32756"/>
    <w:p w:rsidR="000943B9" w:rsidRDefault="000943B9" w:rsidP="00F32756"/>
    <w:p w:rsidR="000943B9" w:rsidRDefault="000943B9" w:rsidP="00F32756"/>
    <w:p w:rsidR="000943B9" w:rsidRDefault="000943B9" w:rsidP="00F32756"/>
    <w:p w:rsidR="000943B9" w:rsidRDefault="000943B9" w:rsidP="00F32756"/>
    <w:p w:rsidR="000943B9" w:rsidRPr="0052674A" w:rsidRDefault="000943B9" w:rsidP="00F32756">
      <w:pPr>
        <w:sectPr w:rsidR="000943B9" w:rsidRPr="0052674A" w:rsidSect="00964B9A">
          <w:type w:val="oddPage"/>
          <w:pgSz w:w="8392" w:h="11907" w:code="11"/>
          <w:pgMar w:top="567" w:right="567" w:bottom="675" w:left="1134" w:header="284" w:footer="709" w:gutter="0"/>
          <w:cols w:space="708"/>
          <w:docGrid w:linePitch="360"/>
        </w:sectPr>
      </w:pPr>
    </w:p>
    <w:p w:rsidR="00EF112E" w:rsidRDefault="00723292" w:rsidP="00723292">
      <w:pPr>
        <w:pStyle w:val="20"/>
      </w:pPr>
      <w:bookmarkStart w:id="16" w:name="_Toc431143172"/>
      <w:r>
        <w:lastRenderedPageBreak/>
        <w:t>Функции сортировки массивов</w:t>
      </w:r>
      <w:bookmarkEnd w:id="16"/>
    </w:p>
    <w:p w:rsidR="006478FC" w:rsidRPr="00F81A5B" w:rsidRDefault="006478FC" w:rsidP="000943B9">
      <w:pPr>
        <w:rPr>
          <w:rStyle w:val="a8"/>
          <w:lang w:val="ru-RU"/>
        </w:rPr>
      </w:pPr>
    </w:p>
    <w:p w:rsidR="006478FC" w:rsidRPr="003B729A" w:rsidRDefault="006478FC" w:rsidP="006478FC"/>
    <w:p w:rsidR="000943B9" w:rsidRPr="003B729A" w:rsidRDefault="000943B9" w:rsidP="006478FC">
      <w:pPr>
        <w:sectPr w:rsidR="000943B9" w:rsidRPr="003B729A" w:rsidSect="00964B9A">
          <w:type w:val="oddPage"/>
          <w:pgSz w:w="8392" w:h="11907" w:code="11"/>
          <w:pgMar w:top="567" w:right="567" w:bottom="675" w:left="1134" w:header="284" w:footer="709" w:gutter="0"/>
          <w:cols w:space="708"/>
          <w:docGrid w:linePitch="360"/>
        </w:sectPr>
      </w:pPr>
    </w:p>
    <w:p w:rsidR="000943B9" w:rsidRPr="000943B9" w:rsidRDefault="000943B9" w:rsidP="000943B9">
      <w:pPr>
        <w:pStyle w:val="20"/>
      </w:pPr>
      <w:bookmarkStart w:id="17" w:name="_Toc431143173"/>
      <w:r>
        <w:lastRenderedPageBreak/>
        <w:t>Рекомендуемая литература</w:t>
      </w:r>
      <w:bookmarkEnd w:id="17"/>
    </w:p>
    <w:p w:rsidR="000943B9" w:rsidRDefault="000943B9" w:rsidP="000943B9">
      <w:r>
        <w:t xml:space="preserve">1. </w:t>
      </w:r>
      <w:proofErr w:type="spellStart"/>
      <w:r>
        <w:t>Прата</w:t>
      </w:r>
      <w:proofErr w:type="spellEnd"/>
      <w:r>
        <w:t xml:space="preserve"> С. Язык программирования </w:t>
      </w:r>
      <w:r>
        <w:rPr>
          <w:lang w:val="en-US"/>
        </w:rPr>
        <w:t>C</w:t>
      </w:r>
      <w:r>
        <w:t>: лекции и упражнения. – 5-е изд. – М.: Изд. дом «Вильямс», 2006. – 960 с.</w:t>
      </w:r>
    </w:p>
    <w:p w:rsidR="000943B9" w:rsidRDefault="000943B9" w:rsidP="000943B9">
      <w:r>
        <w:t xml:space="preserve">2. </w:t>
      </w:r>
      <w:proofErr w:type="spellStart"/>
      <w:r>
        <w:t>Дейтел</w:t>
      </w:r>
      <w:proofErr w:type="spellEnd"/>
      <w:r>
        <w:t xml:space="preserve"> Р., </w:t>
      </w:r>
      <w:proofErr w:type="spellStart"/>
      <w:r>
        <w:t>Дейтел</w:t>
      </w:r>
      <w:proofErr w:type="spellEnd"/>
      <w:r>
        <w:t xml:space="preserve"> Х. Как программировать на С. – М.: 2002. – 1198с.</w:t>
      </w:r>
    </w:p>
    <w:p w:rsidR="000943B9" w:rsidRDefault="000943B9" w:rsidP="000943B9">
      <w:r>
        <w:t xml:space="preserve">3. Программирование на языке </w:t>
      </w:r>
      <w:r>
        <w:rPr>
          <w:lang w:val="en-US"/>
        </w:rPr>
        <w:t>C</w:t>
      </w:r>
      <w:r>
        <w:t xml:space="preserve"> в </w:t>
      </w:r>
      <w:r>
        <w:rPr>
          <w:lang w:val="en-US"/>
        </w:rPr>
        <w:t>Microsoft</w:t>
      </w:r>
      <w:r w:rsidRPr="00301235">
        <w:t xml:space="preserve"> </w:t>
      </w:r>
      <w:r>
        <w:rPr>
          <w:lang w:val="en-US"/>
        </w:rPr>
        <w:t>Visual</w:t>
      </w:r>
      <w:r w:rsidRPr="00301235">
        <w:t xml:space="preserve"> </w:t>
      </w:r>
      <w:r>
        <w:rPr>
          <w:lang w:val="en-US"/>
        </w:rPr>
        <w:t>Studio</w:t>
      </w:r>
      <w:r w:rsidRPr="00301235">
        <w:t xml:space="preserve"> 2010. </w:t>
      </w:r>
      <w:r>
        <w:t>–</w:t>
      </w:r>
      <w:r w:rsidRPr="00301235">
        <w:t xml:space="preserve"> </w:t>
      </w:r>
      <w:r>
        <w:t>М.: Интернет-ун-т инф. технологий (ИНТУИТ), 2010.</w:t>
      </w:r>
    </w:p>
    <w:p w:rsidR="000943B9" w:rsidRDefault="000943B9" w:rsidP="000943B9">
      <w:r>
        <w:t>4. Введение в языки программирования C и C++.</w:t>
      </w:r>
      <w:r w:rsidRPr="00301235">
        <w:t xml:space="preserve">. </w:t>
      </w:r>
      <w:r>
        <w:t>–</w:t>
      </w:r>
      <w:r w:rsidRPr="00301235">
        <w:t xml:space="preserve"> </w:t>
      </w:r>
      <w:r>
        <w:t>М.: Интернет-ун-т инф. технологий (ИНТУИТ), 2012.</w:t>
      </w:r>
    </w:p>
    <w:p w:rsidR="000943B9" w:rsidRPr="000943B9" w:rsidRDefault="000943B9" w:rsidP="006478FC">
      <w:pPr>
        <w:sectPr w:rsidR="000943B9" w:rsidRPr="000943B9" w:rsidSect="00964B9A">
          <w:type w:val="oddPage"/>
          <w:pgSz w:w="8392" w:h="11907" w:code="11"/>
          <w:pgMar w:top="567" w:right="567" w:bottom="675" w:left="1134" w:header="284" w:footer="709" w:gutter="0"/>
          <w:cols w:space="708"/>
          <w:docGrid w:linePitch="360"/>
        </w:sectPr>
      </w:pPr>
    </w:p>
    <w:p w:rsidR="004526E4" w:rsidRDefault="00687E91" w:rsidP="00964B9A">
      <w:pPr>
        <w:pStyle w:val="20"/>
        <w:spacing w:before="0"/>
      </w:pPr>
      <w:bookmarkStart w:id="18" w:name="_Toc431143174"/>
      <w:r>
        <w:lastRenderedPageBreak/>
        <w:t>Приложение 1: Общая структура программы</w:t>
      </w:r>
      <w:bookmarkEnd w:id="18"/>
    </w:p>
    <w:p w:rsidR="00C70786" w:rsidRDefault="00C70786" w:rsidP="00C70786">
      <w:r>
        <w:br w:type="page"/>
      </w:r>
    </w:p>
    <w:p w:rsidR="0006709F" w:rsidRDefault="0006709F" w:rsidP="0006709F">
      <w:pPr>
        <w:pStyle w:val="20"/>
      </w:pPr>
      <w:bookmarkStart w:id="19" w:name="_Toc431143175"/>
      <w:r>
        <w:lastRenderedPageBreak/>
        <w:t>Приложение 2. Блок-схема сортировки методом отбора</w:t>
      </w:r>
      <w:bookmarkEnd w:id="19"/>
    </w:p>
    <w:p w:rsidR="002C05F5" w:rsidRDefault="002C05F5" w:rsidP="002C05F5"/>
    <w:p w:rsidR="0006709F" w:rsidRDefault="0006709F" w:rsidP="002C05F5"/>
    <w:p w:rsidR="00D02BA0" w:rsidRDefault="00D02BA0" w:rsidP="002C05F5"/>
    <w:p w:rsidR="00D02BA0" w:rsidRDefault="00D02BA0" w:rsidP="002C05F5">
      <w:pPr>
        <w:sectPr w:rsidR="00D02BA0" w:rsidSect="00964B9A">
          <w:type w:val="oddPage"/>
          <w:pgSz w:w="8392" w:h="11907" w:code="11"/>
          <w:pgMar w:top="567" w:right="567" w:bottom="675" w:left="1134" w:header="284" w:footer="709" w:gutter="0"/>
          <w:cols w:space="708"/>
          <w:docGrid w:linePitch="360"/>
        </w:sectPr>
      </w:pPr>
    </w:p>
    <w:p w:rsidR="00D02BA0" w:rsidRDefault="00D02BA0" w:rsidP="00D02BA0">
      <w:pPr>
        <w:pStyle w:val="20"/>
      </w:pPr>
      <w:bookmarkStart w:id="20" w:name="_Toc431143176"/>
      <w:r>
        <w:lastRenderedPageBreak/>
        <w:t>Приложение 3. Блок-схема сортировки методом пузырька</w:t>
      </w:r>
      <w:bookmarkEnd w:id="20"/>
    </w:p>
    <w:p w:rsidR="006478FC" w:rsidRPr="00F81A5B" w:rsidRDefault="006478FC" w:rsidP="00D02BA0"/>
    <w:p w:rsidR="006478FC" w:rsidRPr="00F81A5B" w:rsidRDefault="006478FC" w:rsidP="00D02BA0"/>
    <w:p w:rsidR="006478FC" w:rsidRPr="00F81A5B" w:rsidRDefault="006478FC" w:rsidP="00D02BA0"/>
    <w:p w:rsidR="006478FC" w:rsidRPr="00F81A5B" w:rsidRDefault="006478FC" w:rsidP="00D02BA0">
      <w:pPr>
        <w:sectPr w:rsidR="006478FC" w:rsidRPr="00F81A5B" w:rsidSect="00964B9A">
          <w:type w:val="oddPage"/>
          <w:pgSz w:w="8392" w:h="11907" w:code="11"/>
          <w:pgMar w:top="567" w:right="567" w:bottom="675" w:left="1134" w:header="284" w:footer="709" w:gutter="0"/>
          <w:cols w:space="708"/>
          <w:docGrid w:linePitch="360"/>
        </w:sectPr>
      </w:pPr>
    </w:p>
    <w:p w:rsidR="0014777B" w:rsidRDefault="003B729A" w:rsidP="003B729A">
      <w:pPr>
        <w:pStyle w:val="20"/>
      </w:pPr>
      <w:bookmarkStart w:id="21" w:name="_Toc431143177"/>
      <w:bookmarkEnd w:id="0"/>
      <w:bookmarkEnd w:id="1"/>
      <w:r>
        <w:lastRenderedPageBreak/>
        <w:t xml:space="preserve">Приложение </w:t>
      </w:r>
      <w:r w:rsidR="008A6962">
        <w:t>4</w:t>
      </w:r>
      <w:r>
        <w:t>: текст разработанной программы</w:t>
      </w:r>
      <w:bookmarkEnd w:id="21"/>
    </w:p>
    <w:p w:rsidR="003B729A" w:rsidRDefault="003B729A" w:rsidP="008614B1">
      <w:pPr>
        <w:ind w:firstLine="709"/>
      </w:pPr>
    </w:p>
    <w:p w:rsidR="003B729A" w:rsidRDefault="003B729A" w:rsidP="003B729A">
      <w:pPr>
        <w:pStyle w:val="27"/>
        <w:rPr>
          <w:rStyle w:val="a8"/>
          <w:lang w:val="ru-RU"/>
        </w:rPr>
      </w:pPr>
    </w:p>
    <w:p w:rsidR="00AF6FE1" w:rsidRDefault="00AF6FE1" w:rsidP="003B729A">
      <w:pPr>
        <w:pStyle w:val="27"/>
        <w:rPr>
          <w:rStyle w:val="a8"/>
          <w:lang w:val="ru-RU"/>
        </w:rPr>
        <w:sectPr w:rsidR="00AF6FE1" w:rsidSect="00964B9A">
          <w:type w:val="oddPage"/>
          <w:pgSz w:w="8392" w:h="11907" w:code="11"/>
          <w:pgMar w:top="1134" w:right="567" w:bottom="675" w:left="1134" w:header="567" w:footer="709" w:gutter="0"/>
          <w:cols w:space="708"/>
          <w:docGrid w:linePitch="360"/>
        </w:sectPr>
      </w:pPr>
    </w:p>
    <w:p w:rsidR="00AF6FE1" w:rsidRPr="008A6962" w:rsidRDefault="00AF6FE1" w:rsidP="008A6962">
      <w:pPr>
        <w:pStyle w:val="20"/>
        <w:rPr>
          <w:rStyle w:val="a8"/>
          <w:rFonts w:ascii="Times New Roman" w:hAnsi="Times New Roman" w:cs="Times New Roman"/>
          <w:b/>
          <w:color w:val="auto"/>
          <w:sz w:val="24"/>
          <w:lang w:val="ru-RU"/>
        </w:rPr>
      </w:pPr>
      <w:bookmarkStart w:id="22" w:name="_Toc431143178"/>
      <w:r w:rsidRPr="008A6962">
        <w:rPr>
          <w:rStyle w:val="a8"/>
          <w:rFonts w:ascii="Times New Roman" w:hAnsi="Times New Roman" w:cs="Times New Roman"/>
          <w:b/>
          <w:color w:val="auto"/>
          <w:sz w:val="24"/>
          <w:lang w:val="ru-RU"/>
        </w:rPr>
        <w:lastRenderedPageBreak/>
        <w:t xml:space="preserve">Приложение </w:t>
      </w:r>
      <w:r w:rsidR="008A6962">
        <w:rPr>
          <w:rStyle w:val="a8"/>
          <w:rFonts w:ascii="Times New Roman" w:hAnsi="Times New Roman" w:cstheme="majorBidi"/>
          <w:b/>
          <w:color w:val="auto"/>
          <w:sz w:val="21"/>
          <w:lang w:val="ru-RU"/>
        </w:rPr>
        <w:t>5</w:t>
      </w:r>
      <w:r w:rsidRPr="008A6962">
        <w:rPr>
          <w:rStyle w:val="a8"/>
          <w:rFonts w:ascii="Times New Roman" w:hAnsi="Times New Roman" w:cs="Times New Roman"/>
          <w:b/>
          <w:color w:val="auto"/>
          <w:sz w:val="24"/>
          <w:lang w:val="ru-RU"/>
        </w:rPr>
        <w:t xml:space="preserve">: текст файла </w:t>
      </w:r>
      <w:proofErr w:type="spellStart"/>
      <w:r w:rsidRPr="008A6962">
        <w:rPr>
          <w:rStyle w:val="a8"/>
          <w:b/>
          <w:i w:val="0"/>
          <w:color w:val="auto"/>
          <w:sz w:val="24"/>
          <w:lang w:val="ru-RU"/>
        </w:rPr>
        <w:t>kurs.h</w:t>
      </w:r>
      <w:bookmarkEnd w:id="22"/>
      <w:proofErr w:type="spellEnd"/>
    </w:p>
    <w:p w:rsidR="00AF6FE1" w:rsidRPr="00F17AA9" w:rsidRDefault="00AF6FE1" w:rsidP="00AF6FE1">
      <w:pPr>
        <w:rPr>
          <w:rStyle w:val="a8"/>
          <w:lang w:val="ru-RU"/>
        </w:rPr>
      </w:pPr>
    </w:p>
    <w:p w:rsidR="00AF6FE1" w:rsidRPr="00F17AA9" w:rsidRDefault="00AF6FE1" w:rsidP="00AF6FE1"/>
    <w:p w:rsidR="00AF6FE1" w:rsidRPr="00F17AA9" w:rsidRDefault="00AF6FE1" w:rsidP="00AF6FE1">
      <w:pPr>
        <w:sectPr w:rsidR="00AF6FE1" w:rsidRPr="00F17AA9" w:rsidSect="00964B9A">
          <w:type w:val="oddPage"/>
          <w:pgSz w:w="8392" w:h="11907" w:code="11"/>
          <w:pgMar w:top="1134" w:right="567" w:bottom="675" w:left="1134" w:header="567" w:footer="709" w:gutter="0"/>
          <w:cols w:space="708"/>
          <w:docGrid w:linePitch="360"/>
        </w:sectPr>
      </w:pPr>
    </w:p>
    <w:p w:rsidR="00AF6FE1" w:rsidRPr="002F51CE" w:rsidRDefault="00AF6FE1" w:rsidP="00AF6FE1">
      <w:pPr>
        <w:pStyle w:val="20"/>
      </w:pPr>
      <w:bookmarkStart w:id="23" w:name="_Toc431143179"/>
      <w:r>
        <w:lastRenderedPageBreak/>
        <w:t xml:space="preserve">Приложение </w:t>
      </w:r>
      <w:r w:rsidR="008A6962">
        <w:t>6</w:t>
      </w:r>
      <w:r>
        <w:t xml:space="preserve">: текст файла </w:t>
      </w:r>
      <w:r w:rsidRPr="00AF6FE1">
        <w:rPr>
          <w:rFonts w:ascii="Courier New" w:hAnsi="Courier New" w:cs="Courier New"/>
          <w:i w:val="0"/>
          <w:lang w:val="en-US"/>
        </w:rPr>
        <w:t>airport</w:t>
      </w:r>
      <w:r w:rsidRPr="00AF6FE1">
        <w:rPr>
          <w:rFonts w:ascii="Courier New" w:hAnsi="Courier New" w:cs="Courier New"/>
          <w:i w:val="0"/>
        </w:rPr>
        <w:t>.</w:t>
      </w:r>
      <w:r w:rsidRPr="00AF6FE1">
        <w:rPr>
          <w:rFonts w:ascii="Courier New" w:hAnsi="Courier New" w:cs="Courier New"/>
          <w:i w:val="0"/>
          <w:lang w:val="en-US"/>
        </w:rPr>
        <w:t>txt</w:t>
      </w:r>
      <w:bookmarkEnd w:id="23"/>
    </w:p>
    <w:p w:rsidR="00AF6FE1" w:rsidRPr="002F51CE" w:rsidRDefault="00AF6FE1" w:rsidP="00AF6FE1">
      <w:pPr>
        <w:rPr>
          <w:rFonts w:ascii="Courier New" w:hAnsi="Courier New" w:cs="Courier New"/>
        </w:rPr>
      </w:pPr>
    </w:p>
    <w:p w:rsidR="00AF6FE1" w:rsidRPr="002F51CE" w:rsidRDefault="00AF6FE1" w:rsidP="00AF6FE1">
      <w:pPr>
        <w:rPr>
          <w:rFonts w:ascii="Courier New" w:hAnsi="Courier New" w:cs="Courier New"/>
        </w:rPr>
      </w:pPr>
    </w:p>
    <w:p w:rsidR="00AF6FE1" w:rsidRPr="002F51CE" w:rsidRDefault="00AF6FE1" w:rsidP="00AF6FE1"/>
    <w:p w:rsidR="00D72BC5" w:rsidRDefault="00D72BC5" w:rsidP="00AF6FE1">
      <w:pPr>
        <w:sectPr w:rsidR="00D72BC5" w:rsidSect="00964B9A">
          <w:type w:val="oddPage"/>
          <w:pgSz w:w="8392" w:h="11907" w:code="11"/>
          <w:pgMar w:top="1134" w:right="567" w:bottom="675" w:left="1134" w:header="567" w:footer="709" w:gutter="0"/>
          <w:cols w:space="708"/>
          <w:docGrid w:linePitch="360"/>
        </w:sectPr>
      </w:pPr>
    </w:p>
    <w:p w:rsidR="00D72BC5" w:rsidRPr="00D72BC5" w:rsidRDefault="00D72BC5" w:rsidP="00D72BC5">
      <w:pPr>
        <w:rPr>
          <w:b/>
        </w:rPr>
      </w:pPr>
      <w:r w:rsidRPr="00D72BC5">
        <w:rPr>
          <w:b/>
        </w:rPr>
        <w:lastRenderedPageBreak/>
        <w:t>Рецензия</w:t>
      </w:r>
    </w:p>
    <w:p w:rsidR="00D72BC5" w:rsidRPr="00D72BC5" w:rsidRDefault="00D72BC5" w:rsidP="00D72BC5">
      <w:pPr>
        <w:rPr>
          <w:b/>
        </w:rPr>
      </w:pPr>
      <w:r w:rsidRPr="00D72BC5">
        <w:rPr>
          <w:b/>
        </w:rPr>
        <w:t>на методическое пособие</w:t>
      </w:r>
    </w:p>
    <w:p w:rsidR="00D72BC5" w:rsidRPr="00D72BC5" w:rsidRDefault="00D72BC5" w:rsidP="00D72BC5">
      <w:r w:rsidRPr="00D72BC5">
        <w:rPr>
          <w:rFonts w:asciiTheme="majorHAnsi" w:hAnsiTheme="majorHAnsi"/>
          <w:b/>
          <w:sz w:val="24"/>
          <w:szCs w:val="24"/>
        </w:rPr>
        <w:t>Методические указания для курсового проектир</w:t>
      </w:r>
      <w:r w:rsidRPr="00D72BC5">
        <w:rPr>
          <w:rFonts w:asciiTheme="majorHAnsi" w:hAnsiTheme="majorHAnsi"/>
          <w:b/>
          <w:sz w:val="24"/>
          <w:szCs w:val="24"/>
        </w:rPr>
        <w:t>о</w:t>
      </w:r>
      <w:r w:rsidRPr="00D72BC5">
        <w:rPr>
          <w:rFonts w:asciiTheme="majorHAnsi" w:hAnsiTheme="majorHAnsi"/>
          <w:b/>
          <w:sz w:val="24"/>
          <w:szCs w:val="24"/>
        </w:rPr>
        <w:t>вания</w:t>
      </w:r>
      <w:r>
        <w:rPr>
          <w:rFonts w:asciiTheme="majorHAnsi" w:hAnsiTheme="majorHAnsi"/>
          <w:b/>
          <w:sz w:val="24"/>
          <w:szCs w:val="24"/>
        </w:rPr>
        <w:t xml:space="preserve"> п</w:t>
      </w:r>
      <w:r w:rsidRPr="00D72BC5">
        <w:rPr>
          <w:rFonts w:asciiTheme="majorHAnsi" w:hAnsiTheme="majorHAnsi"/>
          <w:b/>
          <w:sz w:val="24"/>
          <w:szCs w:val="24"/>
        </w:rPr>
        <w:t>о дисциплине</w:t>
      </w:r>
      <w:r>
        <w:rPr>
          <w:rFonts w:asciiTheme="majorHAnsi" w:hAnsiTheme="majorHAnsi"/>
          <w:b/>
          <w:sz w:val="24"/>
          <w:szCs w:val="24"/>
        </w:rPr>
        <w:t xml:space="preserve"> «</w:t>
      </w:r>
      <w:r w:rsidRPr="00D72BC5">
        <w:rPr>
          <w:rFonts w:asciiTheme="majorHAnsi" w:hAnsiTheme="majorHAnsi"/>
          <w:b/>
          <w:sz w:val="24"/>
          <w:szCs w:val="24"/>
        </w:rPr>
        <w:t>ОСНОВЫ ПРОГРАММИРОВАНИЯ И БАЗ ДАННЫХ</w:t>
      </w:r>
      <w:r>
        <w:rPr>
          <w:rFonts w:asciiTheme="majorHAnsi" w:hAnsiTheme="majorHAnsi"/>
          <w:b/>
          <w:sz w:val="24"/>
          <w:szCs w:val="24"/>
        </w:rPr>
        <w:t>»</w:t>
      </w:r>
    </w:p>
    <w:p w:rsidR="00D72BC5" w:rsidRDefault="00D72BC5" w:rsidP="00D72BC5"/>
    <w:p w:rsidR="00D72BC5" w:rsidRDefault="00D72BC5" w:rsidP="00D72BC5">
      <w:r w:rsidRPr="00D72BC5">
        <w:t xml:space="preserve">В пособии рассмотрены основные определения и типовые </w:t>
      </w:r>
      <w:r>
        <w:t xml:space="preserve">решения, необходимые для выполнения курсового проекта по дисциплине </w:t>
      </w:r>
      <w:r w:rsidRPr="00D72BC5">
        <w:t>«</w:t>
      </w:r>
      <w:r>
        <w:t>О</w:t>
      </w:r>
      <w:r w:rsidRPr="00D72BC5">
        <w:t>сновы программирования и баз данных»</w:t>
      </w:r>
      <w:r>
        <w:t>.</w:t>
      </w:r>
    </w:p>
    <w:p w:rsidR="00D72BC5" w:rsidRDefault="00D72BC5" w:rsidP="00D72BC5">
      <w:r>
        <w:t>Приведены примеры описания входных и выходных данных, описаны алгоритмы и наиболее важные фрагменты программ. Отдельно приведены описания алгоритмов и примеры функций сортировки массивов структур (как по числовым, так и по символьным полям структур данных).</w:t>
      </w:r>
    </w:p>
    <w:p w:rsidR="00D72BC5" w:rsidRDefault="00D72BC5" w:rsidP="00D72BC5">
      <w:r>
        <w:t>Пособие содержит практически полный пример</w:t>
      </w:r>
      <w:r w:rsidR="005864A0">
        <w:t xml:space="preserve"> создания курсового проекта.</w:t>
      </w:r>
    </w:p>
    <w:p w:rsidR="005864A0" w:rsidRDefault="005864A0" w:rsidP="00D72BC5">
      <w:r>
        <w:t>В пособии также приведены примерные темы курсовых проектов по дисциплине.</w:t>
      </w:r>
    </w:p>
    <w:p w:rsidR="005864A0" w:rsidRDefault="005864A0" w:rsidP="005864A0">
      <w:r>
        <w:t xml:space="preserve">В целом пособие хорошо иллюстрировано примерами и может быть рекомендовано для использования в учебном процессе по дисциплине </w:t>
      </w:r>
      <w:r w:rsidRPr="00D72BC5">
        <w:t>«</w:t>
      </w:r>
      <w:r>
        <w:t>О</w:t>
      </w:r>
      <w:r w:rsidRPr="00D72BC5">
        <w:t>с</w:t>
      </w:r>
      <w:r w:rsidRPr="00D72BC5">
        <w:t>новы программирования и баз данных»</w:t>
      </w:r>
      <w:r>
        <w:t>.</w:t>
      </w:r>
    </w:p>
    <w:p w:rsidR="005864A0" w:rsidRPr="00D72BC5" w:rsidRDefault="005864A0" w:rsidP="00D72BC5"/>
    <w:p w:rsidR="00D72BC5" w:rsidRPr="00D72BC5" w:rsidRDefault="00D72BC5" w:rsidP="00D72BC5"/>
    <w:p w:rsidR="00D72BC5" w:rsidRPr="00D72BC5" w:rsidRDefault="00D72BC5" w:rsidP="00D72BC5">
      <w:pPr>
        <w:rPr>
          <w:i/>
        </w:rPr>
      </w:pPr>
      <w:r w:rsidRPr="00D72BC5">
        <w:rPr>
          <w:i/>
        </w:rPr>
        <w:t>Рецензент:</w:t>
      </w:r>
    </w:p>
    <w:p w:rsidR="00D72BC5" w:rsidRPr="00D72BC5" w:rsidRDefault="00D72BC5" w:rsidP="00D72BC5"/>
    <w:p w:rsidR="00D72BC5" w:rsidRPr="00D72BC5" w:rsidRDefault="00D72BC5" w:rsidP="00D72BC5">
      <w:r w:rsidRPr="00D72BC5">
        <w:t xml:space="preserve">_________________________  </w:t>
      </w:r>
      <w:r w:rsidR="005864A0">
        <w:t>_______________________</w:t>
      </w:r>
    </w:p>
    <w:p w:rsidR="00AF6FE1" w:rsidRPr="00AF6FE1" w:rsidRDefault="00AF6FE1" w:rsidP="00AF6FE1"/>
    <w:sectPr w:rsidR="00AF6FE1" w:rsidRPr="00AF6FE1" w:rsidSect="00964B9A">
      <w:type w:val="oddPage"/>
      <w:pgSz w:w="8392" w:h="11907" w:code="11"/>
      <w:pgMar w:top="1134" w:right="567" w:bottom="675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9D" w:rsidRDefault="00EB5A9D" w:rsidP="00005540">
      <w:r>
        <w:separator/>
      </w:r>
    </w:p>
  </w:endnote>
  <w:endnote w:type="continuationSeparator" w:id="0">
    <w:p w:rsidR="00EB5A9D" w:rsidRDefault="00EB5A9D" w:rsidP="0000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altName w:val="Lucida Console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9D" w:rsidRDefault="00EB5A9D" w:rsidP="00005540">
      <w:r>
        <w:separator/>
      </w:r>
    </w:p>
  </w:footnote>
  <w:footnote w:type="continuationSeparator" w:id="0">
    <w:p w:rsidR="00EB5A9D" w:rsidRDefault="00EB5A9D" w:rsidP="0000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92002"/>
      <w:docPartObj>
        <w:docPartGallery w:val="Page Numbers (Top of Page)"/>
        <w:docPartUnique/>
      </w:docPartObj>
    </w:sdtPr>
    <w:sdtEndPr/>
    <w:sdtContent>
      <w:p w:rsidR="00F76612" w:rsidRDefault="00F76612">
        <w:pPr>
          <w:pStyle w:val="af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6612" w:rsidRDefault="00F7661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92003"/>
      <w:docPartObj>
        <w:docPartGallery w:val="Page Numbers (Top of Page)"/>
        <w:docPartUnique/>
      </w:docPartObj>
    </w:sdtPr>
    <w:sdtEndPr/>
    <w:sdtContent>
      <w:p w:rsidR="00F76612" w:rsidRDefault="00F76612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A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6612" w:rsidRDefault="00F7661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6CED8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BBA4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C3D82"/>
    <w:multiLevelType w:val="hybridMultilevel"/>
    <w:tmpl w:val="A70C11D8"/>
    <w:lvl w:ilvl="0" w:tplc="023AA5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D19"/>
    <w:multiLevelType w:val="multilevel"/>
    <w:tmpl w:val="8F181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F6418F5"/>
    <w:multiLevelType w:val="hybridMultilevel"/>
    <w:tmpl w:val="4FC6E04A"/>
    <w:lvl w:ilvl="0" w:tplc="023AA50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31B19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220E54"/>
    <w:multiLevelType w:val="hybridMultilevel"/>
    <w:tmpl w:val="00DEC55E"/>
    <w:lvl w:ilvl="0" w:tplc="124AE73C">
      <w:start w:val="1"/>
      <w:numFmt w:val="bullet"/>
      <w:lvlText w:val="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F09F2"/>
    <w:multiLevelType w:val="hybridMultilevel"/>
    <w:tmpl w:val="57D4D2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8" w:hanging="8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A90B71"/>
    <w:multiLevelType w:val="multilevel"/>
    <w:tmpl w:val="58CC12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A932FA3"/>
    <w:multiLevelType w:val="hybridMultilevel"/>
    <w:tmpl w:val="35EAAB62"/>
    <w:lvl w:ilvl="0" w:tplc="023AA5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A76332A">
      <w:numFmt w:val="bullet"/>
      <w:lvlText w:val="-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81565"/>
    <w:multiLevelType w:val="hybridMultilevel"/>
    <w:tmpl w:val="DACC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8036D"/>
    <w:multiLevelType w:val="hybridMultilevel"/>
    <w:tmpl w:val="4198F3E8"/>
    <w:lvl w:ilvl="0" w:tplc="023AA50C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1E7528A"/>
    <w:multiLevelType w:val="hybridMultilevel"/>
    <w:tmpl w:val="6924079A"/>
    <w:lvl w:ilvl="0" w:tplc="023AA5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426A9"/>
    <w:multiLevelType w:val="hybridMultilevel"/>
    <w:tmpl w:val="AC408964"/>
    <w:lvl w:ilvl="0" w:tplc="023AA50C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5E01637"/>
    <w:multiLevelType w:val="hybridMultilevel"/>
    <w:tmpl w:val="C4880FBA"/>
    <w:lvl w:ilvl="0" w:tplc="8A5C8ABA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84F5CF7"/>
    <w:multiLevelType w:val="hybridMultilevel"/>
    <w:tmpl w:val="7CC2975A"/>
    <w:lvl w:ilvl="0" w:tplc="124AE73C">
      <w:start w:val="1"/>
      <w:numFmt w:val="bullet"/>
      <w:lvlText w:val="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D0C4078"/>
    <w:multiLevelType w:val="hybridMultilevel"/>
    <w:tmpl w:val="1BCCB034"/>
    <w:lvl w:ilvl="0" w:tplc="E5126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0F7371"/>
    <w:multiLevelType w:val="hybridMultilevel"/>
    <w:tmpl w:val="2C08848A"/>
    <w:lvl w:ilvl="0" w:tplc="023AA50C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B2519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B15E26"/>
    <w:multiLevelType w:val="hybridMultilevel"/>
    <w:tmpl w:val="5AB6566E"/>
    <w:lvl w:ilvl="0" w:tplc="847C0FF2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B21C6F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A245C1A"/>
    <w:multiLevelType w:val="hybridMultilevel"/>
    <w:tmpl w:val="52249A54"/>
    <w:lvl w:ilvl="0" w:tplc="593E0E3E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3364982"/>
    <w:multiLevelType w:val="hybridMultilevel"/>
    <w:tmpl w:val="891467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3767BE4"/>
    <w:multiLevelType w:val="hybridMultilevel"/>
    <w:tmpl w:val="7F1E1D2A"/>
    <w:lvl w:ilvl="0" w:tplc="023AA5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634A4"/>
    <w:multiLevelType w:val="multilevel"/>
    <w:tmpl w:val="04190021"/>
    <w:styleLink w:val="1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E017316"/>
    <w:multiLevelType w:val="multilevel"/>
    <w:tmpl w:val="602A8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6E8B0F47"/>
    <w:multiLevelType w:val="hybridMultilevel"/>
    <w:tmpl w:val="9FD4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A16E9"/>
    <w:multiLevelType w:val="hybridMultilevel"/>
    <w:tmpl w:val="D86AD50C"/>
    <w:lvl w:ilvl="0" w:tplc="A52C08A6">
      <w:start w:val="1"/>
      <w:numFmt w:val="bullet"/>
      <w:pStyle w:val="a"/>
      <w:lvlText w:val=""/>
      <w:lvlJc w:val="left"/>
      <w:pPr>
        <w:ind w:left="717" w:hanging="360"/>
      </w:pPr>
      <w:rPr>
        <w:rFonts w:ascii="Wingdings" w:hAnsi="Wingdings" w:hint="default"/>
      </w:rPr>
    </w:lvl>
    <w:lvl w:ilvl="1" w:tplc="1BE21174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D0246C6A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9842AAB0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C944EE5A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B4DE618E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B4835BE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BEDE24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9820A51E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719410CC"/>
    <w:multiLevelType w:val="hybridMultilevel"/>
    <w:tmpl w:val="3ABA4BEA"/>
    <w:lvl w:ilvl="0" w:tplc="DFFED618">
      <w:start w:val="1"/>
      <w:numFmt w:val="decimal"/>
      <w:pStyle w:val="a0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E64AA4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0301DD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2023F4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85F20E1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198423DA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E6A87452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7E6818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E8245A4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65B5896"/>
    <w:multiLevelType w:val="hybridMultilevel"/>
    <w:tmpl w:val="5C06EB7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3"/>
  </w:num>
  <w:num w:numId="4">
    <w:abstractNumId w:val="22"/>
  </w:num>
  <w:num w:numId="5">
    <w:abstractNumId w:val="12"/>
  </w:num>
  <w:num w:numId="6">
    <w:abstractNumId w:val="21"/>
  </w:num>
  <w:num w:numId="7">
    <w:abstractNumId w:val="9"/>
  </w:num>
  <w:num w:numId="8">
    <w:abstractNumId w:val="7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5"/>
  </w:num>
  <w:num w:numId="14">
    <w:abstractNumId w:val="6"/>
  </w:num>
  <w:num w:numId="15">
    <w:abstractNumId w:val="27"/>
  </w:num>
  <w:num w:numId="16">
    <w:abstractNumId w:val="1"/>
  </w:num>
  <w:num w:numId="17">
    <w:abstractNumId w:val="26"/>
  </w:num>
  <w:num w:numId="18">
    <w:abstractNumId w:val="0"/>
  </w:num>
  <w:num w:numId="19">
    <w:abstractNumId w:val="0"/>
  </w:num>
  <w:num w:numId="20">
    <w:abstractNumId w:val="23"/>
  </w:num>
  <w:num w:numId="21">
    <w:abstractNumId w:val="19"/>
  </w:num>
  <w:num w:numId="22">
    <w:abstractNumId w:val="3"/>
  </w:num>
  <w:num w:numId="23">
    <w:abstractNumId w:val="24"/>
  </w:num>
  <w:num w:numId="24">
    <w:abstractNumId w:val="8"/>
  </w:num>
  <w:num w:numId="25">
    <w:abstractNumId w:val="18"/>
  </w:num>
  <w:num w:numId="26">
    <w:abstractNumId w:val="5"/>
  </w:num>
  <w:num w:numId="27">
    <w:abstractNumId w:val="16"/>
  </w:num>
  <w:num w:numId="28">
    <w:abstractNumId w:val="25"/>
  </w:num>
  <w:num w:numId="29">
    <w:abstractNumId w:val="14"/>
  </w:num>
  <w:num w:numId="3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autoHyphenation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5D"/>
    <w:rsid w:val="00003D8B"/>
    <w:rsid w:val="00004CF0"/>
    <w:rsid w:val="00005540"/>
    <w:rsid w:val="00007FDC"/>
    <w:rsid w:val="00012A93"/>
    <w:rsid w:val="000216E7"/>
    <w:rsid w:val="0002463E"/>
    <w:rsid w:val="00032540"/>
    <w:rsid w:val="00057278"/>
    <w:rsid w:val="00065155"/>
    <w:rsid w:val="00066F71"/>
    <w:rsid w:val="0006709F"/>
    <w:rsid w:val="000764BC"/>
    <w:rsid w:val="0008780F"/>
    <w:rsid w:val="000943B9"/>
    <w:rsid w:val="000C7575"/>
    <w:rsid w:val="000E068C"/>
    <w:rsid w:val="000E1496"/>
    <w:rsid w:val="000E1D11"/>
    <w:rsid w:val="000E318C"/>
    <w:rsid w:val="000E4B16"/>
    <w:rsid w:val="000F31F0"/>
    <w:rsid w:val="000F3EAE"/>
    <w:rsid w:val="000F73A5"/>
    <w:rsid w:val="001354D2"/>
    <w:rsid w:val="0013653E"/>
    <w:rsid w:val="00141F5D"/>
    <w:rsid w:val="0014777B"/>
    <w:rsid w:val="00155A8E"/>
    <w:rsid w:val="00156BDE"/>
    <w:rsid w:val="00157A25"/>
    <w:rsid w:val="001841AE"/>
    <w:rsid w:val="0018671A"/>
    <w:rsid w:val="0018788C"/>
    <w:rsid w:val="00193CBD"/>
    <w:rsid w:val="001A071B"/>
    <w:rsid w:val="001A3063"/>
    <w:rsid w:val="001A463F"/>
    <w:rsid w:val="001B098D"/>
    <w:rsid w:val="001B7CF0"/>
    <w:rsid w:val="001C5BEA"/>
    <w:rsid w:val="001D0077"/>
    <w:rsid w:val="001D3AEA"/>
    <w:rsid w:val="001D7CC3"/>
    <w:rsid w:val="001E5C4E"/>
    <w:rsid w:val="001F0F64"/>
    <w:rsid w:val="001F141D"/>
    <w:rsid w:val="00202927"/>
    <w:rsid w:val="00203B19"/>
    <w:rsid w:val="002053B3"/>
    <w:rsid w:val="00206409"/>
    <w:rsid w:val="0022514C"/>
    <w:rsid w:val="00225897"/>
    <w:rsid w:val="00226B9E"/>
    <w:rsid w:val="0023123E"/>
    <w:rsid w:val="00231A2A"/>
    <w:rsid w:val="00235331"/>
    <w:rsid w:val="00237B1B"/>
    <w:rsid w:val="00240EB1"/>
    <w:rsid w:val="00247859"/>
    <w:rsid w:val="00253E8C"/>
    <w:rsid w:val="00255960"/>
    <w:rsid w:val="00256303"/>
    <w:rsid w:val="0028300A"/>
    <w:rsid w:val="00283B55"/>
    <w:rsid w:val="00293881"/>
    <w:rsid w:val="0029393F"/>
    <w:rsid w:val="00293A3B"/>
    <w:rsid w:val="00294EF5"/>
    <w:rsid w:val="00297789"/>
    <w:rsid w:val="002A43EB"/>
    <w:rsid w:val="002B1AE4"/>
    <w:rsid w:val="002C05F5"/>
    <w:rsid w:val="002C2390"/>
    <w:rsid w:val="002C68E2"/>
    <w:rsid w:val="002E2D1A"/>
    <w:rsid w:val="002F0324"/>
    <w:rsid w:val="002F51CE"/>
    <w:rsid w:val="00311C30"/>
    <w:rsid w:val="00323BFA"/>
    <w:rsid w:val="00325F4B"/>
    <w:rsid w:val="00333322"/>
    <w:rsid w:val="00345B30"/>
    <w:rsid w:val="0035235E"/>
    <w:rsid w:val="003656AB"/>
    <w:rsid w:val="00386088"/>
    <w:rsid w:val="00391E62"/>
    <w:rsid w:val="0039387A"/>
    <w:rsid w:val="003A4737"/>
    <w:rsid w:val="003B1947"/>
    <w:rsid w:val="003B350E"/>
    <w:rsid w:val="003B729A"/>
    <w:rsid w:val="003C23DE"/>
    <w:rsid w:val="003D6A7F"/>
    <w:rsid w:val="003D7215"/>
    <w:rsid w:val="003F1180"/>
    <w:rsid w:val="003F1BB6"/>
    <w:rsid w:val="003F1CF9"/>
    <w:rsid w:val="003F3353"/>
    <w:rsid w:val="00407C0D"/>
    <w:rsid w:val="00411061"/>
    <w:rsid w:val="00411267"/>
    <w:rsid w:val="00415760"/>
    <w:rsid w:val="00421DC9"/>
    <w:rsid w:val="0042737A"/>
    <w:rsid w:val="00435053"/>
    <w:rsid w:val="00452531"/>
    <w:rsid w:val="004526E4"/>
    <w:rsid w:val="0045681C"/>
    <w:rsid w:val="00457909"/>
    <w:rsid w:val="00460A92"/>
    <w:rsid w:val="00461B24"/>
    <w:rsid w:val="00465304"/>
    <w:rsid w:val="0047451C"/>
    <w:rsid w:val="00487833"/>
    <w:rsid w:val="00491950"/>
    <w:rsid w:val="00496909"/>
    <w:rsid w:val="004A3812"/>
    <w:rsid w:val="004B1C18"/>
    <w:rsid w:val="004B229B"/>
    <w:rsid w:val="004B23AC"/>
    <w:rsid w:val="004B680D"/>
    <w:rsid w:val="004C0064"/>
    <w:rsid w:val="004C2E5E"/>
    <w:rsid w:val="004C34F2"/>
    <w:rsid w:val="004D3DEB"/>
    <w:rsid w:val="004E0068"/>
    <w:rsid w:val="004F24A5"/>
    <w:rsid w:val="004F5ACC"/>
    <w:rsid w:val="00500FDB"/>
    <w:rsid w:val="0051375B"/>
    <w:rsid w:val="0052674A"/>
    <w:rsid w:val="0053029D"/>
    <w:rsid w:val="0053740B"/>
    <w:rsid w:val="00545ED0"/>
    <w:rsid w:val="00556C08"/>
    <w:rsid w:val="00562701"/>
    <w:rsid w:val="00565421"/>
    <w:rsid w:val="0057773B"/>
    <w:rsid w:val="005864A0"/>
    <w:rsid w:val="00597539"/>
    <w:rsid w:val="005A5F8C"/>
    <w:rsid w:val="005B3831"/>
    <w:rsid w:val="005B497B"/>
    <w:rsid w:val="005B6410"/>
    <w:rsid w:val="005C117D"/>
    <w:rsid w:val="005D0095"/>
    <w:rsid w:val="005D06AD"/>
    <w:rsid w:val="005D0ACE"/>
    <w:rsid w:val="005D20EA"/>
    <w:rsid w:val="005D24AB"/>
    <w:rsid w:val="005E41A4"/>
    <w:rsid w:val="005F02F4"/>
    <w:rsid w:val="00602599"/>
    <w:rsid w:val="0061108C"/>
    <w:rsid w:val="00624572"/>
    <w:rsid w:val="006478FC"/>
    <w:rsid w:val="00657284"/>
    <w:rsid w:val="006607CA"/>
    <w:rsid w:val="0066125D"/>
    <w:rsid w:val="00684B96"/>
    <w:rsid w:val="00687E91"/>
    <w:rsid w:val="006A40C3"/>
    <w:rsid w:val="006A565D"/>
    <w:rsid w:val="006B16E4"/>
    <w:rsid w:val="006B462F"/>
    <w:rsid w:val="006C44C5"/>
    <w:rsid w:val="006C77CD"/>
    <w:rsid w:val="006E306F"/>
    <w:rsid w:val="006F07A0"/>
    <w:rsid w:val="006F281F"/>
    <w:rsid w:val="006F54BF"/>
    <w:rsid w:val="00700BB9"/>
    <w:rsid w:val="00701F4C"/>
    <w:rsid w:val="007108E1"/>
    <w:rsid w:val="00712A8E"/>
    <w:rsid w:val="00712E5C"/>
    <w:rsid w:val="00722CED"/>
    <w:rsid w:val="00723292"/>
    <w:rsid w:val="0073267A"/>
    <w:rsid w:val="00742E7F"/>
    <w:rsid w:val="00746A5D"/>
    <w:rsid w:val="00746D3D"/>
    <w:rsid w:val="00751939"/>
    <w:rsid w:val="00751EAC"/>
    <w:rsid w:val="0076210A"/>
    <w:rsid w:val="007655F6"/>
    <w:rsid w:val="007661A6"/>
    <w:rsid w:val="00781AAF"/>
    <w:rsid w:val="00791693"/>
    <w:rsid w:val="007A591D"/>
    <w:rsid w:val="007A70CF"/>
    <w:rsid w:val="007A78FA"/>
    <w:rsid w:val="007B191F"/>
    <w:rsid w:val="007C109D"/>
    <w:rsid w:val="007E5972"/>
    <w:rsid w:val="007F4968"/>
    <w:rsid w:val="00800700"/>
    <w:rsid w:val="00801438"/>
    <w:rsid w:val="0080204D"/>
    <w:rsid w:val="00802838"/>
    <w:rsid w:val="008052ED"/>
    <w:rsid w:val="00812A83"/>
    <w:rsid w:val="008209AD"/>
    <w:rsid w:val="00822B5B"/>
    <w:rsid w:val="00825640"/>
    <w:rsid w:val="00825EAB"/>
    <w:rsid w:val="00830676"/>
    <w:rsid w:val="00831D7B"/>
    <w:rsid w:val="00832C49"/>
    <w:rsid w:val="0083478F"/>
    <w:rsid w:val="0084393C"/>
    <w:rsid w:val="00851DC2"/>
    <w:rsid w:val="008525E9"/>
    <w:rsid w:val="00852601"/>
    <w:rsid w:val="00860933"/>
    <w:rsid w:val="008614B1"/>
    <w:rsid w:val="008740F9"/>
    <w:rsid w:val="00876F83"/>
    <w:rsid w:val="00882B11"/>
    <w:rsid w:val="0089019A"/>
    <w:rsid w:val="008A3105"/>
    <w:rsid w:val="008A42B8"/>
    <w:rsid w:val="008A6962"/>
    <w:rsid w:val="008A6DFE"/>
    <w:rsid w:val="008B287F"/>
    <w:rsid w:val="008B7A1D"/>
    <w:rsid w:val="008C293E"/>
    <w:rsid w:val="008C7665"/>
    <w:rsid w:val="008C79C3"/>
    <w:rsid w:val="008D02CE"/>
    <w:rsid w:val="008D16AC"/>
    <w:rsid w:val="008D304F"/>
    <w:rsid w:val="008D74C3"/>
    <w:rsid w:val="008D7685"/>
    <w:rsid w:val="008E27D6"/>
    <w:rsid w:val="008E4C4C"/>
    <w:rsid w:val="008E521D"/>
    <w:rsid w:val="008E5865"/>
    <w:rsid w:val="008F1C80"/>
    <w:rsid w:val="0090115B"/>
    <w:rsid w:val="0091440D"/>
    <w:rsid w:val="009429BA"/>
    <w:rsid w:val="00942B02"/>
    <w:rsid w:val="009454F8"/>
    <w:rsid w:val="00945D7D"/>
    <w:rsid w:val="0094738A"/>
    <w:rsid w:val="0095197A"/>
    <w:rsid w:val="00952DBA"/>
    <w:rsid w:val="0095693D"/>
    <w:rsid w:val="00964B9A"/>
    <w:rsid w:val="00975F8F"/>
    <w:rsid w:val="00980CD0"/>
    <w:rsid w:val="00985A26"/>
    <w:rsid w:val="00991B93"/>
    <w:rsid w:val="0099505A"/>
    <w:rsid w:val="009A7FE1"/>
    <w:rsid w:val="009B3E46"/>
    <w:rsid w:val="009B4F4C"/>
    <w:rsid w:val="009B7137"/>
    <w:rsid w:val="009B77AE"/>
    <w:rsid w:val="009C0383"/>
    <w:rsid w:val="009F18C5"/>
    <w:rsid w:val="00A005AD"/>
    <w:rsid w:val="00A00778"/>
    <w:rsid w:val="00A00B27"/>
    <w:rsid w:val="00A07E69"/>
    <w:rsid w:val="00A131DB"/>
    <w:rsid w:val="00A2711B"/>
    <w:rsid w:val="00A5545C"/>
    <w:rsid w:val="00A648AD"/>
    <w:rsid w:val="00A70C2F"/>
    <w:rsid w:val="00A7517E"/>
    <w:rsid w:val="00A77624"/>
    <w:rsid w:val="00A83BAD"/>
    <w:rsid w:val="00A8418E"/>
    <w:rsid w:val="00A961B3"/>
    <w:rsid w:val="00AC041B"/>
    <w:rsid w:val="00AC1CCB"/>
    <w:rsid w:val="00AC2264"/>
    <w:rsid w:val="00AC5A31"/>
    <w:rsid w:val="00AC6B65"/>
    <w:rsid w:val="00AF0F91"/>
    <w:rsid w:val="00AF6FE1"/>
    <w:rsid w:val="00B06B97"/>
    <w:rsid w:val="00B06C22"/>
    <w:rsid w:val="00B12F4C"/>
    <w:rsid w:val="00B13E1A"/>
    <w:rsid w:val="00B173B7"/>
    <w:rsid w:val="00B206FF"/>
    <w:rsid w:val="00B22AE5"/>
    <w:rsid w:val="00B3747A"/>
    <w:rsid w:val="00B43AB9"/>
    <w:rsid w:val="00B4711C"/>
    <w:rsid w:val="00B5223F"/>
    <w:rsid w:val="00B57AF4"/>
    <w:rsid w:val="00B6498B"/>
    <w:rsid w:val="00B67EA7"/>
    <w:rsid w:val="00B80981"/>
    <w:rsid w:val="00B81F60"/>
    <w:rsid w:val="00B822A3"/>
    <w:rsid w:val="00B91D76"/>
    <w:rsid w:val="00B936E4"/>
    <w:rsid w:val="00B94221"/>
    <w:rsid w:val="00BA4C86"/>
    <w:rsid w:val="00BB662A"/>
    <w:rsid w:val="00BC017E"/>
    <w:rsid w:val="00BF22BF"/>
    <w:rsid w:val="00C04618"/>
    <w:rsid w:val="00C12ACB"/>
    <w:rsid w:val="00C12D9C"/>
    <w:rsid w:val="00C14FDA"/>
    <w:rsid w:val="00C2393C"/>
    <w:rsid w:val="00C346C1"/>
    <w:rsid w:val="00C40C6E"/>
    <w:rsid w:val="00C46FC9"/>
    <w:rsid w:val="00C52F09"/>
    <w:rsid w:val="00C636A6"/>
    <w:rsid w:val="00C70728"/>
    <w:rsid w:val="00C70786"/>
    <w:rsid w:val="00C70B8E"/>
    <w:rsid w:val="00C85B22"/>
    <w:rsid w:val="00C94FBD"/>
    <w:rsid w:val="00C9627C"/>
    <w:rsid w:val="00CA4697"/>
    <w:rsid w:val="00CA4D5E"/>
    <w:rsid w:val="00CB25D0"/>
    <w:rsid w:val="00CB69BB"/>
    <w:rsid w:val="00CC2C55"/>
    <w:rsid w:val="00CE0802"/>
    <w:rsid w:val="00CE164A"/>
    <w:rsid w:val="00CE4043"/>
    <w:rsid w:val="00CF2217"/>
    <w:rsid w:val="00CF608C"/>
    <w:rsid w:val="00D021AE"/>
    <w:rsid w:val="00D02BA0"/>
    <w:rsid w:val="00D03AC0"/>
    <w:rsid w:val="00D07BA3"/>
    <w:rsid w:val="00D10094"/>
    <w:rsid w:val="00D131B2"/>
    <w:rsid w:val="00D2314C"/>
    <w:rsid w:val="00D24B41"/>
    <w:rsid w:val="00D25A5B"/>
    <w:rsid w:val="00D432A0"/>
    <w:rsid w:val="00D64147"/>
    <w:rsid w:val="00D67105"/>
    <w:rsid w:val="00D72BC5"/>
    <w:rsid w:val="00D72E0D"/>
    <w:rsid w:val="00D749F2"/>
    <w:rsid w:val="00D8704A"/>
    <w:rsid w:val="00D911B6"/>
    <w:rsid w:val="00D97433"/>
    <w:rsid w:val="00DA0DF6"/>
    <w:rsid w:val="00DA47B3"/>
    <w:rsid w:val="00DA4836"/>
    <w:rsid w:val="00DB24A7"/>
    <w:rsid w:val="00DB582B"/>
    <w:rsid w:val="00DD6F2A"/>
    <w:rsid w:val="00DE4F3A"/>
    <w:rsid w:val="00DE6B2C"/>
    <w:rsid w:val="00DE762A"/>
    <w:rsid w:val="00DF0B07"/>
    <w:rsid w:val="00E14128"/>
    <w:rsid w:val="00E163C9"/>
    <w:rsid w:val="00E17D31"/>
    <w:rsid w:val="00E22818"/>
    <w:rsid w:val="00E23941"/>
    <w:rsid w:val="00E35ACE"/>
    <w:rsid w:val="00E414C9"/>
    <w:rsid w:val="00E43795"/>
    <w:rsid w:val="00E5261D"/>
    <w:rsid w:val="00E52AA7"/>
    <w:rsid w:val="00E53DF5"/>
    <w:rsid w:val="00E5574C"/>
    <w:rsid w:val="00E55966"/>
    <w:rsid w:val="00E7546D"/>
    <w:rsid w:val="00E80B2B"/>
    <w:rsid w:val="00E8385B"/>
    <w:rsid w:val="00E863F8"/>
    <w:rsid w:val="00E86D0D"/>
    <w:rsid w:val="00E954E4"/>
    <w:rsid w:val="00EA4BC1"/>
    <w:rsid w:val="00EA6477"/>
    <w:rsid w:val="00EB07B4"/>
    <w:rsid w:val="00EB2937"/>
    <w:rsid w:val="00EB5A9D"/>
    <w:rsid w:val="00EE11A5"/>
    <w:rsid w:val="00EE2519"/>
    <w:rsid w:val="00EF112E"/>
    <w:rsid w:val="00EF25DA"/>
    <w:rsid w:val="00F0245B"/>
    <w:rsid w:val="00F10F6C"/>
    <w:rsid w:val="00F1178D"/>
    <w:rsid w:val="00F11EC9"/>
    <w:rsid w:val="00F17AA9"/>
    <w:rsid w:val="00F22F34"/>
    <w:rsid w:val="00F27EB1"/>
    <w:rsid w:val="00F32756"/>
    <w:rsid w:val="00F37366"/>
    <w:rsid w:val="00F4170B"/>
    <w:rsid w:val="00F52A98"/>
    <w:rsid w:val="00F60245"/>
    <w:rsid w:val="00F63E57"/>
    <w:rsid w:val="00F72ABB"/>
    <w:rsid w:val="00F76612"/>
    <w:rsid w:val="00F81A5B"/>
    <w:rsid w:val="00F82E0F"/>
    <w:rsid w:val="00F9521E"/>
    <w:rsid w:val="00F9682F"/>
    <w:rsid w:val="00FA2219"/>
    <w:rsid w:val="00FA5B55"/>
    <w:rsid w:val="00FA7C68"/>
    <w:rsid w:val="00FB135B"/>
    <w:rsid w:val="00FB2445"/>
    <w:rsid w:val="00FB690E"/>
    <w:rsid w:val="00FC607B"/>
    <w:rsid w:val="00FD6D3D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hanging="1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C23DE"/>
    <w:pPr>
      <w:ind w:left="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3C23DE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20">
    <w:name w:val="heading 2"/>
    <w:basedOn w:val="a1"/>
    <w:next w:val="a1"/>
    <w:link w:val="21"/>
    <w:qFormat/>
    <w:rsid w:val="003C23DE"/>
    <w:pPr>
      <w:keepNext/>
      <w:suppressAutoHyphens/>
      <w:spacing w:before="240" w:after="60"/>
      <w:ind w:left="567" w:firstLine="0"/>
      <w:contextualSpacing/>
      <w:outlineLvl w:val="1"/>
    </w:pPr>
    <w:rPr>
      <w:b/>
      <w:bCs/>
      <w:i/>
      <w:sz w:val="24"/>
    </w:rPr>
  </w:style>
  <w:style w:type="paragraph" w:styleId="3">
    <w:name w:val="heading 3"/>
    <w:basedOn w:val="a1"/>
    <w:next w:val="a1"/>
    <w:link w:val="30"/>
    <w:qFormat/>
    <w:rsid w:val="003C23DE"/>
    <w:pPr>
      <w:keepNext/>
      <w:keepLines/>
      <w:suppressAutoHyphens/>
      <w:spacing w:before="120" w:after="60"/>
      <w:ind w:left="567" w:firstLine="0"/>
      <w:contextualSpacing/>
      <w:outlineLvl w:val="2"/>
    </w:pPr>
    <w:rPr>
      <w:rFonts w:eastAsiaTheme="majorEastAsia" w:cstheme="majorBidi"/>
      <w:b/>
      <w:bCs/>
      <w:i/>
      <w:sz w:val="21"/>
    </w:rPr>
  </w:style>
  <w:style w:type="paragraph" w:styleId="4">
    <w:name w:val="heading 4"/>
    <w:basedOn w:val="a1"/>
    <w:next w:val="a1"/>
    <w:link w:val="40"/>
    <w:rsid w:val="003C23DE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rsid w:val="003C23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1"/>
    <w:semiHidden/>
    <w:qFormat/>
    <w:rsid w:val="00AC2264"/>
    <w:pPr>
      <w:keepNext/>
      <w:ind w:firstLine="0"/>
      <w:jc w:val="center"/>
      <w:outlineLvl w:val="5"/>
    </w:pPr>
    <w:rPr>
      <w:noProof/>
      <w:sz w:val="28"/>
    </w:rPr>
  </w:style>
  <w:style w:type="paragraph" w:styleId="7">
    <w:name w:val="heading 7"/>
    <w:basedOn w:val="a1"/>
    <w:next w:val="a1"/>
    <w:link w:val="70"/>
    <w:uiPriority w:val="1"/>
    <w:semiHidden/>
    <w:qFormat/>
    <w:rsid w:val="00AC2264"/>
    <w:pPr>
      <w:keepNext/>
      <w:ind w:left="6" w:firstLine="720"/>
      <w:outlineLvl w:val="6"/>
    </w:pPr>
    <w:rPr>
      <w:noProof/>
      <w:color w:val="000000"/>
      <w:sz w:val="28"/>
      <w:lang w:val="uk-UA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3C23DE"/>
    <w:rPr>
      <w:rFonts w:asciiTheme="majorHAnsi" w:eastAsiaTheme="majorEastAsia" w:hAnsiTheme="majorHAnsi" w:cstheme="majorBidi"/>
      <w:b/>
      <w:bCs/>
      <w:sz w:val="24"/>
      <w:szCs w:val="28"/>
      <w:lang w:eastAsia="ru-RU"/>
    </w:rPr>
  </w:style>
  <w:style w:type="paragraph" w:styleId="12">
    <w:name w:val="toc 1"/>
    <w:basedOn w:val="a1"/>
    <w:next w:val="a1"/>
    <w:autoRedefine/>
    <w:uiPriority w:val="39"/>
    <w:qFormat/>
    <w:rsid w:val="003C23DE"/>
    <w:pPr>
      <w:tabs>
        <w:tab w:val="right" w:leader="dot" w:pos="6521"/>
      </w:tabs>
      <w:spacing w:before="120"/>
    </w:pPr>
    <w:rPr>
      <w:b/>
      <w:bCs/>
      <w:iCs/>
      <w:sz w:val="22"/>
    </w:rPr>
  </w:style>
  <w:style w:type="character" w:customStyle="1" w:styleId="21">
    <w:name w:val="Заголовок 2 Знак"/>
    <w:basedOn w:val="a2"/>
    <w:link w:val="20"/>
    <w:rsid w:val="003C23DE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a5">
    <w:name w:val="Переменная"/>
    <w:basedOn w:val="a2"/>
    <w:uiPriority w:val="1"/>
    <w:qFormat/>
    <w:rsid w:val="003C23DE"/>
    <w:rPr>
      <w:rFonts w:ascii="Times New Roman" w:hAnsi="Times New Roman"/>
      <w:i/>
      <w:sz w:val="20"/>
    </w:rPr>
  </w:style>
  <w:style w:type="paragraph" w:customStyle="1" w:styleId="a6">
    <w:name w:val="Условие задачи"/>
    <w:basedOn w:val="a1"/>
    <w:link w:val="a7"/>
    <w:uiPriority w:val="1"/>
    <w:qFormat/>
    <w:rsid w:val="003C23DE"/>
    <w:rPr>
      <w:b/>
      <w:i/>
    </w:rPr>
  </w:style>
  <w:style w:type="character" w:customStyle="1" w:styleId="a7">
    <w:name w:val="Условие задачи Знак"/>
    <w:basedOn w:val="a2"/>
    <w:link w:val="a6"/>
    <w:uiPriority w:val="1"/>
    <w:rsid w:val="003C23D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3C23DE"/>
    <w:rPr>
      <w:rFonts w:ascii="Times New Roman" w:eastAsiaTheme="majorEastAsia" w:hAnsi="Times New Roman" w:cstheme="majorBidi"/>
      <w:b/>
      <w:bCs/>
      <w:i/>
      <w:sz w:val="21"/>
      <w:szCs w:val="20"/>
      <w:lang w:eastAsia="ru-RU"/>
    </w:rPr>
  </w:style>
  <w:style w:type="character" w:customStyle="1" w:styleId="a8">
    <w:name w:val="Код программы"/>
    <w:basedOn w:val="a2"/>
    <w:qFormat/>
    <w:rsid w:val="003C23DE"/>
    <w:rPr>
      <w:rFonts w:ascii="Courier New" w:hAnsi="Courier New" w:cs="Courier New"/>
      <w:b/>
      <w:color w:val="00004C"/>
      <w:sz w:val="18"/>
      <w:lang w:val="en-US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C23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3C23D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3"/>
    <w:uiPriority w:val="59"/>
    <w:rsid w:val="003C2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toc 2"/>
    <w:basedOn w:val="a1"/>
    <w:next w:val="a1"/>
    <w:autoRedefine/>
    <w:uiPriority w:val="39"/>
    <w:unhideWhenUsed/>
    <w:qFormat/>
    <w:rsid w:val="003C23DE"/>
    <w:pPr>
      <w:tabs>
        <w:tab w:val="right" w:leader="dot" w:pos="6681"/>
      </w:tabs>
    </w:pPr>
    <w:rPr>
      <w:rFonts w:asciiTheme="minorHAnsi" w:hAnsiTheme="minorHAnsi" w:cstheme="minorHAnsi"/>
      <w:b/>
      <w:bCs/>
    </w:rPr>
  </w:style>
  <w:style w:type="paragraph" w:styleId="31">
    <w:name w:val="toc 3"/>
    <w:basedOn w:val="a1"/>
    <w:next w:val="a1"/>
    <w:autoRedefine/>
    <w:uiPriority w:val="39"/>
    <w:unhideWhenUsed/>
    <w:qFormat/>
    <w:rsid w:val="003C23DE"/>
    <w:pPr>
      <w:tabs>
        <w:tab w:val="right" w:leader="dot" w:pos="6681"/>
      </w:tabs>
      <w:ind w:left="1254" w:hanging="284"/>
    </w:pPr>
    <w:rPr>
      <w:noProof/>
    </w:rPr>
  </w:style>
  <w:style w:type="character" w:styleId="ac">
    <w:name w:val="Placeholder Text"/>
    <w:basedOn w:val="a2"/>
    <w:uiPriority w:val="99"/>
    <w:semiHidden/>
    <w:rsid w:val="003C23DE"/>
    <w:rPr>
      <w:color w:val="808080"/>
    </w:rPr>
  </w:style>
  <w:style w:type="paragraph" w:styleId="ad">
    <w:name w:val="List Paragraph"/>
    <w:basedOn w:val="a1"/>
    <w:uiPriority w:val="34"/>
    <w:qFormat/>
    <w:rsid w:val="003C23DE"/>
    <w:pPr>
      <w:ind w:left="284" w:firstLine="0"/>
      <w:contextualSpacing/>
    </w:pPr>
    <w:rPr>
      <w:rFonts w:eastAsiaTheme="minorHAnsi" w:cstheme="minorBidi"/>
      <w:szCs w:val="22"/>
      <w:lang w:eastAsia="en-US"/>
    </w:rPr>
  </w:style>
  <w:style w:type="paragraph" w:styleId="ae">
    <w:name w:val="annotation text"/>
    <w:basedOn w:val="a1"/>
    <w:link w:val="af"/>
    <w:uiPriority w:val="99"/>
    <w:semiHidden/>
    <w:rsid w:val="003C23DE"/>
    <w:pPr>
      <w:ind w:firstLine="720"/>
    </w:pPr>
  </w:style>
  <w:style w:type="character" w:customStyle="1" w:styleId="af">
    <w:name w:val="Текст примечания Знак"/>
    <w:basedOn w:val="a2"/>
    <w:link w:val="ae"/>
    <w:uiPriority w:val="99"/>
    <w:semiHidden/>
    <w:rsid w:val="003C2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1"/>
    <w:link w:val="af1"/>
    <w:unhideWhenUsed/>
    <w:rsid w:val="003C23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rsid w:val="003C2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1"/>
    <w:link w:val="af3"/>
    <w:unhideWhenUsed/>
    <w:rsid w:val="003C23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rsid w:val="003C2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uiPriority w:val="99"/>
    <w:rsid w:val="003C23DE"/>
    <w:pPr>
      <w:keepNext/>
      <w:spacing w:before="120" w:after="120"/>
      <w:ind w:firstLine="0"/>
      <w:jc w:val="center"/>
    </w:pPr>
    <w:rPr>
      <w:b/>
      <w:i/>
    </w:rPr>
  </w:style>
  <w:style w:type="character" w:styleId="af5">
    <w:name w:val="annotation reference"/>
    <w:basedOn w:val="a2"/>
    <w:semiHidden/>
    <w:rsid w:val="003C23DE"/>
    <w:rPr>
      <w:sz w:val="16"/>
      <w:szCs w:val="16"/>
    </w:rPr>
  </w:style>
  <w:style w:type="paragraph" w:styleId="af6">
    <w:name w:val="Body Text Indent"/>
    <w:basedOn w:val="a1"/>
    <w:link w:val="af7"/>
    <w:uiPriority w:val="99"/>
    <w:rsid w:val="003C23DE"/>
    <w:pPr>
      <w:ind w:firstLine="720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3C2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таблик"/>
    <w:basedOn w:val="a1"/>
    <w:uiPriority w:val="99"/>
    <w:rsid w:val="003C23DE"/>
    <w:pPr>
      <w:ind w:firstLine="0"/>
    </w:pPr>
  </w:style>
  <w:style w:type="paragraph" w:customStyle="1" w:styleId="af9">
    <w:name w:val="примерчик"/>
    <w:basedOn w:val="a1"/>
    <w:uiPriority w:val="99"/>
    <w:rsid w:val="003C23DE"/>
    <w:pPr>
      <w:ind w:firstLine="720"/>
    </w:pPr>
    <w:rPr>
      <w:rFonts w:ascii="Arial" w:hAnsi="Arial"/>
      <w:sz w:val="18"/>
    </w:rPr>
  </w:style>
  <w:style w:type="paragraph" w:customStyle="1" w:styleId="afa">
    <w:name w:val="подпись_рис"/>
    <w:basedOn w:val="a1"/>
    <w:uiPriority w:val="99"/>
    <w:rsid w:val="003C23DE"/>
    <w:pPr>
      <w:ind w:firstLine="0"/>
      <w:jc w:val="center"/>
    </w:pPr>
    <w:rPr>
      <w:sz w:val="18"/>
      <w:lang w:val="en-US"/>
    </w:rPr>
  </w:style>
  <w:style w:type="paragraph" w:customStyle="1" w:styleId="afb">
    <w:name w:val="табличка"/>
    <w:basedOn w:val="a1"/>
    <w:uiPriority w:val="99"/>
    <w:rsid w:val="003C23DE"/>
    <w:pPr>
      <w:spacing w:before="120" w:after="120"/>
      <w:ind w:firstLine="0"/>
      <w:jc w:val="right"/>
    </w:pPr>
    <w:rPr>
      <w:spacing w:val="40"/>
      <w:sz w:val="18"/>
    </w:rPr>
  </w:style>
  <w:style w:type="character" w:customStyle="1" w:styleId="50">
    <w:name w:val="Заголовок 5 Знак"/>
    <w:basedOn w:val="a2"/>
    <w:link w:val="5"/>
    <w:uiPriority w:val="9"/>
    <w:semiHidden/>
    <w:rsid w:val="003C23D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afc">
    <w:name w:val="Пример"/>
    <w:next w:val="a1"/>
    <w:uiPriority w:val="99"/>
    <w:rsid w:val="003C23DE"/>
    <w:pPr>
      <w:spacing w:before="240" w:after="120"/>
      <w:ind w:left="0" w:firstLine="0"/>
    </w:pPr>
    <w:rPr>
      <w:rFonts w:ascii="Times New Roman" w:eastAsia="Times New Roman" w:hAnsi="Times New Roman" w:cs="Times New Roman"/>
      <w:b/>
      <w:i/>
      <w:noProof/>
      <w:sz w:val="20"/>
      <w:szCs w:val="20"/>
      <w:lang w:eastAsia="ru-RU"/>
    </w:rPr>
  </w:style>
  <w:style w:type="paragraph" w:customStyle="1" w:styleId="afd">
    <w:name w:val="синтакс"/>
    <w:basedOn w:val="a1"/>
    <w:uiPriority w:val="99"/>
    <w:rsid w:val="003C23DE"/>
    <w:pPr>
      <w:spacing w:before="120" w:after="120"/>
      <w:ind w:firstLine="0"/>
      <w:jc w:val="center"/>
    </w:pPr>
    <w:rPr>
      <w:rFonts w:ascii="Arial" w:hAnsi="Arial"/>
      <w:sz w:val="18"/>
    </w:rPr>
  </w:style>
  <w:style w:type="paragraph" w:customStyle="1" w:styleId="FR5">
    <w:name w:val="FR5"/>
    <w:uiPriority w:val="99"/>
    <w:rsid w:val="003C23DE"/>
    <w:pPr>
      <w:widowControl w:val="0"/>
      <w:ind w:left="238" w:firstLine="0"/>
      <w:jc w:val="both"/>
    </w:pPr>
    <w:rPr>
      <w:rFonts w:ascii="Arial" w:eastAsia="Times New Roman" w:hAnsi="Arial" w:cs="Times New Roman"/>
      <w:snapToGrid w:val="0"/>
      <w:sz w:val="18"/>
      <w:szCs w:val="20"/>
      <w:lang w:val="en-US" w:eastAsia="ru-RU"/>
    </w:rPr>
  </w:style>
  <w:style w:type="paragraph" w:customStyle="1" w:styleId="-">
    <w:name w:val="Таблица-Обычный"/>
    <w:basedOn w:val="a1"/>
    <w:link w:val="-0"/>
    <w:qFormat/>
    <w:rsid w:val="003C23DE"/>
    <w:pPr>
      <w:ind w:firstLine="0"/>
    </w:pPr>
    <w:rPr>
      <w:rFonts w:eastAsiaTheme="minorHAnsi" w:cstheme="minorBidi"/>
      <w:szCs w:val="22"/>
      <w:lang w:eastAsia="en-US"/>
    </w:rPr>
  </w:style>
  <w:style w:type="character" w:customStyle="1" w:styleId="-0">
    <w:name w:val="Таблица-Обычный Знак"/>
    <w:basedOn w:val="a2"/>
    <w:link w:val="-"/>
    <w:rsid w:val="003C23DE"/>
    <w:rPr>
      <w:rFonts w:ascii="Times New Roman" w:hAnsi="Times New Roman"/>
      <w:sz w:val="20"/>
    </w:rPr>
  </w:style>
  <w:style w:type="character" w:styleId="afe">
    <w:name w:val="Hyperlink"/>
    <w:basedOn w:val="a2"/>
    <w:uiPriority w:val="99"/>
    <w:unhideWhenUsed/>
    <w:rsid w:val="003C23DE"/>
    <w:rPr>
      <w:color w:val="0000FF"/>
      <w:u w:val="single"/>
    </w:rPr>
  </w:style>
  <w:style w:type="paragraph" w:styleId="aff">
    <w:name w:val="Normal (Web)"/>
    <w:basedOn w:val="a1"/>
    <w:unhideWhenUsed/>
    <w:rsid w:val="003C23D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titc">
    <w:name w:val="tit_c"/>
    <w:basedOn w:val="a1"/>
    <w:uiPriority w:val="99"/>
    <w:rsid w:val="003C23DE"/>
    <w:pPr>
      <w:spacing w:before="100" w:beforeAutospacing="1" w:after="100" w:afterAutospacing="1"/>
      <w:ind w:firstLine="0"/>
      <w:jc w:val="center"/>
    </w:pPr>
    <w:rPr>
      <w:rFonts w:ascii="Verdana" w:hAnsi="Verdana"/>
      <w:color w:val="000000"/>
      <w:sz w:val="28"/>
      <w:szCs w:val="28"/>
    </w:rPr>
  </w:style>
  <w:style w:type="character" w:styleId="aff0">
    <w:name w:val="Emphasis"/>
    <w:basedOn w:val="a2"/>
    <w:uiPriority w:val="20"/>
    <w:qFormat/>
    <w:rsid w:val="003C23DE"/>
    <w:rPr>
      <w:rFonts w:ascii="Times New Roman" w:hAnsi="Times New Roman"/>
      <w:b/>
      <w:i w:val="0"/>
      <w:iCs/>
      <w:color w:val="000066"/>
      <w:sz w:val="20"/>
    </w:rPr>
  </w:style>
  <w:style w:type="character" w:customStyle="1" w:styleId="40">
    <w:name w:val="Заголовок 4 Знак"/>
    <w:basedOn w:val="a2"/>
    <w:link w:val="4"/>
    <w:rsid w:val="003C23DE"/>
    <w:rPr>
      <w:rFonts w:asciiTheme="majorHAnsi" w:eastAsiaTheme="majorEastAsia" w:hAnsiTheme="majorHAnsi" w:cstheme="majorBidi"/>
      <w:b/>
      <w:bCs/>
      <w:i/>
      <w:iCs/>
      <w:sz w:val="20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1"/>
    <w:semiHidden/>
    <w:rsid w:val="00297789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1"/>
    <w:semiHidden/>
    <w:rsid w:val="00297789"/>
    <w:rPr>
      <w:rFonts w:ascii="Times New Roman" w:eastAsia="Times New Roman" w:hAnsi="Times New Roman" w:cs="Times New Roman"/>
      <w:noProof/>
      <w:color w:val="000000"/>
      <w:sz w:val="28"/>
      <w:szCs w:val="20"/>
      <w:lang w:val="uk-UA" w:eastAsia="ru-RU"/>
    </w:rPr>
  </w:style>
  <w:style w:type="paragraph" w:styleId="32">
    <w:name w:val="Body Text 3"/>
    <w:basedOn w:val="a1"/>
    <w:link w:val="33"/>
    <w:rsid w:val="00AC2264"/>
    <w:pPr>
      <w:spacing w:line="360" w:lineRule="auto"/>
      <w:ind w:firstLine="0"/>
    </w:pPr>
    <w:rPr>
      <w:sz w:val="28"/>
      <w:szCs w:val="24"/>
      <w:lang w:val="uk-UA"/>
    </w:rPr>
  </w:style>
  <w:style w:type="character" w:customStyle="1" w:styleId="33">
    <w:name w:val="Основной текст 3 Знак"/>
    <w:basedOn w:val="a2"/>
    <w:link w:val="32"/>
    <w:rsid w:val="00AC226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3">
    <w:name w:val="Body Text Indent 2"/>
    <w:basedOn w:val="a1"/>
    <w:link w:val="24"/>
    <w:rsid w:val="00AC2264"/>
    <w:pPr>
      <w:ind w:left="4" w:firstLine="0"/>
      <w:jc w:val="both"/>
    </w:pPr>
    <w:rPr>
      <w:sz w:val="28"/>
    </w:rPr>
  </w:style>
  <w:style w:type="character" w:customStyle="1" w:styleId="24">
    <w:name w:val="Основной текст с отступом 2 Знак"/>
    <w:basedOn w:val="a2"/>
    <w:link w:val="23"/>
    <w:rsid w:val="00AC2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1"/>
    <w:link w:val="26"/>
    <w:rsid w:val="00AC2264"/>
    <w:pPr>
      <w:ind w:firstLine="0"/>
      <w:jc w:val="both"/>
    </w:pPr>
    <w:rPr>
      <w:sz w:val="28"/>
      <w:lang w:val="uk-UA"/>
    </w:rPr>
  </w:style>
  <w:style w:type="character" w:customStyle="1" w:styleId="26">
    <w:name w:val="Основной текст 2 Знак"/>
    <w:basedOn w:val="a2"/>
    <w:link w:val="25"/>
    <w:rsid w:val="00AC22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f1">
    <w:name w:val="Body Text"/>
    <w:basedOn w:val="a1"/>
    <w:link w:val="aff2"/>
    <w:rsid w:val="003C23DE"/>
    <w:pPr>
      <w:ind w:firstLine="0"/>
      <w:jc w:val="both"/>
    </w:pPr>
    <w:rPr>
      <w:sz w:val="24"/>
    </w:rPr>
  </w:style>
  <w:style w:type="character" w:customStyle="1" w:styleId="aff2">
    <w:name w:val="Основной текст Знак"/>
    <w:basedOn w:val="a2"/>
    <w:link w:val="aff1"/>
    <w:rsid w:val="003C23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1"/>
    <w:link w:val="35"/>
    <w:rsid w:val="00AC2264"/>
    <w:pPr>
      <w:ind w:left="4" w:firstLine="563"/>
      <w:jc w:val="both"/>
    </w:pPr>
    <w:rPr>
      <w:sz w:val="28"/>
    </w:rPr>
  </w:style>
  <w:style w:type="character" w:customStyle="1" w:styleId="35">
    <w:name w:val="Основной текст с отступом 3 Знак"/>
    <w:basedOn w:val="a2"/>
    <w:link w:val="34"/>
    <w:rsid w:val="00AC22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3">
    <w:name w:val="page number"/>
    <w:basedOn w:val="a2"/>
    <w:rsid w:val="003C23DE"/>
  </w:style>
  <w:style w:type="character" w:styleId="aff4">
    <w:name w:val="Strong"/>
    <w:basedOn w:val="a2"/>
    <w:uiPriority w:val="22"/>
    <w:rsid w:val="003C23DE"/>
    <w:rPr>
      <w:b/>
    </w:rPr>
  </w:style>
  <w:style w:type="character" w:styleId="aff5">
    <w:name w:val="FollowedHyperlink"/>
    <w:basedOn w:val="a2"/>
    <w:uiPriority w:val="99"/>
    <w:unhideWhenUsed/>
    <w:rsid w:val="003C23DE"/>
    <w:rPr>
      <w:color w:val="800080"/>
      <w:u w:val="single"/>
    </w:rPr>
  </w:style>
  <w:style w:type="paragraph" w:customStyle="1" w:styleId="Default">
    <w:name w:val="Default"/>
    <w:rsid w:val="00AC2264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TML">
    <w:name w:val="HTML Preformatted"/>
    <w:basedOn w:val="a1"/>
    <w:link w:val="HTML0"/>
    <w:uiPriority w:val="99"/>
    <w:unhideWhenUsed/>
    <w:rsid w:val="003C2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3C2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ongtext">
    <w:name w:val="long_text"/>
    <w:basedOn w:val="a2"/>
    <w:semiHidden/>
    <w:rsid w:val="00AC2264"/>
  </w:style>
  <w:style w:type="paragraph" w:customStyle="1" w:styleId="27">
    <w:name w:val="Обычный2"/>
    <w:basedOn w:val="a1"/>
    <w:link w:val="28"/>
    <w:qFormat/>
    <w:rsid w:val="003C23DE"/>
    <w:pPr>
      <w:ind w:firstLine="0"/>
    </w:pPr>
    <w:rPr>
      <w:lang w:val="uk-UA"/>
    </w:rPr>
  </w:style>
  <w:style w:type="character" w:customStyle="1" w:styleId="28">
    <w:name w:val="Обычный2 Знак"/>
    <w:basedOn w:val="a2"/>
    <w:link w:val="27"/>
    <w:rsid w:val="00AC226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xmlemitalic">
    <w:name w:val="xml_em_italic"/>
    <w:basedOn w:val="a2"/>
    <w:rsid w:val="003C23DE"/>
  </w:style>
  <w:style w:type="character" w:customStyle="1" w:styleId="apple-converted-space">
    <w:name w:val="apple-converted-space"/>
    <w:basedOn w:val="a2"/>
    <w:rsid w:val="003C23DE"/>
  </w:style>
  <w:style w:type="character" w:customStyle="1" w:styleId="attention">
    <w:name w:val="attention"/>
    <w:basedOn w:val="a2"/>
    <w:rsid w:val="003C23DE"/>
  </w:style>
  <w:style w:type="character" w:customStyle="1" w:styleId="head">
    <w:name w:val="head"/>
    <w:basedOn w:val="a2"/>
    <w:rsid w:val="003C23DE"/>
  </w:style>
  <w:style w:type="character" w:customStyle="1" w:styleId="headsub">
    <w:name w:val="headsub"/>
    <w:basedOn w:val="a2"/>
    <w:rsid w:val="003C23DE"/>
  </w:style>
  <w:style w:type="character" w:customStyle="1" w:styleId="help">
    <w:name w:val="help"/>
    <w:basedOn w:val="a2"/>
    <w:rsid w:val="003C23DE"/>
  </w:style>
  <w:style w:type="character" w:customStyle="1" w:styleId="keyworddef1">
    <w:name w:val="keyword_def1"/>
    <w:basedOn w:val="a2"/>
    <w:rsid w:val="003C23DE"/>
    <w:rPr>
      <w:b/>
      <w:bCs/>
      <w:i/>
      <w:iCs/>
    </w:rPr>
  </w:style>
  <w:style w:type="character" w:customStyle="1" w:styleId="keyword1">
    <w:name w:val="keyword1"/>
    <w:basedOn w:val="a2"/>
    <w:rsid w:val="003C23DE"/>
    <w:rPr>
      <w:i/>
      <w:iCs/>
    </w:rPr>
  </w:style>
  <w:style w:type="character" w:customStyle="1" w:styleId="objectname">
    <w:name w:val="objectname"/>
    <w:basedOn w:val="a2"/>
    <w:rsid w:val="003C23DE"/>
  </w:style>
  <w:style w:type="character" w:customStyle="1" w:styleId="objectname1">
    <w:name w:val="objectname1"/>
    <w:basedOn w:val="a2"/>
    <w:rsid w:val="003C23DE"/>
    <w:rPr>
      <w:b/>
      <w:bCs/>
      <w:color w:val="330066"/>
      <w:sz w:val="16"/>
      <w:szCs w:val="16"/>
    </w:rPr>
  </w:style>
  <w:style w:type="character" w:customStyle="1" w:styleId="rtxt">
    <w:name w:val="rtxt"/>
    <w:basedOn w:val="a2"/>
    <w:rsid w:val="003C23DE"/>
  </w:style>
  <w:style w:type="character" w:customStyle="1" w:styleId="rtxt1">
    <w:name w:val="rtxt1"/>
    <w:basedOn w:val="a2"/>
    <w:rsid w:val="003C23DE"/>
    <w:rPr>
      <w:sz w:val="16"/>
      <w:szCs w:val="16"/>
    </w:rPr>
  </w:style>
  <w:style w:type="character" w:customStyle="1" w:styleId="texample">
    <w:name w:val="texample"/>
    <w:basedOn w:val="a2"/>
    <w:rsid w:val="003C23DE"/>
  </w:style>
  <w:style w:type="character" w:customStyle="1" w:styleId="texample1">
    <w:name w:val="texample1"/>
    <w:basedOn w:val="a2"/>
    <w:rsid w:val="003C23DE"/>
    <w:rPr>
      <w:rFonts w:ascii="Courier New" w:hAnsi="Courier New" w:cs="Courier New" w:hint="default"/>
      <w:color w:val="222222"/>
      <w:sz w:val="20"/>
      <w:szCs w:val="20"/>
    </w:rPr>
  </w:style>
  <w:style w:type="character" w:customStyle="1" w:styleId="texti1">
    <w:name w:val="text_i1"/>
    <w:basedOn w:val="a2"/>
    <w:rsid w:val="003C23DE"/>
    <w:rPr>
      <w:rFonts w:ascii="Verdana" w:hAnsi="Verdana" w:hint="default"/>
      <w:i/>
      <w:iCs/>
      <w:sz w:val="24"/>
      <w:szCs w:val="24"/>
    </w:rPr>
  </w:style>
  <w:style w:type="character" w:customStyle="1" w:styleId="xmlembolditalic">
    <w:name w:val="xml_em_bold_italic"/>
    <w:basedOn w:val="a2"/>
    <w:rsid w:val="003C23DE"/>
  </w:style>
  <w:style w:type="character" w:customStyle="1" w:styleId="xmlemitalic1">
    <w:name w:val="xml_em_italic1"/>
    <w:basedOn w:val="a2"/>
    <w:rsid w:val="003C23DE"/>
    <w:rPr>
      <w:i/>
      <w:iCs/>
    </w:rPr>
  </w:style>
  <w:style w:type="paragraph" w:customStyle="1" w:styleId="aff6">
    <w:name w:val="Без отступа"/>
    <w:basedOn w:val="a1"/>
    <w:next w:val="a1"/>
    <w:uiPriority w:val="99"/>
    <w:rsid w:val="003C23DE"/>
    <w:pPr>
      <w:spacing w:before="60"/>
      <w:ind w:firstLine="0"/>
      <w:jc w:val="both"/>
    </w:pPr>
    <w:rPr>
      <w:sz w:val="24"/>
    </w:rPr>
  </w:style>
  <w:style w:type="paragraph" w:customStyle="1" w:styleId="aff7">
    <w:name w:val="Вывод на экран"/>
    <w:basedOn w:val="a1"/>
    <w:link w:val="aff8"/>
    <w:qFormat/>
    <w:rsid w:val="003C23DE"/>
    <w:rPr>
      <w:rFonts w:ascii="Consolas" w:hAnsi="Consolas"/>
      <w:sz w:val="18"/>
      <w:szCs w:val="18"/>
      <w:lang w:val="en-US"/>
    </w:rPr>
  </w:style>
  <w:style w:type="character" w:customStyle="1" w:styleId="aff8">
    <w:name w:val="Вывод на экран Знак"/>
    <w:basedOn w:val="a2"/>
    <w:link w:val="aff7"/>
    <w:rsid w:val="003C23DE"/>
    <w:rPr>
      <w:rFonts w:ascii="Consolas" w:eastAsia="Times New Roman" w:hAnsi="Consolas" w:cs="Times New Roman"/>
      <w:sz w:val="18"/>
      <w:szCs w:val="18"/>
      <w:lang w:val="en-US" w:eastAsia="ru-RU"/>
    </w:rPr>
  </w:style>
  <w:style w:type="paragraph" w:styleId="aff9">
    <w:name w:val="Intense Quote"/>
    <w:next w:val="a1"/>
    <w:link w:val="affa"/>
    <w:uiPriority w:val="30"/>
    <w:rsid w:val="003C23DE"/>
    <w:pPr>
      <w:pBdr>
        <w:bottom w:val="single" w:sz="4" w:space="4" w:color="4F81BD" w:themeColor="accent1"/>
      </w:pBdr>
      <w:spacing w:before="200" w:after="280"/>
      <w:ind w:left="936" w:right="936" w:firstLine="567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ffa">
    <w:name w:val="Выделенная цитата Знак"/>
    <w:basedOn w:val="a2"/>
    <w:link w:val="aff9"/>
    <w:uiPriority w:val="30"/>
    <w:rsid w:val="003C23DE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ffb">
    <w:name w:val="Выделенно"/>
    <w:basedOn w:val="a2"/>
    <w:rsid w:val="003C23DE"/>
    <w:rPr>
      <w:b/>
      <w:bCs/>
      <w:i/>
    </w:rPr>
  </w:style>
  <w:style w:type="paragraph" w:customStyle="1" w:styleId="affc">
    <w:name w:val="Дополнительные сведения"/>
    <w:basedOn w:val="a1"/>
    <w:uiPriority w:val="99"/>
    <w:rsid w:val="003C23DE"/>
    <w:pPr>
      <w:spacing w:before="60" w:line="200" w:lineRule="exact"/>
      <w:jc w:val="both"/>
    </w:pPr>
    <w:rPr>
      <w:sz w:val="22"/>
    </w:rPr>
  </w:style>
  <w:style w:type="paragraph" w:styleId="affd">
    <w:name w:val="TOC Heading"/>
    <w:basedOn w:val="10"/>
    <w:next w:val="a1"/>
    <w:uiPriority w:val="39"/>
    <w:semiHidden/>
    <w:unhideWhenUsed/>
    <w:qFormat/>
    <w:rsid w:val="003C23DE"/>
    <w:pPr>
      <w:widowControl/>
      <w:suppressAutoHyphens w:val="0"/>
      <w:overflowPunct/>
      <w:autoSpaceDE/>
      <w:autoSpaceDN/>
      <w:adjustRightInd/>
      <w:spacing w:before="480" w:line="276" w:lineRule="auto"/>
      <w:textAlignment w:val="auto"/>
      <w:outlineLvl w:val="9"/>
    </w:pPr>
    <w:rPr>
      <w:color w:val="365F91" w:themeColor="accent1" w:themeShade="BF"/>
      <w:sz w:val="28"/>
      <w:lang w:eastAsia="en-US"/>
    </w:rPr>
  </w:style>
  <w:style w:type="paragraph" w:customStyle="1" w:styleId="affe">
    <w:name w:val="Заголовок таблицы"/>
    <w:basedOn w:val="a1"/>
    <w:uiPriority w:val="99"/>
    <w:rsid w:val="003C23DE"/>
    <w:pPr>
      <w:spacing w:before="60"/>
      <w:ind w:firstLine="0"/>
      <w:jc w:val="center"/>
    </w:pPr>
    <w:rPr>
      <w:b/>
      <w:bCs/>
      <w:i/>
      <w:iCs/>
    </w:rPr>
  </w:style>
  <w:style w:type="character" w:styleId="afff">
    <w:name w:val="footnote reference"/>
    <w:basedOn w:val="a2"/>
    <w:semiHidden/>
    <w:rsid w:val="003C23DE"/>
    <w:rPr>
      <w:vertAlign w:val="superscript"/>
    </w:rPr>
  </w:style>
  <w:style w:type="character" w:customStyle="1" w:styleId="afff0">
    <w:name w:val="Ключевое слово"/>
    <w:basedOn w:val="a8"/>
    <w:qFormat/>
    <w:rsid w:val="003C23DE"/>
    <w:rPr>
      <w:rFonts w:ascii="Courier New" w:hAnsi="Courier New" w:cs="Courier New"/>
      <w:b/>
      <w:color w:val="C00000"/>
      <w:sz w:val="18"/>
      <w:lang w:val="en-US" w:eastAsia="ru-RU"/>
    </w:rPr>
  </w:style>
  <w:style w:type="character" w:customStyle="1" w:styleId="Delphi">
    <w:name w:val="Компонент Delphi"/>
    <w:basedOn w:val="aff8"/>
    <w:qFormat/>
    <w:rsid w:val="003C23DE"/>
    <w:rPr>
      <w:rFonts w:ascii="Consolas" w:eastAsia="Times New Roman" w:hAnsi="Consolas" w:cs="Times New Roman"/>
      <w:b/>
      <w:sz w:val="18"/>
      <w:szCs w:val="18"/>
      <w:lang w:val="en-US" w:eastAsia="ru-RU"/>
    </w:rPr>
  </w:style>
  <w:style w:type="character" w:customStyle="1" w:styleId="afff1">
    <w:name w:val="Компьютерный"/>
    <w:basedOn w:val="a2"/>
    <w:rsid w:val="003C23DE"/>
    <w:rPr>
      <w:rFonts w:ascii="Courier New" w:hAnsi="Courier New"/>
      <w:b/>
      <w:noProof/>
      <w:sz w:val="22"/>
      <w:lang w:val="en-US"/>
    </w:rPr>
  </w:style>
  <w:style w:type="character" w:customStyle="1" w:styleId="-1">
    <w:name w:val="Компью - поменьше"/>
    <w:basedOn w:val="afff1"/>
    <w:rsid w:val="003C23DE"/>
    <w:rPr>
      <w:rFonts w:ascii="Courier New" w:hAnsi="Courier New"/>
      <w:b/>
      <w:noProof/>
      <w:sz w:val="20"/>
      <w:lang w:val="en-US"/>
    </w:rPr>
  </w:style>
  <w:style w:type="paragraph" w:customStyle="1" w:styleId="afff2">
    <w:name w:val="Компьютер"/>
    <w:basedOn w:val="a1"/>
    <w:uiPriority w:val="99"/>
    <w:rsid w:val="003C23DE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</w:tabs>
      <w:ind w:firstLine="0"/>
    </w:pPr>
    <w:rPr>
      <w:rFonts w:ascii="Courier New" w:hAnsi="Courier New"/>
      <w:noProof/>
      <w:sz w:val="22"/>
      <w:lang w:val="en-US"/>
    </w:rPr>
  </w:style>
  <w:style w:type="paragraph" w:customStyle="1" w:styleId="afff3">
    <w:name w:val="Конспект"/>
    <w:basedOn w:val="a1"/>
    <w:next w:val="a1"/>
    <w:link w:val="afff4"/>
    <w:uiPriority w:val="9"/>
    <w:qFormat/>
    <w:rsid w:val="003C23DE"/>
    <w:rPr>
      <w:rFonts w:ascii="Tahoma" w:hAnsi="Tahoma" w:cs="Tahoma"/>
      <w:b/>
      <w:sz w:val="17"/>
    </w:rPr>
  </w:style>
  <w:style w:type="character" w:customStyle="1" w:styleId="afff4">
    <w:name w:val="Конспект Знак"/>
    <w:basedOn w:val="a2"/>
    <w:link w:val="afff3"/>
    <w:uiPriority w:val="9"/>
    <w:rsid w:val="003C23DE"/>
    <w:rPr>
      <w:rFonts w:ascii="Tahoma" w:eastAsia="Times New Roman" w:hAnsi="Tahoma" w:cs="Tahoma"/>
      <w:b/>
      <w:sz w:val="17"/>
      <w:szCs w:val="20"/>
      <w:lang w:eastAsia="ru-RU"/>
    </w:rPr>
  </w:style>
  <w:style w:type="paragraph" w:customStyle="1" w:styleId="afff5">
    <w:name w:val="Краткое содержание"/>
    <w:basedOn w:val="a1"/>
    <w:link w:val="afff6"/>
    <w:uiPriority w:val="1"/>
    <w:rsid w:val="003C23DE"/>
    <w:pPr>
      <w:ind w:left="567"/>
    </w:pPr>
    <w:rPr>
      <w:rFonts w:eastAsiaTheme="majorEastAsia"/>
      <w:i/>
      <w:szCs w:val="24"/>
    </w:rPr>
  </w:style>
  <w:style w:type="character" w:customStyle="1" w:styleId="afff6">
    <w:name w:val="Краткое содержание Знак"/>
    <w:basedOn w:val="a2"/>
    <w:link w:val="afff5"/>
    <w:uiPriority w:val="1"/>
    <w:rsid w:val="003C23DE"/>
    <w:rPr>
      <w:rFonts w:ascii="Times New Roman" w:eastAsiaTheme="majorEastAsia" w:hAnsi="Times New Roman" w:cs="Times New Roman"/>
      <w:i/>
      <w:sz w:val="20"/>
      <w:szCs w:val="24"/>
      <w:lang w:eastAsia="ru-RU"/>
    </w:rPr>
  </w:style>
  <w:style w:type="paragraph" w:customStyle="1" w:styleId="afff7">
    <w:name w:val="Крупный по центру"/>
    <w:basedOn w:val="a1"/>
    <w:uiPriority w:val="99"/>
    <w:rsid w:val="003C23DE"/>
    <w:pPr>
      <w:ind w:firstLine="0"/>
      <w:jc w:val="center"/>
    </w:pPr>
    <w:rPr>
      <w:b/>
      <w:caps/>
      <w:sz w:val="28"/>
    </w:rPr>
  </w:style>
  <w:style w:type="character" w:customStyle="1" w:styleId="afff8">
    <w:name w:val="Курсивный"/>
    <w:basedOn w:val="a2"/>
    <w:rsid w:val="003C23DE"/>
    <w:rPr>
      <w:i/>
    </w:rPr>
  </w:style>
  <w:style w:type="paragraph" w:customStyle="1" w:styleId="a0">
    <w:name w:val="Литература"/>
    <w:basedOn w:val="a1"/>
    <w:uiPriority w:val="99"/>
    <w:rsid w:val="003C23DE"/>
    <w:pPr>
      <w:numPr>
        <w:numId w:val="15"/>
      </w:numPr>
      <w:spacing w:before="60"/>
      <w:jc w:val="both"/>
    </w:pPr>
    <w:rPr>
      <w:sz w:val="24"/>
    </w:rPr>
  </w:style>
  <w:style w:type="paragraph" w:styleId="a">
    <w:name w:val="List Bullet"/>
    <w:basedOn w:val="a1"/>
    <w:autoRedefine/>
    <w:uiPriority w:val="99"/>
    <w:semiHidden/>
    <w:rsid w:val="003C23DE"/>
    <w:pPr>
      <w:numPr>
        <w:numId w:val="17"/>
      </w:numPr>
      <w:spacing w:before="60"/>
    </w:pPr>
    <w:rPr>
      <w:szCs w:val="24"/>
    </w:rPr>
  </w:style>
  <w:style w:type="paragraph" w:styleId="2">
    <w:name w:val="List Bullet 2"/>
    <w:basedOn w:val="a1"/>
    <w:uiPriority w:val="99"/>
    <w:unhideWhenUsed/>
    <w:rsid w:val="003C23DE"/>
    <w:pPr>
      <w:numPr>
        <w:numId w:val="19"/>
      </w:numPr>
      <w:contextualSpacing/>
    </w:pPr>
    <w:rPr>
      <w:szCs w:val="24"/>
    </w:rPr>
  </w:style>
  <w:style w:type="character" w:customStyle="1" w:styleId="afff9">
    <w:name w:val="Меню/Клавиши"/>
    <w:uiPriority w:val="1"/>
    <w:qFormat/>
    <w:rsid w:val="003C23DE"/>
    <w:rPr>
      <w:rFonts w:ascii="Consolas" w:hAnsi="Consolas" w:cs="Consolas"/>
    </w:rPr>
  </w:style>
  <w:style w:type="paragraph" w:styleId="41">
    <w:name w:val="toc 4"/>
    <w:basedOn w:val="a1"/>
    <w:next w:val="a1"/>
    <w:autoRedefine/>
    <w:uiPriority w:val="39"/>
    <w:unhideWhenUsed/>
    <w:rsid w:val="003C23DE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3C23DE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3C23DE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3C23DE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1"/>
    <w:next w:val="a1"/>
    <w:autoRedefine/>
    <w:uiPriority w:val="39"/>
    <w:unhideWhenUsed/>
    <w:rsid w:val="003C23DE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1"/>
    <w:next w:val="a1"/>
    <w:autoRedefine/>
    <w:uiPriority w:val="39"/>
    <w:unhideWhenUsed/>
    <w:rsid w:val="003C23DE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afffa">
    <w:name w:val="Определение"/>
    <w:basedOn w:val="a1"/>
    <w:qFormat/>
    <w:rsid w:val="003C23DE"/>
    <w:pPr>
      <w:widowControl w:val="0"/>
      <w:pBdr>
        <w:top w:val="single" w:sz="12" w:space="1" w:color="auto"/>
        <w:left w:val="double" w:sz="6" w:space="4" w:color="auto"/>
        <w:bottom w:val="single" w:sz="12" w:space="1" w:color="auto"/>
      </w:pBdr>
      <w:overflowPunct w:val="0"/>
      <w:autoSpaceDE w:val="0"/>
      <w:autoSpaceDN w:val="0"/>
      <w:adjustRightInd w:val="0"/>
      <w:spacing w:before="60" w:after="60"/>
      <w:ind w:left="567" w:firstLine="0"/>
      <w:contextualSpacing/>
      <w:textboxTightWrap w:val="firstAndLastLine"/>
    </w:pPr>
    <w:rPr>
      <w:rFonts w:asciiTheme="minorHAnsi" w:hAnsiTheme="minorHAnsi"/>
      <w:color w:val="700000"/>
    </w:rPr>
  </w:style>
  <w:style w:type="paragraph" w:customStyle="1" w:styleId="afffb">
    <w:name w:val="Подпись к рисунку"/>
    <w:basedOn w:val="27"/>
    <w:link w:val="afffc"/>
    <w:qFormat/>
    <w:rsid w:val="003C23DE"/>
    <w:pPr>
      <w:suppressAutoHyphens/>
      <w:spacing w:after="120"/>
      <w:jc w:val="center"/>
    </w:pPr>
    <w:rPr>
      <w:bCs/>
      <w:i/>
    </w:rPr>
  </w:style>
  <w:style w:type="character" w:customStyle="1" w:styleId="afffc">
    <w:name w:val="Подпись к рисунку Знак"/>
    <w:basedOn w:val="a2"/>
    <w:link w:val="afffb"/>
    <w:locked/>
    <w:rsid w:val="003C23DE"/>
    <w:rPr>
      <w:rFonts w:ascii="Times New Roman" w:eastAsia="Times New Roman" w:hAnsi="Times New Roman" w:cs="Times New Roman"/>
      <w:bCs/>
      <w:i/>
      <w:sz w:val="20"/>
      <w:szCs w:val="20"/>
      <w:lang w:val="uk-UA" w:eastAsia="ru-RU"/>
    </w:rPr>
  </w:style>
  <w:style w:type="character" w:customStyle="1" w:styleId="afffd">
    <w:name w:val="Понятие"/>
    <w:basedOn w:val="a2"/>
    <w:rsid w:val="003C23DE"/>
    <w:rPr>
      <w:b/>
      <w:i/>
    </w:rPr>
  </w:style>
  <w:style w:type="paragraph" w:customStyle="1" w:styleId="afffe">
    <w:name w:val="Примечание"/>
    <w:basedOn w:val="a1"/>
    <w:link w:val="affff"/>
    <w:qFormat/>
    <w:rsid w:val="003C23DE"/>
    <w:pPr>
      <w:widowControl w:val="0"/>
      <w:overflowPunct w:val="0"/>
      <w:autoSpaceDE w:val="0"/>
      <w:autoSpaceDN w:val="0"/>
      <w:adjustRightInd w:val="0"/>
      <w:ind w:left="851" w:firstLine="0"/>
      <w:textAlignment w:val="baseline"/>
    </w:pPr>
    <w:rPr>
      <w:i/>
    </w:rPr>
  </w:style>
  <w:style w:type="character" w:customStyle="1" w:styleId="affff">
    <w:name w:val="Примечание Знак"/>
    <w:basedOn w:val="a2"/>
    <w:link w:val="afffe"/>
    <w:rsid w:val="003C23D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ff0">
    <w:name w:val="List Continue"/>
    <w:basedOn w:val="a1"/>
    <w:uiPriority w:val="99"/>
    <w:semiHidden/>
    <w:unhideWhenUsed/>
    <w:rsid w:val="003C23DE"/>
    <w:pPr>
      <w:spacing w:after="120"/>
      <w:ind w:left="283"/>
      <w:contextualSpacing/>
      <w:jc w:val="both"/>
    </w:pPr>
  </w:style>
  <w:style w:type="paragraph" w:customStyle="1" w:styleId="affff1">
    <w:name w:val="Рисунок"/>
    <w:basedOn w:val="a1"/>
    <w:next w:val="a1"/>
    <w:uiPriority w:val="99"/>
    <w:rsid w:val="003C23DE"/>
    <w:pPr>
      <w:keepNext/>
      <w:spacing w:before="240" w:line="360" w:lineRule="auto"/>
      <w:ind w:firstLine="0"/>
      <w:jc w:val="center"/>
    </w:pPr>
    <w:rPr>
      <w:sz w:val="26"/>
    </w:rPr>
  </w:style>
  <w:style w:type="table" w:customStyle="1" w:styleId="13">
    <w:name w:val="Сетка таблицы1"/>
    <w:basedOn w:val="a3"/>
    <w:next w:val="ab"/>
    <w:uiPriority w:val="59"/>
    <w:rsid w:val="003C2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f2">
    <w:name w:val="Subtle Emphasis"/>
    <w:basedOn w:val="a2"/>
    <w:uiPriority w:val="19"/>
    <w:rsid w:val="003C23DE"/>
    <w:rPr>
      <w:i/>
      <w:iCs/>
      <w:color w:val="808080" w:themeColor="text1" w:themeTint="7F"/>
    </w:rPr>
  </w:style>
  <w:style w:type="paragraph" w:styleId="29">
    <w:name w:val="List 2"/>
    <w:basedOn w:val="a1"/>
    <w:uiPriority w:val="99"/>
    <w:semiHidden/>
    <w:rsid w:val="003C23DE"/>
    <w:pPr>
      <w:spacing w:before="60"/>
      <w:ind w:left="283" w:hanging="283"/>
      <w:jc w:val="both"/>
    </w:pPr>
    <w:rPr>
      <w:sz w:val="22"/>
      <w:szCs w:val="22"/>
    </w:rPr>
  </w:style>
  <w:style w:type="numbering" w:customStyle="1" w:styleId="1">
    <w:name w:val="Стиль1"/>
    <w:uiPriority w:val="99"/>
    <w:rsid w:val="003C23DE"/>
    <w:pPr>
      <w:numPr>
        <w:numId w:val="20"/>
      </w:numPr>
    </w:pPr>
  </w:style>
  <w:style w:type="paragraph" w:customStyle="1" w:styleId="affff3">
    <w:name w:val="Строка таблицы"/>
    <w:basedOn w:val="a1"/>
    <w:uiPriority w:val="99"/>
    <w:rsid w:val="003C23DE"/>
    <w:pPr>
      <w:keepNext/>
      <w:spacing w:before="60"/>
      <w:ind w:firstLine="0"/>
    </w:pPr>
  </w:style>
  <w:style w:type="paragraph" w:styleId="affff4">
    <w:name w:val="Plain Text"/>
    <w:basedOn w:val="a1"/>
    <w:link w:val="affff5"/>
    <w:rsid w:val="003C23DE"/>
    <w:pPr>
      <w:ind w:firstLine="0"/>
    </w:pPr>
    <w:rPr>
      <w:rFonts w:ascii="Courier New" w:hAnsi="Courier New" w:cs="Courier New"/>
    </w:rPr>
  </w:style>
  <w:style w:type="character" w:customStyle="1" w:styleId="affff5">
    <w:name w:val="Текст Знак"/>
    <w:basedOn w:val="a2"/>
    <w:link w:val="affff4"/>
    <w:rsid w:val="003C23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текст в фигуре"/>
    <w:basedOn w:val="a1"/>
    <w:link w:val="affff7"/>
    <w:qFormat/>
    <w:rsid w:val="003C23DE"/>
    <w:pPr>
      <w:widowControl w:val="0"/>
      <w:overflowPunct w:val="0"/>
      <w:autoSpaceDE w:val="0"/>
      <w:autoSpaceDN w:val="0"/>
      <w:adjustRightInd w:val="0"/>
      <w:ind w:firstLine="0"/>
      <w:jc w:val="center"/>
      <w:textAlignment w:val="baseline"/>
    </w:pPr>
  </w:style>
  <w:style w:type="character" w:customStyle="1" w:styleId="affff7">
    <w:name w:val="текст в фигуре Знак"/>
    <w:basedOn w:val="a2"/>
    <w:link w:val="affff6"/>
    <w:rsid w:val="003C2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footnote text"/>
    <w:basedOn w:val="a1"/>
    <w:link w:val="affff9"/>
    <w:semiHidden/>
    <w:rsid w:val="003C23DE"/>
    <w:pPr>
      <w:spacing w:before="60"/>
      <w:jc w:val="both"/>
    </w:pPr>
  </w:style>
  <w:style w:type="character" w:customStyle="1" w:styleId="affff9">
    <w:name w:val="Текст сноски Знак"/>
    <w:basedOn w:val="a2"/>
    <w:link w:val="affff8"/>
    <w:semiHidden/>
    <w:rsid w:val="003C2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a">
    <w:name w:val="Термин"/>
    <w:basedOn w:val="a2"/>
    <w:uiPriority w:val="1"/>
    <w:qFormat/>
    <w:rsid w:val="003C23DE"/>
    <w:rPr>
      <w:rFonts w:asciiTheme="minorHAnsi" w:hAnsiTheme="minorHAnsi"/>
      <w:sz w:val="20"/>
      <w:lang w:val="en-US"/>
    </w:rPr>
  </w:style>
  <w:style w:type="paragraph" w:customStyle="1" w:styleId="affffb">
    <w:name w:val="Шапка таблицы"/>
    <w:basedOn w:val="a1"/>
    <w:uiPriority w:val="99"/>
    <w:rsid w:val="003C23DE"/>
    <w:pPr>
      <w:keepNext/>
      <w:spacing w:before="60"/>
      <w:ind w:firstLine="0"/>
      <w:jc w:val="center"/>
    </w:pPr>
    <w:rPr>
      <w:b/>
      <w:bCs/>
    </w:rPr>
  </w:style>
  <w:style w:type="paragraph" w:customStyle="1" w:styleId="affffc">
    <w:name w:val="Эпиграф"/>
    <w:basedOn w:val="a1"/>
    <w:link w:val="affffd"/>
    <w:rsid w:val="003C23DE"/>
    <w:pPr>
      <w:ind w:left="3119" w:firstLine="0"/>
    </w:pPr>
    <w:rPr>
      <w:i/>
      <w:szCs w:val="24"/>
    </w:rPr>
  </w:style>
  <w:style w:type="character" w:customStyle="1" w:styleId="affffd">
    <w:name w:val="Эпиграф Знак"/>
    <w:basedOn w:val="a2"/>
    <w:link w:val="affffc"/>
    <w:rsid w:val="003C23DE"/>
    <w:rPr>
      <w:rFonts w:ascii="Times New Roman" w:eastAsia="Times New Roman" w:hAnsi="Times New Roman" w:cs="Times New Roman"/>
      <w:i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hanging="1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C23DE"/>
    <w:pPr>
      <w:ind w:left="0"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3C23DE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20">
    <w:name w:val="heading 2"/>
    <w:basedOn w:val="a1"/>
    <w:next w:val="a1"/>
    <w:link w:val="21"/>
    <w:qFormat/>
    <w:rsid w:val="003C23DE"/>
    <w:pPr>
      <w:keepNext/>
      <w:suppressAutoHyphens/>
      <w:spacing w:before="240" w:after="60"/>
      <w:ind w:left="567" w:firstLine="0"/>
      <w:contextualSpacing/>
      <w:outlineLvl w:val="1"/>
    </w:pPr>
    <w:rPr>
      <w:b/>
      <w:bCs/>
      <w:i/>
      <w:sz w:val="24"/>
    </w:rPr>
  </w:style>
  <w:style w:type="paragraph" w:styleId="3">
    <w:name w:val="heading 3"/>
    <w:basedOn w:val="a1"/>
    <w:next w:val="a1"/>
    <w:link w:val="30"/>
    <w:qFormat/>
    <w:rsid w:val="003C23DE"/>
    <w:pPr>
      <w:keepNext/>
      <w:keepLines/>
      <w:suppressAutoHyphens/>
      <w:spacing w:before="120" w:after="60"/>
      <w:ind w:left="567" w:firstLine="0"/>
      <w:contextualSpacing/>
      <w:outlineLvl w:val="2"/>
    </w:pPr>
    <w:rPr>
      <w:rFonts w:eastAsiaTheme="majorEastAsia" w:cstheme="majorBidi"/>
      <w:b/>
      <w:bCs/>
      <w:i/>
      <w:sz w:val="21"/>
    </w:rPr>
  </w:style>
  <w:style w:type="paragraph" w:styleId="4">
    <w:name w:val="heading 4"/>
    <w:basedOn w:val="a1"/>
    <w:next w:val="a1"/>
    <w:link w:val="40"/>
    <w:rsid w:val="003C23DE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rsid w:val="003C23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1"/>
    <w:semiHidden/>
    <w:qFormat/>
    <w:rsid w:val="00AC2264"/>
    <w:pPr>
      <w:keepNext/>
      <w:ind w:firstLine="0"/>
      <w:jc w:val="center"/>
      <w:outlineLvl w:val="5"/>
    </w:pPr>
    <w:rPr>
      <w:noProof/>
      <w:sz w:val="28"/>
    </w:rPr>
  </w:style>
  <w:style w:type="paragraph" w:styleId="7">
    <w:name w:val="heading 7"/>
    <w:basedOn w:val="a1"/>
    <w:next w:val="a1"/>
    <w:link w:val="70"/>
    <w:uiPriority w:val="1"/>
    <w:semiHidden/>
    <w:qFormat/>
    <w:rsid w:val="00AC2264"/>
    <w:pPr>
      <w:keepNext/>
      <w:ind w:left="6" w:firstLine="720"/>
      <w:outlineLvl w:val="6"/>
    </w:pPr>
    <w:rPr>
      <w:noProof/>
      <w:color w:val="000000"/>
      <w:sz w:val="28"/>
      <w:lang w:val="uk-UA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3C23DE"/>
    <w:rPr>
      <w:rFonts w:asciiTheme="majorHAnsi" w:eastAsiaTheme="majorEastAsia" w:hAnsiTheme="majorHAnsi" w:cstheme="majorBidi"/>
      <w:b/>
      <w:bCs/>
      <w:sz w:val="24"/>
      <w:szCs w:val="28"/>
      <w:lang w:eastAsia="ru-RU"/>
    </w:rPr>
  </w:style>
  <w:style w:type="paragraph" w:styleId="12">
    <w:name w:val="toc 1"/>
    <w:basedOn w:val="a1"/>
    <w:next w:val="a1"/>
    <w:autoRedefine/>
    <w:uiPriority w:val="39"/>
    <w:qFormat/>
    <w:rsid w:val="003C23DE"/>
    <w:pPr>
      <w:tabs>
        <w:tab w:val="right" w:leader="dot" w:pos="6521"/>
      </w:tabs>
      <w:spacing w:before="120"/>
    </w:pPr>
    <w:rPr>
      <w:b/>
      <w:bCs/>
      <w:iCs/>
      <w:sz w:val="22"/>
    </w:rPr>
  </w:style>
  <w:style w:type="character" w:customStyle="1" w:styleId="21">
    <w:name w:val="Заголовок 2 Знак"/>
    <w:basedOn w:val="a2"/>
    <w:link w:val="20"/>
    <w:rsid w:val="003C23DE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a5">
    <w:name w:val="Переменная"/>
    <w:basedOn w:val="a2"/>
    <w:uiPriority w:val="1"/>
    <w:qFormat/>
    <w:rsid w:val="003C23DE"/>
    <w:rPr>
      <w:rFonts w:ascii="Times New Roman" w:hAnsi="Times New Roman"/>
      <w:i/>
      <w:sz w:val="20"/>
    </w:rPr>
  </w:style>
  <w:style w:type="paragraph" w:customStyle="1" w:styleId="a6">
    <w:name w:val="Условие задачи"/>
    <w:basedOn w:val="a1"/>
    <w:link w:val="a7"/>
    <w:uiPriority w:val="1"/>
    <w:qFormat/>
    <w:rsid w:val="003C23DE"/>
    <w:rPr>
      <w:b/>
      <w:i/>
    </w:rPr>
  </w:style>
  <w:style w:type="character" w:customStyle="1" w:styleId="a7">
    <w:name w:val="Условие задачи Знак"/>
    <w:basedOn w:val="a2"/>
    <w:link w:val="a6"/>
    <w:uiPriority w:val="1"/>
    <w:rsid w:val="003C23D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3C23DE"/>
    <w:rPr>
      <w:rFonts w:ascii="Times New Roman" w:eastAsiaTheme="majorEastAsia" w:hAnsi="Times New Roman" w:cstheme="majorBidi"/>
      <w:b/>
      <w:bCs/>
      <w:i/>
      <w:sz w:val="21"/>
      <w:szCs w:val="20"/>
      <w:lang w:eastAsia="ru-RU"/>
    </w:rPr>
  </w:style>
  <w:style w:type="character" w:customStyle="1" w:styleId="a8">
    <w:name w:val="Код программы"/>
    <w:basedOn w:val="a2"/>
    <w:qFormat/>
    <w:rsid w:val="003C23DE"/>
    <w:rPr>
      <w:rFonts w:ascii="Courier New" w:hAnsi="Courier New" w:cs="Courier New"/>
      <w:b/>
      <w:color w:val="00004C"/>
      <w:sz w:val="18"/>
      <w:lang w:val="en-US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C23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3C23D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3"/>
    <w:uiPriority w:val="59"/>
    <w:rsid w:val="003C2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toc 2"/>
    <w:basedOn w:val="a1"/>
    <w:next w:val="a1"/>
    <w:autoRedefine/>
    <w:uiPriority w:val="39"/>
    <w:unhideWhenUsed/>
    <w:qFormat/>
    <w:rsid w:val="003C23DE"/>
    <w:pPr>
      <w:tabs>
        <w:tab w:val="right" w:leader="dot" w:pos="6681"/>
      </w:tabs>
    </w:pPr>
    <w:rPr>
      <w:rFonts w:asciiTheme="minorHAnsi" w:hAnsiTheme="minorHAnsi" w:cstheme="minorHAnsi"/>
      <w:b/>
      <w:bCs/>
    </w:rPr>
  </w:style>
  <w:style w:type="paragraph" w:styleId="31">
    <w:name w:val="toc 3"/>
    <w:basedOn w:val="a1"/>
    <w:next w:val="a1"/>
    <w:autoRedefine/>
    <w:uiPriority w:val="39"/>
    <w:unhideWhenUsed/>
    <w:qFormat/>
    <w:rsid w:val="003C23DE"/>
    <w:pPr>
      <w:tabs>
        <w:tab w:val="right" w:leader="dot" w:pos="6681"/>
      </w:tabs>
      <w:ind w:left="1254" w:hanging="284"/>
    </w:pPr>
    <w:rPr>
      <w:noProof/>
    </w:rPr>
  </w:style>
  <w:style w:type="character" w:styleId="ac">
    <w:name w:val="Placeholder Text"/>
    <w:basedOn w:val="a2"/>
    <w:uiPriority w:val="99"/>
    <w:semiHidden/>
    <w:rsid w:val="003C23DE"/>
    <w:rPr>
      <w:color w:val="808080"/>
    </w:rPr>
  </w:style>
  <w:style w:type="paragraph" w:styleId="ad">
    <w:name w:val="List Paragraph"/>
    <w:basedOn w:val="a1"/>
    <w:uiPriority w:val="34"/>
    <w:qFormat/>
    <w:rsid w:val="003C23DE"/>
    <w:pPr>
      <w:ind w:left="284" w:firstLine="0"/>
      <w:contextualSpacing/>
    </w:pPr>
    <w:rPr>
      <w:rFonts w:eastAsiaTheme="minorHAnsi" w:cstheme="minorBidi"/>
      <w:szCs w:val="22"/>
      <w:lang w:eastAsia="en-US"/>
    </w:rPr>
  </w:style>
  <w:style w:type="paragraph" w:styleId="ae">
    <w:name w:val="annotation text"/>
    <w:basedOn w:val="a1"/>
    <w:link w:val="af"/>
    <w:uiPriority w:val="99"/>
    <w:semiHidden/>
    <w:rsid w:val="003C23DE"/>
    <w:pPr>
      <w:ind w:firstLine="720"/>
    </w:pPr>
  </w:style>
  <w:style w:type="character" w:customStyle="1" w:styleId="af">
    <w:name w:val="Текст примечания Знак"/>
    <w:basedOn w:val="a2"/>
    <w:link w:val="ae"/>
    <w:uiPriority w:val="99"/>
    <w:semiHidden/>
    <w:rsid w:val="003C2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1"/>
    <w:link w:val="af1"/>
    <w:unhideWhenUsed/>
    <w:rsid w:val="003C23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rsid w:val="003C2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1"/>
    <w:link w:val="af3"/>
    <w:unhideWhenUsed/>
    <w:rsid w:val="003C23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rsid w:val="003C2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uiPriority w:val="99"/>
    <w:rsid w:val="003C23DE"/>
    <w:pPr>
      <w:keepNext/>
      <w:spacing w:before="120" w:after="120"/>
      <w:ind w:firstLine="0"/>
      <w:jc w:val="center"/>
    </w:pPr>
    <w:rPr>
      <w:b/>
      <w:i/>
    </w:rPr>
  </w:style>
  <w:style w:type="character" w:styleId="af5">
    <w:name w:val="annotation reference"/>
    <w:basedOn w:val="a2"/>
    <w:semiHidden/>
    <w:rsid w:val="003C23DE"/>
    <w:rPr>
      <w:sz w:val="16"/>
      <w:szCs w:val="16"/>
    </w:rPr>
  </w:style>
  <w:style w:type="paragraph" w:styleId="af6">
    <w:name w:val="Body Text Indent"/>
    <w:basedOn w:val="a1"/>
    <w:link w:val="af7"/>
    <w:uiPriority w:val="99"/>
    <w:rsid w:val="003C23DE"/>
    <w:pPr>
      <w:ind w:firstLine="720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3C2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таблик"/>
    <w:basedOn w:val="a1"/>
    <w:uiPriority w:val="99"/>
    <w:rsid w:val="003C23DE"/>
    <w:pPr>
      <w:ind w:firstLine="0"/>
    </w:pPr>
  </w:style>
  <w:style w:type="paragraph" w:customStyle="1" w:styleId="af9">
    <w:name w:val="примерчик"/>
    <w:basedOn w:val="a1"/>
    <w:uiPriority w:val="99"/>
    <w:rsid w:val="003C23DE"/>
    <w:pPr>
      <w:ind w:firstLine="720"/>
    </w:pPr>
    <w:rPr>
      <w:rFonts w:ascii="Arial" w:hAnsi="Arial"/>
      <w:sz w:val="18"/>
    </w:rPr>
  </w:style>
  <w:style w:type="paragraph" w:customStyle="1" w:styleId="afa">
    <w:name w:val="подпись_рис"/>
    <w:basedOn w:val="a1"/>
    <w:uiPriority w:val="99"/>
    <w:rsid w:val="003C23DE"/>
    <w:pPr>
      <w:ind w:firstLine="0"/>
      <w:jc w:val="center"/>
    </w:pPr>
    <w:rPr>
      <w:sz w:val="18"/>
      <w:lang w:val="en-US"/>
    </w:rPr>
  </w:style>
  <w:style w:type="paragraph" w:customStyle="1" w:styleId="afb">
    <w:name w:val="табличка"/>
    <w:basedOn w:val="a1"/>
    <w:uiPriority w:val="99"/>
    <w:rsid w:val="003C23DE"/>
    <w:pPr>
      <w:spacing w:before="120" w:after="120"/>
      <w:ind w:firstLine="0"/>
      <w:jc w:val="right"/>
    </w:pPr>
    <w:rPr>
      <w:spacing w:val="40"/>
      <w:sz w:val="18"/>
    </w:rPr>
  </w:style>
  <w:style w:type="character" w:customStyle="1" w:styleId="50">
    <w:name w:val="Заголовок 5 Знак"/>
    <w:basedOn w:val="a2"/>
    <w:link w:val="5"/>
    <w:uiPriority w:val="9"/>
    <w:semiHidden/>
    <w:rsid w:val="003C23D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afc">
    <w:name w:val="Пример"/>
    <w:next w:val="a1"/>
    <w:uiPriority w:val="99"/>
    <w:rsid w:val="003C23DE"/>
    <w:pPr>
      <w:spacing w:before="240" w:after="120"/>
      <w:ind w:left="0" w:firstLine="0"/>
    </w:pPr>
    <w:rPr>
      <w:rFonts w:ascii="Times New Roman" w:eastAsia="Times New Roman" w:hAnsi="Times New Roman" w:cs="Times New Roman"/>
      <w:b/>
      <w:i/>
      <w:noProof/>
      <w:sz w:val="20"/>
      <w:szCs w:val="20"/>
      <w:lang w:eastAsia="ru-RU"/>
    </w:rPr>
  </w:style>
  <w:style w:type="paragraph" w:customStyle="1" w:styleId="afd">
    <w:name w:val="синтакс"/>
    <w:basedOn w:val="a1"/>
    <w:uiPriority w:val="99"/>
    <w:rsid w:val="003C23DE"/>
    <w:pPr>
      <w:spacing w:before="120" w:after="120"/>
      <w:ind w:firstLine="0"/>
      <w:jc w:val="center"/>
    </w:pPr>
    <w:rPr>
      <w:rFonts w:ascii="Arial" w:hAnsi="Arial"/>
      <w:sz w:val="18"/>
    </w:rPr>
  </w:style>
  <w:style w:type="paragraph" w:customStyle="1" w:styleId="FR5">
    <w:name w:val="FR5"/>
    <w:uiPriority w:val="99"/>
    <w:rsid w:val="003C23DE"/>
    <w:pPr>
      <w:widowControl w:val="0"/>
      <w:ind w:left="238" w:firstLine="0"/>
      <w:jc w:val="both"/>
    </w:pPr>
    <w:rPr>
      <w:rFonts w:ascii="Arial" w:eastAsia="Times New Roman" w:hAnsi="Arial" w:cs="Times New Roman"/>
      <w:snapToGrid w:val="0"/>
      <w:sz w:val="18"/>
      <w:szCs w:val="20"/>
      <w:lang w:val="en-US" w:eastAsia="ru-RU"/>
    </w:rPr>
  </w:style>
  <w:style w:type="paragraph" w:customStyle="1" w:styleId="-">
    <w:name w:val="Таблица-Обычный"/>
    <w:basedOn w:val="a1"/>
    <w:link w:val="-0"/>
    <w:qFormat/>
    <w:rsid w:val="003C23DE"/>
    <w:pPr>
      <w:ind w:firstLine="0"/>
    </w:pPr>
    <w:rPr>
      <w:rFonts w:eastAsiaTheme="minorHAnsi" w:cstheme="minorBidi"/>
      <w:szCs w:val="22"/>
      <w:lang w:eastAsia="en-US"/>
    </w:rPr>
  </w:style>
  <w:style w:type="character" w:customStyle="1" w:styleId="-0">
    <w:name w:val="Таблица-Обычный Знак"/>
    <w:basedOn w:val="a2"/>
    <w:link w:val="-"/>
    <w:rsid w:val="003C23DE"/>
    <w:rPr>
      <w:rFonts w:ascii="Times New Roman" w:hAnsi="Times New Roman"/>
      <w:sz w:val="20"/>
    </w:rPr>
  </w:style>
  <w:style w:type="character" w:styleId="afe">
    <w:name w:val="Hyperlink"/>
    <w:basedOn w:val="a2"/>
    <w:uiPriority w:val="99"/>
    <w:unhideWhenUsed/>
    <w:rsid w:val="003C23DE"/>
    <w:rPr>
      <w:color w:val="0000FF"/>
      <w:u w:val="single"/>
    </w:rPr>
  </w:style>
  <w:style w:type="paragraph" w:styleId="aff">
    <w:name w:val="Normal (Web)"/>
    <w:basedOn w:val="a1"/>
    <w:unhideWhenUsed/>
    <w:rsid w:val="003C23D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titc">
    <w:name w:val="tit_c"/>
    <w:basedOn w:val="a1"/>
    <w:uiPriority w:val="99"/>
    <w:rsid w:val="003C23DE"/>
    <w:pPr>
      <w:spacing w:before="100" w:beforeAutospacing="1" w:after="100" w:afterAutospacing="1"/>
      <w:ind w:firstLine="0"/>
      <w:jc w:val="center"/>
    </w:pPr>
    <w:rPr>
      <w:rFonts w:ascii="Verdana" w:hAnsi="Verdana"/>
      <w:color w:val="000000"/>
      <w:sz w:val="28"/>
      <w:szCs w:val="28"/>
    </w:rPr>
  </w:style>
  <w:style w:type="character" w:styleId="aff0">
    <w:name w:val="Emphasis"/>
    <w:basedOn w:val="a2"/>
    <w:uiPriority w:val="20"/>
    <w:qFormat/>
    <w:rsid w:val="003C23DE"/>
    <w:rPr>
      <w:rFonts w:ascii="Times New Roman" w:hAnsi="Times New Roman"/>
      <w:b/>
      <w:i w:val="0"/>
      <w:iCs/>
      <w:color w:val="000066"/>
      <w:sz w:val="20"/>
    </w:rPr>
  </w:style>
  <w:style w:type="character" w:customStyle="1" w:styleId="40">
    <w:name w:val="Заголовок 4 Знак"/>
    <w:basedOn w:val="a2"/>
    <w:link w:val="4"/>
    <w:rsid w:val="003C23DE"/>
    <w:rPr>
      <w:rFonts w:asciiTheme="majorHAnsi" w:eastAsiaTheme="majorEastAsia" w:hAnsiTheme="majorHAnsi" w:cstheme="majorBidi"/>
      <w:b/>
      <w:bCs/>
      <w:i/>
      <w:iCs/>
      <w:sz w:val="20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1"/>
    <w:semiHidden/>
    <w:rsid w:val="00297789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1"/>
    <w:semiHidden/>
    <w:rsid w:val="00297789"/>
    <w:rPr>
      <w:rFonts w:ascii="Times New Roman" w:eastAsia="Times New Roman" w:hAnsi="Times New Roman" w:cs="Times New Roman"/>
      <w:noProof/>
      <w:color w:val="000000"/>
      <w:sz w:val="28"/>
      <w:szCs w:val="20"/>
      <w:lang w:val="uk-UA" w:eastAsia="ru-RU"/>
    </w:rPr>
  </w:style>
  <w:style w:type="paragraph" w:styleId="32">
    <w:name w:val="Body Text 3"/>
    <w:basedOn w:val="a1"/>
    <w:link w:val="33"/>
    <w:rsid w:val="00AC2264"/>
    <w:pPr>
      <w:spacing w:line="360" w:lineRule="auto"/>
      <w:ind w:firstLine="0"/>
    </w:pPr>
    <w:rPr>
      <w:sz w:val="28"/>
      <w:szCs w:val="24"/>
      <w:lang w:val="uk-UA"/>
    </w:rPr>
  </w:style>
  <w:style w:type="character" w:customStyle="1" w:styleId="33">
    <w:name w:val="Основной текст 3 Знак"/>
    <w:basedOn w:val="a2"/>
    <w:link w:val="32"/>
    <w:rsid w:val="00AC226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3">
    <w:name w:val="Body Text Indent 2"/>
    <w:basedOn w:val="a1"/>
    <w:link w:val="24"/>
    <w:rsid w:val="00AC2264"/>
    <w:pPr>
      <w:ind w:left="4" w:firstLine="0"/>
      <w:jc w:val="both"/>
    </w:pPr>
    <w:rPr>
      <w:sz w:val="28"/>
    </w:rPr>
  </w:style>
  <w:style w:type="character" w:customStyle="1" w:styleId="24">
    <w:name w:val="Основной текст с отступом 2 Знак"/>
    <w:basedOn w:val="a2"/>
    <w:link w:val="23"/>
    <w:rsid w:val="00AC2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1"/>
    <w:link w:val="26"/>
    <w:rsid w:val="00AC2264"/>
    <w:pPr>
      <w:ind w:firstLine="0"/>
      <w:jc w:val="both"/>
    </w:pPr>
    <w:rPr>
      <w:sz w:val="28"/>
      <w:lang w:val="uk-UA"/>
    </w:rPr>
  </w:style>
  <w:style w:type="character" w:customStyle="1" w:styleId="26">
    <w:name w:val="Основной текст 2 Знак"/>
    <w:basedOn w:val="a2"/>
    <w:link w:val="25"/>
    <w:rsid w:val="00AC22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f1">
    <w:name w:val="Body Text"/>
    <w:basedOn w:val="a1"/>
    <w:link w:val="aff2"/>
    <w:rsid w:val="003C23DE"/>
    <w:pPr>
      <w:ind w:firstLine="0"/>
      <w:jc w:val="both"/>
    </w:pPr>
    <w:rPr>
      <w:sz w:val="24"/>
    </w:rPr>
  </w:style>
  <w:style w:type="character" w:customStyle="1" w:styleId="aff2">
    <w:name w:val="Основной текст Знак"/>
    <w:basedOn w:val="a2"/>
    <w:link w:val="aff1"/>
    <w:rsid w:val="003C23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1"/>
    <w:link w:val="35"/>
    <w:rsid w:val="00AC2264"/>
    <w:pPr>
      <w:ind w:left="4" w:firstLine="563"/>
      <w:jc w:val="both"/>
    </w:pPr>
    <w:rPr>
      <w:sz w:val="28"/>
    </w:rPr>
  </w:style>
  <w:style w:type="character" w:customStyle="1" w:styleId="35">
    <w:name w:val="Основной текст с отступом 3 Знак"/>
    <w:basedOn w:val="a2"/>
    <w:link w:val="34"/>
    <w:rsid w:val="00AC22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3">
    <w:name w:val="page number"/>
    <w:basedOn w:val="a2"/>
    <w:rsid w:val="003C23DE"/>
  </w:style>
  <w:style w:type="character" w:styleId="aff4">
    <w:name w:val="Strong"/>
    <w:basedOn w:val="a2"/>
    <w:uiPriority w:val="22"/>
    <w:rsid w:val="003C23DE"/>
    <w:rPr>
      <w:b/>
    </w:rPr>
  </w:style>
  <w:style w:type="character" w:styleId="aff5">
    <w:name w:val="FollowedHyperlink"/>
    <w:basedOn w:val="a2"/>
    <w:uiPriority w:val="99"/>
    <w:unhideWhenUsed/>
    <w:rsid w:val="003C23DE"/>
    <w:rPr>
      <w:color w:val="800080"/>
      <w:u w:val="single"/>
    </w:rPr>
  </w:style>
  <w:style w:type="paragraph" w:customStyle="1" w:styleId="Default">
    <w:name w:val="Default"/>
    <w:rsid w:val="00AC2264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TML">
    <w:name w:val="HTML Preformatted"/>
    <w:basedOn w:val="a1"/>
    <w:link w:val="HTML0"/>
    <w:uiPriority w:val="99"/>
    <w:unhideWhenUsed/>
    <w:rsid w:val="003C2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3C2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ongtext">
    <w:name w:val="long_text"/>
    <w:basedOn w:val="a2"/>
    <w:semiHidden/>
    <w:rsid w:val="00AC2264"/>
  </w:style>
  <w:style w:type="paragraph" w:customStyle="1" w:styleId="27">
    <w:name w:val="Обычный2"/>
    <w:basedOn w:val="a1"/>
    <w:link w:val="28"/>
    <w:qFormat/>
    <w:rsid w:val="003C23DE"/>
    <w:pPr>
      <w:ind w:firstLine="0"/>
    </w:pPr>
    <w:rPr>
      <w:lang w:val="uk-UA"/>
    </w:rPr>
  </w:style>
  <w:style w:type="character" w:customStyle="1" w:styleId="28">
    <w:name w:val="Обычный2 Знак"/>
    <w:basedOn w:val="a2"/>
    <w:link w:val="27"/>
    <w:rsid w:val="00AC226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xmlemitalic">
    <w:name w:val="xml_em_italic"/>
    <w:basedOn w:val="a2"/>
    <w:rsid w:val="003C23DE"/>
  </w:style>
  <w:style w:type="character" w:customStyle="1" w:styleId="apple-converted-space">
    <w:name w:val="apple-converted-space"/>
    <w:basedOn w:val="a2"/>
    <w:rsid w:val="003C23DE"/>
  </w:style>
  <w:style w:type="character" w:customStyle="1" w:styleId="attention">
    <w:name w:val="attention"/>
    <w:basedOn w:val="a2"/>
    <w:rsid w:val="003C23DE"/>
  </w:style>
  <w:style w:type="character" w:customStyle="1" w:styleId="head">
    <w:name w:val="head"/>
    <w:basedOn w:val="a2"/>
    <w:rsid w:val="003C23DE"/>
  </w:style>
  <w:style w:type="character" w:customStyle="1" w:styleId="headsub">
    <w:name w:val="headsub"/>
    <w:basedOn w:val="a2"/>
    <w:rsid w:val="003C23DE"/>
  </w:style>
  <w:style w:type="character" w:customStyle="1" w:styleId="help">
    <w:name w:val="help"/>
    <w:basedOn w:val="a2"/>
    <w:rsid w:val="003C23DE"/>
  </w:style>
  <w:style w:type="character" w:customStyle="1" w:styleId="keyworddef1">
    <w:name w:val="keyword_def1"/>
    <w:basedOn w:val="a2"/>
    <w:rsid w:val="003C23DE"/>
    <w:rPr>
      <w:b/>
      <w:bCs/>
      <w:i/>
      <w:iCs/>
    </w:rPr>
  </w:style>
  <w:style w:type="character" w:customStyle="1" w:styleId="keyword1">
    <w:name w:val="keyword1"/>
    <w:basedOn w:val="a2"/>
    <w:rsid w:val="003C23DE"/>
    <w:rPr>
      <w:i/>
      <w:iCs/>
    </w:rPr>
  </w:style>
  <w:style w:type="character" w:customStyle="1" w:styleId="objectname">
    <w:name w:val="objectname"/>
    <w:basedOn w:val="a2"/>
    <w:rsid w:val="003C23DE"/>
  </w:style>
  <w:style w:type="character" w:customStyle="1" w:styleId="objectname1">
    <w:name w:val="objectname1"/>
    <w:basedOn w:val="a2"/>
    <w:rsid w:val="003C23DE"/>
    <w:rPr>
      <w:b/>
      <w:bCs/>
      <w:color w:val="330066"/>
      <w:sz w:val="16"/>
      <w:szCs w:val="16"/>
    </w:rPr>
  </w:style>
  <w:style w:type="character" w:customStyle="1" w:styleId="rtxt">
    <w:name w:val="rtxt"/>
    <w:basedOn w:val="a2"/>
    <w:rsid w:val="003C23DE"/>
  </w:style>
  <w:style w:type="character" w:customStyle="1" w:styleId="rtxt1">
    <w:name w:val="rtxt1"/>
    <w:basedOn w:val="a2"/>
    <w:rsid w:val="003C23DE"/>
    <w:rPr>
      <w:sz w:val="16"/>
      <w:szCs w:val="16"/>
    </w:rPr>
  </w:style>
  <w:style w:type="character" w:customStyle="1" w:styleId="texample">
    <w:name w:val="texample"/>
    <w:basedOn w:val="a2"/>
    <w:rsid w:val="003C23DE"/>
  </w:style>
  <w:style w:type="character" w:customStyle="1" w:styleId="texample1">
    <w:name w:val="texample1"/>
    <w:basedOn w:val="a2"/>
    <w:rsid w:val="003C23DE"/>
    <w:rPr>
      <w:rFonts w:ascii="Courier New" w:hAnsi="Courier New" w:cs="Courier New" w:hint="default"/>
      <w:color w:val="222222"/>
      <w:sz w:val="20"/>
      <w:szCs w:val="20"/>
    </w:rPr>
  </w:style>
  <w:style w:type="character" w:customStyle="1" w:styleId="texti1">
    <w:name w:val="text_i1"/>
    <w:basedOn w:val="a2"/>
    <w:rsid w:val="003C23DE"/>
    <w:rPr>
      <w:rFonts w:ascii="Verdana" w:hAnsi="Verdana" w:hint="default"/>
      <w:i/>
      <w:iCs/>
      <w:sz w:val="24"/>
      <w:szCs w:val="24"/>
    </w:rPr>
  </w:style>
  <w:style w:type="character" w:customStyle="1" w:styleId="xmlembolditalic">
    <w:name w:val="xml_em_bold_italic"/>
    <w:basedOn w:val="a2"/>
    <w:rsid w:val="003C23DE"/>
  </w:style>
  <w:style w:type="character" w:customStyle="1" w:styleId="xmlemitalic1">
    <w:name w:val="xml_em_italic1"/>
    <w:basedOn w:val="a2"/>
    <w:rsid w:val="003C23DE"/>
    <w:rPr>
      <w:i/>
      <w:iCs/>
    </w:rPr>
  </w:style>
  <w:style w:type="paragraph" w:customStyle="1" w:styleId="aff6">
    <w:name w:val="Без отступа"/>
    <w:basedOn w:val="a1"/>
    <w:next w:val="a1"/>
    <w:uiPriority w:val="99"/>
    <w:rsid w:val="003C23DE"/>
    <w:pPr>
      <w:spacing w:before="60"/>
      <w:ind w:firstLine="0"/>
      <w:jc w:val="both"/>
    </w:pPr>
    <w:rPr>
      <w:sz w:val="24"/>
    </w:rPr>
  </w:style>
  <w:style w:type="paragraph" w:customStyle="1" w:styleId="aff7">
    <w:name w:val="Вывод на экран"/>
    <w:basedOn w:val="a1"/>
    <w:link w:val="aff8"/>
    <w:qFormat/>
    <w:rsid w:val="003C23DE"/>
    <w:rPr>
      <w:rFonts w:ascii="Consolas" w:hAnsi="Consolas"/>
      <w:sz w:val="18"/>
      <w:szCs w:val="18"/>
      <w:lang w:val="en-US"/>
    </w:rPr>
  </w:style>
  <w:style w:type="character" w:customStyle="1" w:styleId="aff8">
    <w:name w:val="Вывод на экран Знак"/>
    <w:basedOn w:val="a2"/>
    <w:link w:val="aff7"/>
    <w:rsid w:val="003C23DE"/>
    <w:rPr>
      <w:rFonts w:ascii="Consolas" w:eastAsia="Times New Roman" w:hAnsi="Consolas" w:cs="Times New Roman"/>
      <w:sz w:val="18"/>
      <w:szCs w:val="18"/>
      <w:lang w:val="en-US" w:eastAsia="ru-RU"/>
    </w:rPr>
  </w:style>
  <w:style w:type="paragraph" w:styleId="aff9">
    <w:name w:val="Intense Quote"/>
    <w:next w:val="a1"/>
    <w:link w:val="affa"/>
    <w:uiPriority w:val="30"/>
    <w:rsid w:val="003C23DE"/>
    <w:pPr>
      <w:pBdr>
        <w:bottom w:val="single" w:sz="4" w:space="4" w:color="4F81BD" w:themeColor="accent1"/>
      </w:pBdr>
      <w:spacing w:before="200" w:after="280"/>
      <w:ind w:left="936" w:right="936" w:firstLine="567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ffa">
    <w:name w:val="Выделенная цитата Знак"/>
    <w:basedOn w:val="a2"/>
    <w:link w:val="aff9"/>
    <w:uiPriority w:val="30"/>
    <w:rsid w:val="003C23DE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ffb">
    <w:name w:val="Выделенно"/>
    <w:basedOn w:val="a2"/>
    <w:rsid w:val="003C23DE"/>
    <w:rPr>
      <w:b/>
      <w:bCs/>
      <w:i/>
    </w:rPr>
  </w:style>
  <w:style w:type="paragraph" w:customStyle="1" w:styleId="affc">
    <w:name w:val="Дополнительные сведения"/>
    <w:basedOn w:val="a1"/>
    <w:uiPriority w:val="99"/>
    <w:rsid w:val="003C23DE"/>
    <w:pPr>
      <w:spacing w:before="60" w:line="200" w:lineRule="exact"/>
      <w:jc w:val="both"/>
    </w:pPr>
    <w:rPr>
      <w:sz w:val="22"/>
    </w:rPr>
  </w:style>
  <w:style w:type="paragraph" w:styleId="affd">
    <w:name w:val="TOC Heading"/>
    <w:basedOn w:val="10"/>
    <w:next w:val="a1"/>
    <w:uiPriority w:val="39"/>
    <w:semiHidden/>
    <w:unhideWhenUsed/>
    <w:qFormat/>
    <w:rsid w:val="003C23DE"/>
    <w:pPr>
      <w:widowControl/>
      <w:suppressAutoHyphens w:val="0"/>
      <w:overflowPunct/>
      <w:autoSpaceDE/>
      <w:autoSpaceDN/>
      <w:adjustRightInd/>
      <w:spacing w:before="480" w:line="276" w:lineRule="auto"/>
      <w:textAlignment w:val="auto"/>
      <w:outlineLvl w:val="9"/>
    </w:pPr>
    <w:rPr>
      <w:color w:val="365F91" w:themeColor="accent1" w:themeShade="BF"/>
      <w:sz w:val="28"/>
      <w:lang w:eastAsia="en-US"/>
    </w:rPr>
  </w:style>
  <w:style w:type="paragraph" w:customStyle="1" w:styleId="affe">
    <w:name w:val="Заголовок таблицы"/>
    <w:basedOn w:val="a1"/>
    <w:uiPriority w:val="99"/>
    <w:rsid w:val="003C23DE"/>
    <w:pPr>
      <w:spacing w:before="60"/>
      <w:ind w:firstLine="0"/>
      <w:jc w:val="center"/>
    </w:pPr>
    <w:rPr>
      <w:b/>
      <w:bCs/>
      <w:i/>
      <w:iCs/>
    </w:rPr>
  </w:style>
  <w:style w:type="character" w:styleId="afff">
    <w:name w:val="footnote reference"/>
    <w:basedOn w:val="a2"/>
    <w:semiHidden/>
    <w:rsid w:val="003C23DE"/>
    <w:rPr>
      <w:vertAlign w:val="superscript"/>
    </w:rPr>
  </w:style>
  <w:style w:type="character" w:customStyle="1" w:styleId="afff0">
    <w:name w:val="Ключевое слово"/>
    <w:basedOn w:val="a8"/>
    <w:qFormat/>
    <w:rsid w:val="003C23DE"/>
    <w:rPr>
      <w:rFonts w:ascii="Courier New" w:hAnsi="Courier New" w:cs="Courier New"/>
      <w:b/>
      <w:color w:val="C00000"/>
      <w:sz w:val="18"/>
      <w:lang w:val="en-US" w:eastAsia="ru-RU"/>
    </w:rPr>
  </w:style>
  <w:style w:type="character" w:customStyle="1" w:styleId="Delphi">
    <w:name w:val="Компонент Delphi"/>
    <w:basedOn w:val="aff8"/>
    <w:qFormat/>
    <w:rsid w:val="003C23DE"/>
    <w:rPr>
      <w:rFonts w:ascii="Consolas" w:eastAsia="Times New Roman" w:hAnsi="Consolas" w:cs="Times New Roman"/>
      <w:b/>
      <w:sz w:val="18"/>
      <w:szCs w:val="18"/>
      <w:lang w:val="en-US" w:eastAsia="ru-RU"/>
    </w:rPr>
  </w:style>
  <w:style w:type="character" w:customStyle="1" w:styleId="afff1">
    <w:name w:val="Компьютерный"/>
    <w:basedOn w:val="a2"/>
    <w:rsid w:val="003C23DE"/>
    <w:rPr>
      <w:rFonts w:ascii="Courier New" w:hAnsi="Courier New"/>
      <w:b/>
      <w:noProof/>
      <w:sz w:val="22"/>
      <w:lang w:val="en-US"/>
    </w:rPr>
  </w:style>
  <w:style w:type="character" w:customStyle="1" w:styleId="-1">
    <w:name w:val="Компью - поменьше"/>
    <w:basedOn w:val="afff1"/>
    <w:rsid w:val="003C23DE"/>
    <w:rPr>
      <w:rFonts w:ascii="Courier New" w:hAnsi="Courier New"/>
      <w:b/>
      <w:noProof/>
      <w:sz w:val="20"/>
      <w:lang w:val="en-US"/>
    </w:rPr>
  </w:style>
  <w:style w:type="paragraph" w:customStyle="1" w:styleId="afff2">
    <w:name w:val="Компьютер"/>
    <w:basedOn w:val="a1"/>
    <w:uiPriority w:val="99"/>
    <w:rsid w:val="003C23DE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</w:tabs>
      <w:ind w:firstLine="0"/>
    </w:pPr>
    <w:rPr>
      <w:rFonts w:ascii="Courier New" w:hAnsi="Courier New"/>
      <w:noProof/>
      <w:sz w:val="22"/>
      <w:lang w:val="en-US"/>
    </w:rPr>
  </w:style>
  <w:style w:type="paragraph" w:customStyle="1" w:styleId="afff3">
    <w:name w:val="Конспект"/>
    <w:basedOn w:val="a1"/>
    <w:next w:val="a1"/>
    <w:link w:val="afff4"/>
    <w:uiPriority w:val="9"/>
    <w:qFormat/>
    <w:rsid w:val="003C23DE"/>
    <w:rPr>
      <w:rFonts w:ascii="Tahoma" w:hAnsi="Tahoma" w:cs="Tahoma"/>
      <w:b/>
      <w:sz w:val="17"/>
    </w:rPr>
  </w:style>
  <w:style w:type="character" w:customStyle="1" w:styleId="afff4">
    <w:name w:val="Конспект Знак"/>
    <w:basedOn w:val="a2"/>
    <w:link w:val="afff3"/>
    <w:uiPriority w:val="9"/>
    <w:rsid w:val="003C23DE"/>
    <w:rPr>
      <w:rFonts w:ascii="Tahoma" w:eastAsia="Times New Roman" w:hAnsi="Tahoma" w:cs="Tahoma"/>
      <w:b/>
      <w:sz w:val="17"/>
      <w:szCs w:val="20"/>
      <w:lang w:eastAsia="ru-RU"/>
    </w:rPr>
  </w:style>
  <w:style w:type="paragraph" w:customStyle="1" w:styleId="afff5">
    <w:name w:val="Краткое содержание"/>
    <w:basedOn w:val="a1"/>
    <w:link w:val="afff6"/>
    <w:uiPriority w:val="1"/>
    <w:rsid w:val="003C23DE"/>
    <w:pPr>
      <w:ind w:left="567"/>
    </w:pPr>
    <w:rPr>
      <w:rFonts w:eastAsiaTheme="majorEastAsia"/>
      <w:i/>
      <w:szCs w:val="24"/>
    </w:rPr>
  </w:style>
  <w:style w:type="character" w:customStyle="1" w:styleId="afff6">
    <w:name w:val="Краткое содержание Знак"/>
    <w:basedOn w:val="a2"/>
    <w:link w:val="afff5"/>
    <w:uiPriority w:val="1"/>
    <w:rsid w:val="003C23DE"/>
    <w:rPr>
      <w:rFonts w:ascii="Times New Roman" w:eastAsiaTheme="majorEastAsia" w:hAnsi="Times New Roman" w:cs="Times New Roman"/>
      <w:i/>
      <w:sz w:val="20"/>
      <w:szCs w:val="24"/>
      <w:lang w:eastAsia="ru-RU"/>
    </w:rPr>
  </w:style>
  <w:style w:type="paragraph" w:customStyle="1" w:styleId="afff7">
    <w:name w:val="Крупный по центру"/>
    <w:basedOn w:val="a1"/>
    <w:uiPriority w:val="99"/>
    <w:rsid w:val="003C23DE"/>
    <w:pPr>
      <w:ind w:firstLine="0"/>
      <w:jc w:val="center"/>
    </w:pPr>
    <w:rPr>
      <w:b/>
      <w:caps/>
      <w:sz w:val="28"/>
    </w:rPr>
  </w:style>
  <w:style w:type="character" w:customStyle="1" w:styleId="afff8">
    <w:name w:val="Курсивный"/>
    <w:basedOn w:val="a2"/>
    <w:rsid w:val="003C23DE"/>
    <w:rPr>
      <w:i/>
    </w:rPr>
  </w:style>
  <w:style w:type="paragraph" w:customStyle="1" w:styleId="a0">
    <w:name w:val="Литература"/>
    <w:basedOn w:val="a1"/>
    <w:uiPriority w:val="99"/>
    <w:rsid w:val="003C23DE"/>
    <w:pPr>
      <w:numPr>
        <w:numId w:val="15"/>
      </w:numPr>
      <w:spacing w:before="60"/>
      <w:jc w:val="both"/>
    </w:pPr>
    <w:rPr>
      <w:sz w:val="24"/>
    </w:rPr>
  </w:style>
  <w:style w:type="paragraph" w:styleId="a">
    <w:name w:val="List Bullet"/>
    <w:basedOn w:val="a1"/>
    <w:autoRedefine/>
    <w:uiPriority w:val="99"/>
    <w:semiHidden/>
    <w:rsid w:val="003C23DE"/>
    <w:pPr>
      <w:numPr>
        <w:numId w:val="17"/>
      </w:numPr>
      <w:spacing w:before="60"/>
    </w:pPr>
    <w:rPr>
      <w:szCs w:val="24"/>
    </w:rPr>
  </w:style>
  <w:style w:type="paragraph" w:styleId="2">
    <w:name w:val="List Bullet 2"/>
    <w:basedOn w:val="a1"/>
    <w:uiPriority w:val="99"/>
    <w:unhideWhenUsed/>
    <w:rsid w:val="003C23DE"/>
    <w:pPr>
      <w:numPr>
        <w:numId w:val="19"/>
      </w:numPr>
      <w:contextualSpacing/>
    </w:pPr>
    <w:rPr>
      <w:szCs w:val="24"/>
    </w:rPr>
  </w:style>
  <w:style w:type="character" w:customStyle="1" w:styleId="afff9">
    <w:name w:val="Меню/Клавиши"/>
    <w:uiPriority w:val="1"/>
    <w:qFormat/>
    <w:rsid w:val="003C23DE"/>
    <w:rPr>
      <w:rFonts w:ascii="Consolas" w:hAnsi="Consolas" w:cs="Consolas"/>
    </w:rPr>
  </w:style>
  <w:style w:type="paragraph" w:styleId="41">
    <w:name w:val="toc 4"/>
    <w:basedOn w:val="a1"/>
    <w:next w:val="a1"/>
    <w:autoRedefine/>
    <w:uiPriority w:val="39"/>
    <w:unhideWhenUsed/>
    <w:rsid w:val="003C23DE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3C23DE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3C23DE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3C23DE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1"/>
    <w:next w:val="a1"/>
    <w:autoRedefine/>
    <w:uiPriority w:val="39"/>
    <w:unhideWhenUsed/>
    <w:rsid w:val="003C23DE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1"/>
    <w:next w:val="a1"/>
    <w:autoRedefine/>
    <w:uiPriority w:val="39"/>
    <w:unhideWhenUsed/>
    <w:rsid w:val="003C23DE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afffa">
    <w:name w:val="Определение"/>
    <w:basedOn w:val="a1"/>
    <w:qFormat/>
    <w:rsid w:val="003C23DE"/>
    <w:pPr>
      <w:widowControl w:val="0"/>
      <w:pBdr>
        <w:top w:val="single" w:sz="12" w:space="1" w:color="auto"/>
        <w:left w:val="double" w:sz="6" w:space="4" w:color="auto"/>
        <w:bottom w:val="single" w:sz="12" w:space="1" w:color="auto"/>
      </w:pBdr>
      <w:overflowPunct w:val="0"/>
      <w:autoSpaceDE w:val="0"/>
      <w:autoSpaceDN w:val="0"/>
      <w:adjustRightInd w:val="0"/>
      <w:spacing w:before="60" w:after="60"/>
      <w:ind w:left="567" w:firstLine="0"/>
      <w:contextualSpacing/>
      <w:textboxTightWrap w:val="firstAndLastLine"/>
    </w:pPr>
    <w:rPr>
      <w:rFonts w:asciiTheme="minorHAnsi" w:hAnsiTheme="minorHAnsi"/>
      <w:color w:val="700000"/>
    </w:rPr>
  </w:style>
  <w:style w:type="paragraph" w:customStyle="1" w:styleId="afffb">
    <w:name w:val="Подпись к рисунку"/>
    <w:basedOn w:val="27"/>
    <w:link w:val="afffc"/>
    <w:qFormat/>
    <w:rsid w:val="003C23DE"/>
    <w:pPr>
      <w:suppressAutoHyphens/>
      <w:spacing w:after="120"/>
      <w:jc w:val="center"/>
    </w:pPr>
    <w:rPr>
      <w:bCs/>
      <w:i/>
    </w:rPr>
  </w:style>
  <w:style w:type="character" w:customStyle="1" w:styleId="afffc">
    <w:name w:val="Подпись к рисунку Знак"/>
    <w:basedOn w:val="a2"/>
    <w:link w:val="afffb"/>
    <w:locked/>
    <w:rsid w:val="003C23DE"/>
    <w:rPr>
      <w:rFonts w:ascii="Times New Roman" w:eastAsia="Times New Roman" w:hAnsi="Times New Roman" w:cs="Times New Roman"/>
      <w:bCs/>
      <w:i/>
      <w:sz w:val="20"/>
      <w:szCs w:val="20"/>
      <w:lang w:val="uk-UA" w:eastAsia="ru-RU"/>
    </w:rPr>
  </w:style>
  <w:style w:type="character" w:customStyle="1" w:styleId="afffd">
    <w:name w:val="Понятие"/>
    <w:basedOn w:val="a2"/>
    <w:rsid w:val="003C23DE"/>
    <w:rPr>
      <w:b/>
      <w:i/>
    </w:rPr>
  </w:style>
  <w:style w:type="paragraph" w:customStyle="1" w:styleId="afffe">
    <w:name w:val="Примечание"/>
    <w:basedOn w:val="a1"/>
    <w:link w:val="affff"/>
    <w:qFormat/>
    <w:rsid w:val="003C23DE"/>
    <w:pPr>
      <w:widowControl w:val="0"/>
      <w:overflowPunct w:val="0"/>
      <w:autoSpaceDE w:val="0"/>
      <w:autoSpaceDN w:val="0"/>
      <w:adjustRightInd w:val="0"/>
      <w:ind w:left="851" w:firstLine="0"/>
      <w:textAlignment w:val="baseline"/>
    </w:pPr>
    <w:rPr>
      <w:i/>
    </w:rPr>
  </w:style>
  <w:style w:type="character" w:customStyle="1" w:styleId="affff">
    <w:name w:val="Примечание Знак"/>
    <w:basedOn w:val="a2"/>
    <w:link w:val="afffe"/>
    <w:rsid w:val="003C23D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ff0">
    <w:name w:val="List Continue"/>
    <w:basedOn w:val="a1"/>
    <w:uiPriority w:val="99"/>
    <w:semiHidden/>
    <w:unhideWhenUsed/>
    <w:rsid w:val="003C23DE"/>
    <w:pPr>
      <w:spacing w:after="120"/>
      <w:ind w:left="283"/>
      <w:contextualSpacing/>
      <w:jc w:val="both"/>
    </w:pPr>
  </w:style>
  <w:style w:type="paragraph" w:customStyle="1" w:styleId="affff1">
    <w:name w:val="Рисунок"/>
    <w:basedOn w:val="a1"/>
    <w:next w:val="a1"/>
    <w:uiPriority w:val="99"/>
    <w:rsid w:val="003C23DE"/>
    <w:pPr>
      <w:keepNext/>
      <w:spacing w:before="240" w:line="360" w:lineRule="auto"/>
      <w:ind w:firstLine="0"/>
      <w:jc w:val="center"/>
    </w:pPr>
    <w:rPr>
      <w:sz w:val="26"/>
    </w:rPr>
  </w:style>
  <w:style w:type="table" w:customStyle="1" w:styleId="13">
    <w:name w:val="Сетка таблицы1"/>
    <w:basedOn w:val="a3"/>
    <w:next w:val="ab"/>
    <w:uiPriority w:val="59"/>
    <w:rsid w:val="003C2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f2">
    <w:name w:val="Subtle Emphasis"/>
    <w:basedOn w:val="a2"/>
    <w:uiPriority w:val="19"/>
    <w:rsid w:val="003C23DE"/>
    <w:rPr>
      <w:i/>
      <w:iCs/>
      <w:color w:val="808080" w:themeColor="text1" w:themeTint="7F"/>
    </w:rPr>
  </w:style>
  <w:style w:type="paragraph" w:styleId="29">
    <w:name w:val="List 2"/>
    <w:basedOn w:val="a1"/>
    <w:uiPriority w:val="99"/>
    <w:semiHidden/>
    <w:rsid w:val="003C23DE"/>
    <w:pPr>
      <w:spacing w:before="60"/>
      <w:ind w:left="283" w:hanging="283"/>
      <w:jc w:val="both"/>
    </w:pPr>
    <w:rPr>
      <w:sz w:val="22"/>
      <w:szCs w:val="22"/>
    </w:rPr>
  </w:style>
  <w:style w:type="numbering" w:customStyle="1" w:styleId="1">
    <w:name w:val="Стиль1"/>
    <w:uiPriority w:val="99"/>
    <w:rsid w:val="003C23DE"/>
    <w:pPr>
      <w:numPr>
        <w:numId w:val="20"/>
      </w:numPr>
    </w:pPr>
  </w:style>
  <w:style w:type="paragraph" w:customStyle="1" w:styleId="affff3">
    <w:name w:val="Строка таблицы"/>
    <w:basedOn w:val="a1"/>
    <w:uiPriority w:val="99"/>
    <w:rsid w:val="003C23DE"/>
    <w:pPr>
      <w:keepNext/>
      <w:spacing w:before="60"/>
      <w:ind w:firstLine="0"/>
    </w:pPr>
  </w:style>
  <w:style w:type="paragraph" w:styleId="affff4">
    <w:name w:val="Plain Text"/>
    <w:basedOn w:val="a1"/>
    <w:link w:val="affff5"/>
    <w:rsid w:val="003C23DE"/>
    <w:pPr>
      <w:ind w:firstLine="0"/>
    </w:pPr>
    <w:rPr>
      <w:rFonts w:ascii="Courier New" w:hAnsi="Courier New" w:cs="Courier New"/>
    </w:rPr>
  </w:style>
  <w:style w:type="character" w:customStyle="1" w:styleId="affff5">
    <w:name w:val="Текст Знак"/>
    <w:basedOn w:val="a2"/>
    <w:link w:val="affff4"/>
    <w:rsid w:val="003C23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текст в фигуре"/>
    <w:basedOn w:val="a1"/>
    <w:link w:val="affff7"/>
    <w:qFormat/>
    <w:rsid w:val="003C23DE"/>
    <w:pPr>
      <w:widowControl w:val="0"/>
      <w:overflowPunct w:val="0"/>
      <w:autoSpaceDE w:val="0"/>
      <w:autoSpaceDN w:val="0"/>
      <w:adjustRightInd w:val="0"/>
      <w:ind w:firstLine="0"/>
      <w:jc w:val="center"/>
      <w:textAlignment w:val="baseline"/>
    </w:pPr>
  </w:style>
  <w:style w:type="character" w:customStyle="1" w:styleId="affff7">
    <w:name w:val="текст в фигуре Знак"/>
    <w:basedOn w:val="a2"/>
    <w:link w:val="affff6"/>
    <w:rsid w:val="003C2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footnote text"/>
    <w:basedOn w:val="a1"/>
    <w:link w:val="affff9"/>
    <w:semiHidden/>
    <w:rsid w:val="003C23DE"/>
    <w:pPr>
      <w:spacing w:before="60"/>
      <w:jc w:val="both"/>
    </w:pPr>
  </w:style>
  <w:style w:type="character" w:customStyle="1" w:styleId="affff9">
    <w:name w:val="Текст сноски Знак"/>
    <w:basedOn w:val="a2"/>
    <w:link w:val="affff8"/>
    <w:semiHidden/>
    <w:rsid w:val="003C2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a">
    <w:name w:val="Термин"/>
    <w:basedOn w:val="a2"/>
    <w:uiPriority w:val="1"/>
    <w:qFormat/>
    <w:rsid w:val="003C23DE"/>
    <w:rPr>
      <w:rFonts w:asciiTheme="minorHAnsi" w:hAnsiTheme="minorHAnsi"/>
      <w:sz w:val="20"/>
      <w:lang w:val="en-US"/>
    </w:rPr>
  </w:style>
  <w:style w:type="paragraph" w:customStyle="1" w:styleId="affffb">
    <w:name w:val="Шапка таблицы"/>
    <w:basedOn w:val="a1"/>
    <w:uiPriority w:val="99"/>
    <w:rsid w:val="003C23DE"/>
    <w:pPr>
      <w:keepNext/>
      <w:spacing w:before="60"/>
      <w:ind w:firstLine="0"/>
      <w:jc w:val="center"/>
    </w:pPr>
    <w:rPr>
      <w:b/>
      <w:bCs/>
    </w:rPr>
  </w:style>
  <w:style w:type="paragraph" w:customStyle="1" w:styleId="affffc">
    <w:name w:val="Эпиграф"/>
    <w:basedOn w:val="a1"/>
    <w:link w:val="affffd"/>
    <w:rsid w:val="003C23DE"/>
    <w:pPr>
      <w:ind w:left="3119" w:firstLine="0"/>
    </w:pPr>
    <w:rPr>
      <w:i/>
      <w:szCs w:val="24"/>
    </w:rPr>
  </w:style>
  <w:style w:type="character" w:customStyle="1" w:styleId="affffd">
    <w:name w:val="Эпиграф Знак"/>
    <w:basedOn w:val="a2"/>
    <w:link w:val="affffc"/>
    <w:rsid w:val="003C23DE"/>
    <w:rPr>
      <w:rFonts w:ascii="Times New Roman" w:eastAsia="Times New Roman" w:hAnsi="Times New Roman" w:cs="Times New Roman"/>
      <w:i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64;&#1072;&#1073;&#1083;&#1086;&#1085;&#1099;\&#1059;&#1095;&#1077;&#1073;&#1085;&#1080;&#1082;A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C8F0-FF8A-4D8F-8A39-1329E83B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УчебникA5.dotx</Template>
  <TotalTime>92</TotalTime>
  <Pages>1</Pages>
  <Words>4370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NADhome</Company>
  <LinksUpToDate>false</LinksUpToDate>
  <CharactersWithSpaces>29224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Дубик</dc:creator>
  <cp:lastModifiedBy>Дубик</cp:lastModifiedBy>
  <cp:revision>12</cp:revision>
  <cp:lastPrinted>2015-06-09T19:47:00Z</cp:lastPrinted>
  <dcterms:created xsi:type="dcterms:W3CDTF">2015-09-25T07:55:00Z</dcterms:created>
  <dcterms:modified xsi:type="dcterms:W3CDTF">2015-09-28T11:44:00Z</dcterms:modified>
</cp:coreProperties>
</file>